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570"/>
      </w:tblGrid>
      <w:tr w:rsidR="00EB267E" w:rsidRPr="00450586" w:rsidTr="003A64E4">
        <w:trPr>
          <w:trHeight w:val="696"/>
        </w:trPr>
        <w:tc>
          <w:tcPr>
            <w:tcW w:w="2533" w:type="dxa"/>
            <w:shd w:val="clear" w:color="auto" w:fill="auto"/>
            <w:vAlign w:val="center"/>
          </w:tcPr>
          <w:p w:rsidR="00EB267E" w:rsidRPr="00450586" w:rsidRDefault="00EB267E" w:rsidP="003A64E4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7B52B63" wp14:editId="1C4E381A">
                  <wp:extent cx="1086678" cy="440393"/>
                  <wp:effectExtent l="0" t="0" r="0" b="0"/>
                  <wp:docPr id="1" name="Рисунок 1" descr="Логотип СТИ НИЯУ МИФИ_кривы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 СТИ НИЯУ МИФИ_кривы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3" cy="44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267E" w:rsidRPr="00450586" w:rsidRDefault="00EB267E" w:rsidP="003A64E4">
            <w:pPr>
              <w:keepNext/>
              <w:spacing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450586">
              <w:rPr>
                <w:b/>
                <w:sz w:val="16"/>
                <w:szCs w:val="16"/>
              </w:rPr>
              <w:t>СЕВЕРСКИЙ  ТЕХНОЛОГИЧЕСКИЙ  ИНСТИТУТ</w:t>
            </w:r>
            <w:r w:rsidRPr="00450586">
              <w:rPr>
                <w:sz w:val="16"/>
                <w:szCs w:val="16"/>
              </w:rPr>
              <w:t xml:space="preserve"> – филиал федерального государственного автономного образовательного учреждения высшего образования</w:t>
            </w:r>
            <w:r w:rsidRPr="00450586">
              <w:rPr>
                <w:b/>
                <w:sz w:val="16"/>
                <w:szCs w:val="16"/>
              </w:rPr>
              <w:t xml:space="preserve"> </w:t>
            </w:r>
          </w:p>
          <w:p w:rsidR="00EB267E" w:rsidRPr="00450586" w:rsidRDefault="00EB267E" w:rsidP="003A64E4">
            <w:pPr>
              <w:spacing w:line="240" w:lineRule="auto"/>
              <w:jc w:val="center"/>
              <w:rPr>
                <w:b/>
              </w:rPr>
            </w:pPr>
            <w:r w:rsidRPr="00450586">
              <w:rPr>
                <w:b/>
                <w:sz w:val="16"/>
                <w:szCs w:val="16"/>
              </w:rPr>
              <w:t>«Национальный исследовательский ядерный университет «МИФИ» (СТИ НИЯУ  МИФИ)</w:t>
            </w:r>
          </w:p>
        </w:tc>
      </w:tr>
    </w:tbl>
    <w:p w:rsidR="00EC71C6" w:rsidRDefault="00EC71C6" w:rsidP="00EB267E">
      <w:pPr>
        <w:pStyle w:val="a2"/>
        <w:spacing w:line="360" w:lineRule="auto"/>
        <w:ind w:firstLine="0"/>
        <w:rPr>
          <w:sz w:val="28"/>
          <w:szCs w:val="28"/>
        </w:rPr>
      </w:pPr>
    </w:p>
    <w:p w:rsidR="00EB267E" w:rsidRPr="00D64924" w:rsidRDefault="00EB267E" w:rsidP="00EB267E">
      <w:pPr>
        <w:pStyle w:val="1105"/>
        <w:spacing w:line="360" w:lineRule="auto"/>
        <w:rPr>
          <w:b/>
        </w:rPr>
      </w:pPr>
      <w:r w:rsidRPr="00D64924">
        <w:rPr>
          <w:b/>
        </w:rPr>
        <w:t>УТВЕРЖДАЮ</w:t>
      </w:r>
    </w:p>
    <w:p w:rsidR="00EB267E" w:rsidRPr="003C5F2C" w:rsidRDefault="00EB267E" w:rsidP="00EB267E">
      <w:pPr>
        <w:tabs>
          <w:tab w:val="left" w:pos="0"/>
        </w:tabs>
        <w:spacing w:line="360" w:lineRule="auto"/>
        <w:ind w:left="5954"/>
        <w:rPr>
          <w:szCs w:val="20"/>
        </w:rPr>
      </w:pPr>
      <w:proofErr w:type="spellStart"/>
      <w:r w:rsidRPr="003C5F2C">
        <w:rPr>
          <w:szCs w:val="20"/>
        </w:rPr>
        <w:t>И.о</w:t>
      </w:r>
      <w:proofErr w:type="spellEnd"/>
      <w:r w:rsidRPr="003C5F2C">
        <w:rPr>
          <w:szCs w:val="20"/>
        </w:rPr>
        <w:t xml:space="preserve">. зав. кафедрой </w:t>
      </w:r>
      <w:proofErr w:type="spellStart"/>
      <w:r>
        <w:rPr>
          <w:szCs w:val="20"/>
        </w:rPr>
        <w:t>ЭФиМ</w:t>
      </w:r>
      <w:proofErr w:type="spellEnd"/>
      <w:r w:rsidRPr="003C5F2C">
        <w:rPr>
          <w:szCs w:val="20"/>
        </w:rPr>
        <w:t xml:space="preserve"> </w:t>
      </w:r>
    </w:p>
    <w:p w:rsidR="00EB267E" w:rsidRPr="003C5F2C" w:rsidRDefault="00EB267E" w:rsidP="00EB267E">
      <w:pPr>
        <w:tabs>
          <w:tab w:val="left" w:pos="0"/>
        </w:tabs>
        <w:spacing w:line="240" w:lineRule="auto"/>
        <w:ind w:left="5954"/>
        <w:rPr>
          <w:szCs w:val="20"/>
        </w:rPr>
      </w:pPr>
      <w:r w:rsidRPr="003C5F2C">
        <w:rPr>
          <w:szCs w:val="20"/>
        </w:rPr>
        <w:t xml:space="preserve">__________ </w:t>
      </w:r>
      <w:r>
        <w:rPr>
          <w:szCs w:val="20"/>
        </w:rPr>
        <w:t xml:space="preserve">И.В. </w:t>
      </w:r>
      <w:proofErr w:type="spellStart"/>
      <w:r>
        <w:rPr>
          <w:szCs w:val="20"/>
        </w:rPr>
        <w:t>Вотякова</w:t>
      </w:r>
      <w:proofErr w:type="spellEnd"/>
    </w:p>
    <w:p w:rsidR="00EB267E" w:rsidRDefault="00EB267E" w:rsidP="00EB267E">
      <w:pPr>
        <w:tabs>
          <w:tab w:val="left" w:pos="0"/>
        </w:tabs>
        <w:spacing w:line="240" w:lineRule="auto"/>
        <w:ind w:left="5954"/>
        <w:rPr>
          <w:szCs w:val="20"/>
        </w:rPr>
      </w:pPr>
      <w:r w:rsidRPr="003C5F2C">
        <w:rPr>
          <w:szCs w:val="20"/>
        </w:rPr>
        <w:t>«____»_________20____г.</w:t>
      </w:r>
    </w:p>
    <w:p w:rsidR="00EB267E" w:rsidRPr="00D64924" w:rsidRDefault="00EB267E" w:rsidP="00EB267E">
      <w:pPr>
        <w:tabs>
          <w:tab w:val="left" w:pos="0"/>
        </w:tabs>
        <w:spacing w:line="240" w:lineRule="auto"/>
        <w:ind w:left="5954"/>
      </w:pPr>
    </w:p>
    <w:p w:rsidR="00EB267E" w:rsidRDefault="00EB267E" w:rsidP="00EB267E">
      <w:pPr>
        <w:jc w:val="center"/>
        <w:rPr>
          <w:b/>
        </w:rPr>
      </w:pPr>
      <w:r w:rsidRPr="00D64924">
        <w:rPr>
          <w:b/>
        </w:rPr>
        <w:t>ЗАДАНИЕ</w:t>
      </w:r>
    </w:p>
    <w:p w:rsidR="00EB267E" w:rsidRDefault="00EB267E" w:rsidP="00EB267E">
      <w:pPr>
        <w:jc w:val="center"/>
        <w:rPr>
          <w:b/>
        </w:rPr>
      </w:pPr>
      <w:r w:rsidRPr="00D64924">
        <w:rPr>
          <w:b/>
        </w:rPr>
        <w:t>на выполнение выпускной квалификационной работы</w:t>
      </w:r>
    </w:p>
    <w:tbl>
      <w:tblPr>
        <w:tblW w:w="9914" w:type="dxa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1526"/>
        <w:gridCol w:w="1417"/>
        <w:gridCol w:w="291"/>
        <w:gridCol w:w="407"/>
        <w:gridCol w:w="658"/>
        <w:gridCol w:w="407"/>
        <w:gridCol w:w="396"/>
        <w:gridCol w:w="4812"/>
      </w:tblGrid>
      <w:tr w:rsidR="00AD0965" w:rsidRPr="00A82368" w:rsidTr="00627AC0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D0965" w:rsidRPr="00A82368" w:rsidRDefault="00AD0965" w:rsidP="003A64E4">
            <w:pPr>
              <w:spacing w:line="240" w:lineRule="auto"/>
            </w:pPr>
            <w:r w:rsidRPr="00A82368">
              <w:t>Студенту</w:t>
            </w:r>
          </w:p>
        </w:tc>
        <w:tc>
          <w:tcPr>
            <w:tcW w:w="83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D0965" w:rsidRPr="00A82368" w:rsidRDefault="00AD0965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>
              <w:t>Группы</w:t>
            </w:r>
          </w:p>
        </w:tc>
        <w:tc>
          <w:tcPr>
            <w:tcW w:w="83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B267E" w:rsidRPr="00A82368" w:rsidRDefault="00EB267E" w:rsidP="00627AC0">
            <w:pPr>
              <w:spacing w:line="240" w:lineRule="auto"/>
              <w:jc w:val="left"/>
            </w:pPr>
          </w:p>
        </w:tc>
      </w:tr>
      <w:tr w:rsidR="00EB267E" w:rsidRPr="00374A3F" w:rsidTr="00627AC0">
        <w:trPr>
          <w:trHeight w:hRule="exact" w:val="198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374A3F" w:rsidRDefault="00EB267E" w:rsidP="003A64E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27AC0" w:rsidRPr="00A82368" w:rsidTr="00B24F4A">
        <w:trPr>
          <w:trHeight w:hRule="exact" w:val="26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27AC0" w:rsidRPr="00AD0965" w:rsidRDefault="00627AC0" w:rsidP="00A95244">
            <w:pPr>
              <w:spacing w:line="240" w:lineRule="auto"/>
              <w:jc w:val="left"/>
            </w:pPr>
            <w:r w:rsidRPr="00AD0965">
              <w:t>1   Вид ВКР</w:t>
            </w:r>
          </w:p>
        </w:tc>
        <w:tc>
          <w:tcPr>
            <w:tcW w:w="8388" w:type="dxa"/>
            <w:gridSpan w:val="7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627AC0" w:rsidRPr="00A82368" w:rsidRDefault="00627AC0" w:rsidP="003A64E4">
            <w:pPr>
              <w:spacing w:line="240" w:lineRule="auto"/>
            </w:pPr>
            <w:r>
              <w:t>выпускная квалификационная работа</w:t>
            </w:r>
          </w:p>
        </w:tc>
      </w:tr>
      <w:tr w:rsidR="00627AC0" w:rsidRPr="00A82368" w:rsidTr="00627AC0">
        <w:trPr>
          <w:trHeight w:hRule="exact" w:val="40"/>
        </w:trPr>
        <w:tc>
          <w:tcPr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27AC0" w:rsidRPr="00AD0965" w:rsidRDefault="00627AC0" w:rsidP="00A95244">
            <w:pPr>
              <w:spacing w:line="240" w:lineRule="auto"/>
              <w:jc w:val="left"/>
            </w:pPr>
          </w:p>
        </w:tc>
        <w:tc>
          <w:tcPr>
            <w:tcW w:w="8388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27AC0" w:rsidRDefault="00627AC0" w:rsidP="003A64E4">
            <w:pPr>
              <w:spacing w:line="240" w:lineRule="auto"/>
            </w:pPr>
          </w:p>
        </w:tc>
      </w:tr>
      <w:tr w:rsidR="00EB267E" w:rsidRPr="00374A3F" w:rsidTr="00627AC0">
        <w:trPr>
          <w:trHeight w:hRule="exact" w:val="198"/>
        </w:trPr>
        <w:tc>
          <w:tcPr>
            <w:tcW w:w="9914" w:type="dxa"/>
            <w:gridSpan w:val="8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EB267E" w:rsidRPr="00374A3F" w:rsidRDefault="00EB267E" w:rsidP="003A64E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0965" w:rsidRPr="00A82368" w:rsidTr="00627AC0">
        <w:trPr>
          <w:trHeight w:hRule="exact" w:val="30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D0965" w:rsidRPr="00A82368" w:rsidRDefault="00AD0965" w:rsidP="003A64E4">
            <w:pPr>
              <w:spacing w:line="240" w:lineRule="auto"/>
            </w:pPr>
            <w:r w:rsidRPr="00A82368">
              <w:t>2   Тема</w:t>
            </w:r>
          </w:p>
        </w:tc>
        <w:tc>
          <w:tcPr>
            <w:tcW w:w="83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D0965" w:rsidRPr="00A82368" w:rsidRDefault="00AD0965" w:rsidP="003A64E4">
            <w:pPr>
              <w:spacing w:line="240" w:lineRule="auto"/>
              <w:ind w:left="-96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tcBorders>
              <w:top w:val="nil"/>
            </w:tcBorders>
            <w:vAlign w:val="center"/>
          </w:tcPr>
          <w:p w:rsidR="00EB267E" w:rsidRPr="00A82368" w:rsidRDefault="00EB267E" w:rsidP="00AD0965">
            <w:pPr>
              <w:spacing w:line="240" w:lineRule="auto"/>
              <w:jc w:val="left"/>
            </w:pPr>
          </w:p>
        </w:tc>
      </w:tr>
      <w:tr w:rsidR="00EB267E" w:rsidRPr="00374A3F" w:rsidTr="00627AC0">
        <w:trPr>
          <w:trHeight w:hRule="exact" w:val="284"/>
        </w:trPr>
        <w:tc>
          <w:tcPr>
            <w:tcW w:w="9914" w:type="dxa"/>
            <w:gridSpan w:val="8"/>
            <w:vAlign w:val="center"/>
          </w:tcPr>
          <w:p w:rsidR="00EB267E" w:rsidRPr="00AD0965" w:rsidRDefault="00EB267E" w:rsidP="00AD0965">
            <w:pPr>
              <w:spacing w:line="240" w:lineRule="auto"/>
              <w:jc w:val="left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tcBorders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 w:rsidRPr="00A82368">
              <w:t xml:space="preserve">(утверждена приказом от </w:t>
            </w:r>
            <w:r>
              <w:t xml:space="preserve">  </w:t>
            </w:r>
            <w:r w:rsidRPr="00A82368">
              <w:t xml:space="preserve"> </w:t>
            </w:r>
            <w:r>
              <w:t xml:space="preserve">             </w:t>
            </w:r>
            <w:r w:rsidRPr="00A82368">
              <w:t xml:space="preserve"> 20</w:t>
            </w:r>
            <w:r>
              <w:t xml:space="preserve">   </w:t>
            </w:r>
            <w:r w:rsidRPr="00A82368">
              <w:t xml:space="preserve"> г. №</w:t>
            </w:r>
            <w:proofErr w:type="gramStart"/>
            <w:r w:rsidRPr="00A82368">
              <w:t xml:space="preserve"> </w:t>
            </w:r>
            <w:r>
              <w:t xml:space="preserve">         </w:t>
            </w:r>
            <w:r w:rsidRPr="00A82368">
              <w:t>)</w:t>
            </w:r>
            <w:proofErr w:type="gramEnd"/>
          </w:p>
        </w:tc>
      </w:tr>
      <w:tr w:rsidR="00EB267E" w:rsidRPr="00374A3F" w:rsidTr="00627AC0">
        <w:trPr>
          <w:trHeight w:hRule="exact" w:val="198"/>
        </w:trPr>
        <w:tc>
          <w:tcPr>
            <w:tcW w:w="991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B267E" w:rsidRPr="00374A3F" w:rsidRDefault="00EB267E" w:rsidP="003A64E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 w:rsidRPr="00A82368">
              <w:t>3   Срок сдачи студентом ВКР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374A3F" w:rsidTr="00627AC0">
        <w:trPr>
          <w:trHeight w:hRule="exact" w:val="198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374A3F" w:rsidRDefault="00EB267E" w:rsidP="003A64E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 w:rsidRPr="00A82368">
              <w:t>4   Исходные данные</w:t>
            </w:r>
          </w:p>
        </w:tc>
        <w:tc>
          <w:tcPr>
            <w:tcW w:w="6971" w:type="dxa"/>
            <w:gridSpan w:val="6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lang w:val="en-US"/>
              </w:rPr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 w:rsidRPr="00A82368">
              <w:t xml:space="preserve">5 Содержание </w:t>
            </w:r>
            <w:r>
              <w:t>ВКР</w:t>
            </w:r>
            <w:r w:rsidRPr="00A82368">
              <w:t xml:space="preserve"> (перечень подлежащих разработке вопросов)</w:t>
            </w: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284"/>
        </w:trPr>
        <w:tc>
          <w:tcPr>
            <w:tcW w:w="9914" w:type="dxa"/>
            <w:gridSpan w:val="8"/>
            <w:tcBorders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single" w:sz="4" w:space="0" w:color="auto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>
              <w:t>6</w:t>
            </w:r>
            <w:r w:rsidRPr="00A82368">
              <w:t xml:space="preserve">   Консультанты</w:t>
            </w: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bottom w:val="single" w:sz="4" w:space="0" w:color="auto"/>
            </w:tcBorders>
          </w:tcPr>
          <w:p w:rsidR="00EB267E" w:rsidRPr="00A82368" w:rsidRDefault="00EB267E" w:rsidP="0088748E">
            <w:r w:rsidRPr="00A82368">
              <w:t xml:space="preserve">-    по </w:t>
            </w:r>
            <w:proofErr w:type="spellStart"/>
            <w:r w:rsidRPr="00A82368">
              <w:t>нормоконтролю</w:t>
            </w:r>
            <w:proofErr w:type="spellEnd"/>
            <w:r>
              <w:t xml:space="preserve">: </w:t>
            </w:r>
            <w:r w:rsidR="0088748E">
              <w:t>доцент</w:t>
            </w:r>
            <w:r w:rsidRPr="00A82368">
              <w:t xml:space="preserve"> </w:t>
            </w:r>
            <w:r>
              <w:t xml:space="preserve">каф. </w:t>
            </w:r>
            <w:proofErr w:type="spellStart"/>
            <w:r w:rsidR="0088748E">
              <w:t>ЭФиМ</w:t>
            </w:r>
            <w:proofErr w:type="spellEnd"/>
            <w:r w:rsidR="0088748E">
              <w:t xml:space="preserve"> И.В. Волчкова</w:t>
            </w:r>
            <w:bookmarkStart w:id="0" w:name="_GoBack"/>
            <w:bookmarkEnd w:id="0"/>
            <w:r w:rsidRPr="00A82368">
              <w:t>.</w:t>
            </w: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4299" w:type="dxa"/>
            <w:gridSpan w:val="5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>
              <w:t>7</w:t>
            </w:r>
            <w:r w:rsidRPr="00A82368">
              <w:t xml:space="preserve">   Дата выдачи задания</w:t>
            </w:r>
          </w:p>
        </w:tc>
        <w:tc>
          <w:tcPr>
            <w:tcW w:w="5615" w:type="dxa"/>
            <w:gridSpan w:val="3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4299" w:type="dxa"/>
            <w:gridSpan w:val="5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  <w:r>
              <w:t>8</w:t>
            </w:r>
            <w:r w:rsidRPr="00A82368">
              <w:t xml:space="preserve">   Срок представления</w:t>
            </w:r>
          </w:p>
        </w:tc>
        <w:tc>
          <w:tcPr>
            <w:tcW w:w="5615" w:type="dxa"/>
            <w:gridSpan w:val="3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EB267E" w:rsidRPr="00A82368" w:rsidTr="00627AC0">
        <w:trPr>
          <w:trHeight w:hRule="exact" w:val="198"/>
        </w:trPr>
        <w:tc>
          <w:tcPr>
            <w:tcW w:w="9914" w:type="dxa"/>
            <w:gridSpan w:val="8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</w:pPr>
          </w:p>
        </w:tc>
      </w:tr>
      <w:tr w:rsidR="00AD0965" w:rsidRPr="00A82368" w:rsidTr="00627AC0">
        <w:trPr>
          <w:trHeight w:hRule="exact" w:val="340"/>
        </w:trPr>
        <w:tc>
          <w:tcPr>
            <w:tcW w:w="3234" w:type="dxa"/>
            <w:gridSpan w:val="3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</w:rPr>
            </w:pPr>
            <w:r w:rsidRPr="00A82368">
              <w:rPr>
                <w:b/>
              </w:rPr>
              <w:t>Руководитель</w:t>
            </w:r>
          </w:p>
        </w:tc>
        <w:tc>
          <w:tcPr>
            <w:tcW w:w="1472" w:type="dxa"/>
            <w:gridSpan w:val="3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</w:rPr>
            </w:pPr>
          </w:p>
        </w:tc>
        <w:tc>
          <w:tcPr>
            <w:tcW w:w="4812" w:type="dxa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</w:rPr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nil"/>
              <w:bottom w:val="nil"/>
            </w:tcBorders>
          </w:tcPr>
          <w:p w:rsidR="00EB267E" w:rsidRPr="00A82368" w:rsidRDefault="00EB267E" w:rsidP="003A64E4">
            <w:pPr>
              <w:spacing w:line="240" w:lineRule="auto"/>
              <w:rPr>
                <w:sz w:val="16"/>
                <w:szCs w:val="16"/>
              </w:rPr>
            </w:pPr>
            <w:r w:rsidRPr="00A82368">
              <w:rPr>
                <w:sz w:val="16"/>
                <w:szCs w:val="16"/>
              </w:rPr>
              <w:t xml:space="preserve">                                                                     (подпись, дата)                                                                                         (ФИО.)</w:t>
            </w:r>
          </w:p>
        </w:tc>
      </w:tr>
      <w:tr w:rsidR="00EB267E" w:rsidRPr="00A82368" w:rsidTr="00627AC0">
        <w:trPr>
          <w:trHeight w:hRule="exact" w:val="340"/>
        </w:trPr>
        <w:tc>
          <w:tcPr>
            <w:tcW w:w="3641" w:type="dxa"/>
            <w:gridSpan w:val="4"/>
            <w:tcBorders>
              <w:top w:val="nil"/>
              <w:bottom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  <w:bCs/>
              </w:rPr>
            </w:pPr>
            <w:r w:rsidRPr="00A82368">
              <w:rPr>
                <w:b/>
                <w:bCs/>
              </w:rPr>
              <w:t>Задание принял к исполнению</w:t>
            </w:r>
          </w:p>
        </w:tc>
        <w:tc>
          <w:tcPr>
            <w:tcW w:w="6273" w:type="dxa"/>
            <w:gridSpan w:val="4"/>
            <w:tcBorders>
              <w:top w:val="nil"/>
            </w:tcBorders>
            <w:vAlign w:val="center"/>
          </w:tcPr>
          <w:p w:rsidR="00EB267E" w:rsidRPr="00A82368" w:rsidRDefault="00EB267E" w:rsidP="003A64E4">
            <w:pPr>
              <w:spacing w:line="240" w:lineRule="auto"/>
              <w:rPr>
                <w:b/>
              </w:rPr>
            </w:pPr>
          </w:p>
        </w:tc>
      </w:tr>
      <w:tr w:rsidR="00EB267E" w:rsidRPr="00A82368" w:rsidTr="00627AC0">
        <w:trPr>
          <w:trHeight w:hRule="exact" w:val="340"/>
        </w:trPr>
        <w:tc>
          <w:tcPr>
            <w:tcW w:w="9914" w:type="dxa"/>
            <w:gridSpan w:val="8"/>
            <w:tcBorders>
              <w:top w:val="nil"/>
            </w:tcBorders>
          </w:tcPr>
          <w:p w:rsidR="00EB267E" w:rsidRPr="00A82368" w:rsidRDefault="00EB267E" w:rsidP="003A64E4">
            <w:pPr>
              <w:spacing w:line="240" w:lineRule="auto"/>
              <w:rPr>
                <w:sz w:val="16"/>
                <w:szCs w:val="16"/>
              </w:rPr>
            </w:pPr>
            <w:r w:rsidRPr="00A8236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(подпись студента, дата)</w:t>
            </w:r>
          </w:p>
        </w:tc>
      </w:tr>
    </w:tbl>
    <w:p w:rsidR="00EB267E" w:rsidRPr="002440E8" w:rsidRDefault="00EB267E" w:rsidP="00EB267E">
      <w:pPr>
        <w:pStyle w:val="a2"/>
        <w:spacing w:line="360" w:lineRule="auto"/>
        <w:ind w:firstLine="0"/>
        <w:rPr>
          <w:sz w:val="28"/>
          <w:szCs w:val="28"/>
        </w:rPr>
      </w:pPr>
    </w:p>
    <w:sectPr w:rsidR="00EB267E" w:rsidRPr="002440E8" w:rsidSect="009F5935">
      <w:pgSz w:w="11906" w:h="16838" w:code="9"/>
      <w:pgMar w:top="851" w:right="567" w:bottom="851" w:left="1418" w:header="567" w:footer="45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5" w:rsidRDefault="00CB6575">
      <w:r>
        <w:separator/>
      </w:r>
    </w:p>
  </w:endnote>
  <w:endnote w:type="continuationSeparator" w:id="0">
    <w:p w:rsidR="00CB6575" w:rsidRDefault="00C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5" w:rsidRDefault="00CB6575">
      <w:r>
        <w:separator/>
      </w:r>
    </w:p>
  </w:footnote>
  <w:footnote w:type="continuationSeparator" w:id="0">
    <w:p w:rsidR="00CB6575" w:rsidRDefault="00CB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3.25pt;height:21.75pt" o:bullet="t">
        <v:imagedata r:id="rId1" o:title=""/>
      </v:shape>
    </w:pict>
  </w:numPicBullet>
  <w:numPicBullet w:numPicBulletId="1">
    <w:pict>
      <v:shape id="_x0000_i1063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63E7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440E8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4A3F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20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586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4512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3FE8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2607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27AC0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59E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48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374"/>
    <w:rsid w:val="00A63645"/>
    <w:rsid w:val="00A63892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5244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0965"/>
    <w:rsid w:val="00AD1FAA"/>
    <w:rsid w:val="00AD3DBF"/>
    <w:rsid w:val="00AD4083"/>
    <w:rsid w:val="00AD44A7"/>
    <w:rsid w:val="00AD4AE3"/>
    <w:rsid w:val="00AD7C35"/>
    <w:rsid w:val="00AE0796"/>
    <w:rsid w:val="00AE6A4F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33DF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575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267E"/>
    <w:rsid w:val="00EB427F"/>
    <w:rsid w:val="00EC129C"/>
    <w:rsid w:val="00EC2D22"/>
    <w:rsid w:val="00EC5024"/>
    <w:rsid w:val="00EC71C6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678FA"/>
    <w:rsid w:val="00F70ED7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4FE1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F6FC-F5A7-48B0-89D1-50DA3D4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1178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2019-05-27T05:02:00Z</cp:lastPrinted>
  <dcterms:created xsi:type="dcterms:W3CDTF">2021-06-01T10:51:00Z</dcterms:created>
  <dcterms:modified xsi:type="dcterms:W3CDTF">2021-06-01T10:51:00Z</dcterms:modified>
</cp:coreProperties>
</file>