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2F7F14" w:rsidRDefault="002F7F14" w:rsidP="002F7F14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_____________ А.Л. Федянин</w:t>
      </w:r>
    </w:p>
    <w:p w:rsidR="000B3706" w:rsidRDefault="000B3706" w:rsidP="002F7F14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____20____г.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CE19DB" w:rsidRPr="00CE19DB">
        <w:rPr>
          <w:sz w:val="28"/>
          <w:szCs w:val="28"/>
        </w:rPr>
        <w:t>13.03.02 Электроэнергетика и электротехника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CE19DB">
        <w:rPr>
          <w:sz w:val="28"/>
          <w:szCs w:val="28"/>
        </w:rPr>
        <w:t>130302</w:t>
      </w:r>
      <w:r>
        <w:rPr>
          <w:sz w:val="28"/>
          <w:szCs w:val="28"/>
        </w:rPr>
        <w:t>.</w:t>
      </w:r>
      <w:r w:rsidR="00CE19DB">
        <w:rPr>
          <w:sz w:val="28"/>
          <w:szCs w:val="28"/>
        </w:rPr>
        <w:t>23</w:t>
      </w:r>
      <w:r w:rsidR="00151486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E462F2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ст.</w:t>
      </w:r>
      <w:r w:rsidR="003C3FC0">
        <w:rPr>
          <w:sz w:val="28"/>
          <w:szCs w:val="28"/>
        </w:rPr>
        <w:t xml:space="preserve"> </w:t>
      </w:r>
      <w:proofErr w:type="spellStart"/>
      <w:r w:rsidR="00DE2621">
        <w:rPr>
          <w:sz w:val="28"/>
          <w:szCs w:val="28"/>
        </w:rPr>
        <w:t>преп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CE19DB">
        <w:rPr>
          <w:sz w:val="28"/>
          <w:szCs w:val="28"/>
        </w:rPr>
        <w:t xml:space="preserve">Е.В. </w:t>
      </w:r>
      <w:proofErr w:type="spellStart"/>
      <w:r w:rsidR="00CE19DB"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2F7F14">
        <w:rPr>
          <w:sz w:val="28"/>
          <w:szCs w:val="28"/>
        </w:rPr>
        <w:t>ВКР</w:t>
      </w:r>
    </w:p>
    <w:p w:rsidR="00C26415" w:rsidRPr="001113F3" w:rsidRDefault="002F7F14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Е.С. Воробьева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D8" w:rsidRDefault="00EC63D8">
      <w:r>
        <w:separator/>
      </w:r>
    </w:p>
  </w:endnote>
  <w:endnote w:type="continuationSeparator" w:id="0">
    <w:p w:rsidR="00EC63D8" w:rsidRDefault="00E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2F7F14">
      <w:rPr>
        <w:sz w:val="28"/>
        <w:szCs w:val="28"/>
      </w:rPr>
      <w:t>2</w:t>
    </w:r>
    <w:r w:rsidR="00151486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D8" w:rsidRDefault="00EC63D8">
      <w:r>
        <w:separator/>
      </w:r>
    </w:p>
  </w:footnote>
  <w:footnote w:type="continuationSeparator" w:id="0">
    <w:p w:rsidR="00EC63D8" w:rsidRDefault="00EC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1pt;height:21.75pt" o:bullet="t">
        <v:imagedata r:id="rId1" o:title=""/>
      </v:shape>
    </w:pict>
  </w:numPicBullet>
  <w:numPicBullet w:numPicBulletId="1">
    <w:pict>
      <v:shape id="_x0000_i1029" type="#_x0000_t75" style="width:11.3pt;height:11.3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1486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2F7F14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3FC0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83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3595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03F0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2F2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C63D8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28CB-31C2-492E-BC13-6559ED01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687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3</cp:revision>
  <cp:lastPrinted>2021-06-01T10:21:00Z</cp:lastPrinted>
  <dcterms:created xsi:type="dcterms:W3CDTF">2020-05-19T06:26:00Z</dcterms:created>
  <dcterms:modified xsi:type="dcterms:W3CDTF">2021-06-01T10:21:00Z</dcterms:modified>
</cp:coreProperties>
</file>