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521766" w:rsidRDefault="00521766" w:rsidP="00C26415">
      <w:pPr>
        <w:spacing w:line="240" w:lineRule="auto"/>
      </w:pP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682153" w:rsidP="00C26415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C26415">
        <w:rPr>
          <w:sz w:val="28"/>
          <w:szCs w:val="28"/>
        </w:rPr>
        <w:t>ХиТМСЭ</w:t>
      </w:r>
      <w:proofErr w:type="spellEnd"/>
    </w:p>
    <w:p w:rsidR="000B3706" w:rsidRDefault="00781E1F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</w:t>
      </w:r>
      <w:r w:rsidR="000B3706">
        <w:rPr>
          <w:sz w:val="28"/>
          <w:szCs w:val="28"/>
        </w:rPr>
        <w:t>_________ П.Б.</w:t>
      </w:r>
      <w:r w:rsidR="00886E5E">
        <w:rPr>
          <w:sz w:val="28"/>
          <w:szCs w:val="28"/>
        </w:rPr>
        <w:t xml:space="preserve"> </w:t>
      </w:r>
      <w:proofErr w:type="spellStart"/>
      <w:r w:rsidR="000B3706">
        <w:rPr>
          <w:sz w:val="28"/>
          <w:szCs w:val="28"/>
        </w:rPr>
        <w:t>Молоков</w:t>
      </w:r>
      <w:proofErr w:type="spellEnd"/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____</w:t>
      </w:r>
      <w:r>
        <w:rPr>
          <w:sz w:val="28"/>
          <w:szCs w:val="28"/>
        </w:rPr>
        <w:t>____20____г.</w:t>
      </w:r>
    </w:p>
    <w:p w:rsidR="006A6DE0" w:rsidRPr="00C26415" w:rsidRDefault="006A6DE0" w:rsidP="006A6DE0">
      <w:pPr>
        <w:spacing w:line="240" w:lineRule="auto"/>
        <w:rPr>
          <w:sz w:val="28"/>
          <w:szCs w:val="28"/>
        </w:rPr>
      </w:pP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6A6DE0" w:rsidRDefault="006A6DE0" w:rsidP="006A6DE0">
      <w:pPr>
        <w:spacing w:line="240" w:lineRule="auto"/>
        <w:jc w:val="center"/>
        <w:rPr>
          <w:b/>
          <w:sz w:val="28"/>
          <w:szCs w:val="28"/>
        </w:rPr>
      </w:pPr>
      <w:r w:rsidRPr="004C7574">
        <w:rPr>
          <w:b/>
          <w:sz w:val="28"/>
          <w:szCs w:val="28"/>
        </w:rPr>
        <w:t>ВЫПУСКНАЯ КВАЛИФИКАЦИОННАЯ РАБОТА</w:t>
      </w:r>
      <w:r w:rsidR="00682153">
        <w:rPr>
          <w:b/>
          <w:sz w:val="28"/>
          <w:szCs w:val="28"/>
        </w:rPr>
        <w:t xml:space="preserve"> МАГИСТРА</w:t>
      </w:r>
    </w:p>
    <w:p w:rsidR="00682153" w:rsidRPr="004C7574" w:rsidRDefault="00682153" w:rsidP="006A6D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(МАГИСТЕРСКАЯ ДИССЕРТАЦИЯ)</w:t>
      </w:r>
    </w:p>
    <w:p w:rsidR="006A6DE0" w:rsidRDefault="006A6DE0" w:rsidP="001D361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D361A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="001D361A" w:rsidRPr="001D361A">
        <w:rPr>
          <w:sz w:val="28"/>
          <w:szCs w:val="28"/>
        </w:rPr>
        <w:t>14.04.02</w:t>
      </w:r>
      <w:r w:rsidR="001D361A">
        <w:rPr>
          <w:sz w:val="28"/>
          <w:szCs w:val="28"/>
        </w:rPr>
        <w:t xml:space="preserve"> </w:t>
      </w:r>
      <w:r w:rsidR="001D361A" w:rsidRPr="001D361A">
        <w:rPr>
          <w:sz w:val="28"/>
          <w:szCs w:val="28"/>
        </w:rPr>
        <w:t>Ядерные физика и технологии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21766" w:rsidRPr="00C26415" w:rsidRDefault="00886E5E" w:rsidP="00C26415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886E5E" w:rsidRDefault="00886E5E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Pr="00C26415" w:rsidRDefault="00C26415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</w:t>
      </w:r>
      <w:r w:rsidR="00095170">
        <w:rPr>
          <w:sz w:val="28"/>
          <w:szCs w:val="28"/>
        </w:rPr>
        <w:t>140402</w:t>
      </w:r>
      <w:r>
        <w:rPr>
          <w:sz w:val="28"/>
          <w:szCs w:val="28"/>
        </w:rPr>
        <w:t>.</w:t>
      </w:r>
      <w:r w:rsidR="00095170">
        <w:rPr>
          <w:sz w:val="28"/>
          <w:szCs w:val="28"/>
        </w:rPr>
        <w:t>67</w:t>
      </w:r>
      <w:r w:rsidR="00241E59">
        <w:rPr>
          <w:sz w:val="28"/>
          <w:szCs w:val="28"/>
        </w:rPr>
        <w:t>9</w:t>
      </w:r>
      <w:r>
        <w:rPr>
          <w:sz w:val="28"/>
          <w:szCs w:val="28"/>
        </w:rPr>
        <w:t>.00 ПЗ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C26415" w:rsidRDefault="00C26415" w:rsidP="00C26415">
      <w:pPr>
        <w:spacing w:line="240" w:lineRule="auto"/>
        <w:rPr>
          <w:sz w:val="28"/>
          <w:szCs w:val="28"/>
        </w:rPr>
        <w:sectPr w:rsidR="00C26415" w:rsidSect="00C26415">
          <w:footerReference w:type="even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lastRenderedPageBreak/>
        <w:t>Консультанты:</w:t>
      </w: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безопасности и </w:t>
      </w:r>
      <w:proofErr w:type="spellStart"/>
      <w:r w:rsidRPr="002B5A4C">
        <w:rPr>
          <w:sz w:val="28"/>
          <w:szCs w:val="28"/>
        </w:rPr>
        <w:t>экологичности</w:t>
      </w:r>
      <w:proofErr w:type="spellEnd"/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преп</w:t>
      </w:r>
      <w:proofErr w:type="spellEnd"/>
      <w:r w:rsidR="002B5A4C">
        <w:rPr>
          <w:sz w:val="28"/>
          <w:szCs w:val="28"/>
        </w:rPr>
        <w:t>.</w:t>
      </w:r>
      <w:r w:rsidRPr="001113F3">
        <w:rPr>
          <w:sz w:val="28"/>
          <w:szCs w:val="28"/>
        </w:rPr>
        <w:t>_________</w:t>
      </w:r>
      <w:r>
        <w:rPr>
          <w:sz w:val="28"/>
          <w:szCs w:val="28"/>
        </w:rPr>
        <w:t>Е.В.</w:t>
      </w:r>
      <w:r w:rsidR="00886E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Селявская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r w:rsidR="00095170">
        <w:rPr>
          <w:sz w:val="28"/>
          <w:szCs w:val="28"/>
        </w:rPr>
        <w:t>аннотаци</w:t>
      </w:r>
      <w:r w:rsidR="00394068">
        <w:rPr>
          <w:sz w:val="28"/>
          <w:szCs w:val="28"/>
        </w:rPr>
        <w:t>и</w:t>
      </w:r>
      <w:r w:rsidR="00095170">
        <w:rPr>
          <w:sz w:val="28"/>
          <w:szCs w:val="28"/>
        </w:rPr>
        <w:t xml:space="preserve"> на </w:t>
      </w:r>
      <w:r w:rsidR="00394068">
        <w:rPr>
          <w:sz w:val="28"/>
          <w:szCs w:val="28"/>
        </w:rPr>
        <w:t>английском</w:t>
      </w:r>
      <w:r w:rsidR="00095170">
        <w:rPr>
          <w:sz w:val="28"/>
          <w:szCs w:val="28"/>
        </w:rPr>
        <w:t xml:space="preserve"> языке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</w:t>
      </w:r>
      <w:r w:rsidR="002B5A4C" w:rsidRPr="001113F3">
        <w:rPr>
          <w:sz w:val="28"/>
          <w:szCs w:val="28"/>
        </w:rPr>
        <w:t>_____________</w:t>
      </w:r>
      <w:r w:rsidR="00095170">
        <w:rPr>
          <w:sz w:val="28"/>
          <w:szCs w:val="28"/>
        </w:rPr>
        <w:t>Т.Ю. Казанцева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394068" w:rsidRDefault="00394068" w:rsidP="00394068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r>
        <w:rPr>
          <w:sz w:val="28"/>
          <w:szCs w:val="28"/>
        </w:rPr>
        <w:t>т</w:t>
      </w:r>
      <w:r w:rsidRPr="00394068">
        <w:rPr>
          <w:sz w:val="28"/>
          <w:szCs w:val="28"/>
        </w:rPr>
        <w:t>ехнико-экономичес</w:t>
      </w:r>
      <w:r>
        <w:rPr>
          <w:sz w:val="28"/>
          <w:szCs w:val="28"/>
        </w:rPr>
        <w:t>кой</w:t>
      </w:r>
      <w:r w:rsidRPr="00394068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е</w:t>
      </w:r>
      <w:r w:rsidRPr="00394068">
        <w:rPr>
          <w:sz w:val="28"/>
          <w:szCs w:val="28"/>
        </w:rPr>
        <w:t xml:space="preserve"> </w:t>
      </w:r>
      <w:r w:rsidR="00484266">
        <w:rPr>
          <w:sz w:val="28"/>
          <w:szCs w:val="28"/>
        </w:rPr>
        <w:t>ВКР</w:t>
      </w:r>
      <w:bookmarkStart w:id="0" w:name="_GoBack"/>
      <w:bookmarkEnd w:id="0"/>
    </w:p>
    <w:p w:rsidR="00394068" w:rsidRPr="001113F3" w:rsidRDefault="00394068" w:rsidP="00394068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._____________</w:t>
      </w:r>
      <w:r>
        <w:rPr>
          <w:sz w:val="28"/>
          <w:szCs w:val="28"/>
        </w:rPr>
        <w:t>Е.С. Воробьева</w:t>
      </w:r>
    </w:p>
    <w:p w:rsidR="00394068" w:rsidRDefault="00394068" w:rsidP="00394068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394068" w:rsidRDefault="00394068" w:rsidP="00394068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автоматизации технологических процессов </w:t>
      </w:r>
    </w:p>
    <w:p w:rsidR="00C26415" w:rsidRPr="001113F3" w:rsidRDefault="00394068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="00C26415" w:rsidRPr="001113F3">
        <w:rPr>
          <w:sz w:val="28"/>
          <w:szCs w:val="28"/>
        </w:rPr>
        <w:t>._____________</w:t>
      </w:r>
      <w:r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Лохтина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оформлению </w:t>
      </w:r>
      <w:r w:rsidR="00241E59">
        <w:rPr>
          <w:sz w:val="28"/>
          <w:szCs w:val="28"/>
        </w:rPr>
        <w:t xml:space="preserve">ВКР </w:t>
      </w:r>
      <w:r w:rsidRPr="002B5A4C">
        <w:rPr>
          <w:sz w:val="28"/>
          <w:szCs w:val="28"/>
        </w:rPr>
        <w:t xml:space="preserve">на ЭВМ 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proofErr w:type="spellStart"/>
      <w:r w:rsidRPr="001113F3">
        <w:rPr>
          <w:sz w:val="28"/>
          <w:szCs w:val="28"/>
        </w:rPr>
        <w:t>доц</w:t>
      </w:r>
      <w:proofErr w:type="spellEnd"/>
      <w:r w:rsidR="002B5A4C">
        <w:rPr>
          <w:sz w:val="28"/>
          <w:szCs w:val="28"/>
        </w:rPr>
        <w:t>.</w:t>
      </w:r>
      <w:r w:rsidRPr="001113F3">
        <w:rPr>
          <w:sz w:val="28"/>
          <w:szCs w:val="28"/>
        </w:rPr>
        <w:t>____________</w:t>
      </w:r>
      <w:r>
        <w:rPr>
          <w:sz w:val="28"/>
          <w:szCs w:val="28"/>
        </w:rPr>
        <w:t>П.Б.</w:t>
      </w:r>
      <w:r w:rsidR="00886E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Молоков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Default="00394068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преп</w:t>
      </w:r>
      <w:proofErr w:type="spellEnd"/>
      <w:r w:rsidR="003C5F2C">
        <w:rPr>
          <w:sz w:val="28"/>
          <w:szCs w:val="28"/>
        </w:rPr>
        <w:t>.</w:t>
      </w:r>
      <w:r w:rsidR="00C26415" w:rsidRPr="001113F3">
        <w:rPr>
          <w:sz w:val="28"/>
          <w:szCs w:val="28"/>
        </w:rPr>
        <w:t>____</w:t>
      </w:r>
      <w:r w:rsidR="003C5F2C">
        <w:rPr>
          <w:sz w:val="28"/>
          <w:szCs w:val="28"/>
        </w:rPr>
        <w:t>_____</w:t>
      </w:r>
      <w:r w:rsidR="00C26415" w:rsidRPr="001113F3">
        <w:rPr>
          <w:sz w:val="28"/>
          <w:szCs w:val="28"/>
        </w:rPr>
        <w:t>___</w:t>
      </w:r>
      <w:r>
        <w:rPr>
          <w:sz w:val="28"/>
          <w:szCs w:val="28"/>
        </w:rPr>
        <w:t>А.Н. Захаров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1D361A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C26415">
        <w:rPr>
          <w:sz w:val="28"/>
          <w:szCs w:val="28"/>
        </w:rPr>
        <w:lastRenderedPageBreak/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___________И.О.</w:t>
      </w:r>
      <w:r w:rsidR="00886E5E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886E5E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EE448B" w:rsidRDefault="00EE448B" w:rsidP="00C26415">
      <w:pPr>
        <w:spacing w:line="240" w:lineRule="auto"/>
        <w:jc w:val="center"/>
        <w:rPr>
          <w:sz w:val="28"/>
          <w:szCs w:val="28"/>
        </w:rPr>
      </w:pPr>
    </w:p>
    <w:sectPr w:rsidR="00EE448B" w:rsidSect="001D361A">
      <w:footerReference w:type="default" r:id="rId12"/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B4" w:rsidRDefault="00EF7CB4">
      <w:r>
        <w:separator/>
      </w:r>
    </w:p>
  </w:endnote>
  <w:endnote w:type="continuationSeparator" w:id="0">
    <w:p w:rsidR="00EF7CB4" w:rsidRDefault="00EF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7D48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E20BF" w:rsidRDefault="007E20BF" w:rsidP="00D14528">
    <w:pPr>
      <w:ind w:right="360" w:firstLine="360"/>
    </w:pPr>
  </w:p>
  <w:p w:rsidR="007E20BF" w:rsidRDefault="007E20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Pr="003C5F2C" w:rsidRDefault="007E20BF" w:rsidP="003C5F2C">
    <w:pPr>
      <w:pStyle w:val="afb"/>
      <w:jc w:val="center"/>
      <w:rPr>
        <w:sz w:val="28"/>
        <w:szCs w:val="28"/>
      </w:rPr>
    </w:pPr>
    <w:r w:rsidRPr="003C5F2C">
      <w:rPr>
        <w:sz w:val="28"/>
        <w:szCs w:val="28"/>
      </w:rPr>
      <w:t xml:space="preserve">Северск </w:t>
    </w:r>
    <w:r w:rsidR="00394068">
      <w:rPr>
        <w:sz w:val="28"/>
        <w:szCs w:val="28"/>
      </w:rPr>
      <w:t>202</w:t>
    </w:r>
    <w:r w:rsidR="00241E59">
      <w:rPr>
        <w:sz w:val="28"/>
        <w:szCs w:val="2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09326"/>
      <w:docPartObj>
        <w:docPartGallery w:val="Page Numbers (Bottom of Page)"/>
        <w:docPartUnique/>
      </w:docPartObj>
    </w:sdtPr>
    <w:sdtEndPr/>
    <w:sdtContent>
      <w:p w:rsidR="007E20BF" w:rsidRDefault="009F5935" w:rsidP="009F593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E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B4" w:rsidRDefault="00EF7CB4">
      <w:r>
        <w:separator/>
      </w:r>
    </w:p>
  </w:footnote>
  <w:footnote w:type="continuationSeparator" w:id="0">
    <w:p w:rsidR="00EF7CB4" w:rsidRDefault="00EF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0B3706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7E20BF" w:rsidRDefault="007E20BF" w:rsidP="000B3706">
    <w:pPr>
      <w:spacing w:line="240" w:lineRule="auto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F383637" wp14:editId="5A84BD76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3.25pt;height:21.75pt" o:bullet="t">
        <v:imagedata r:id="rId1" o:title=""/>
      </v:shape>
    </w:pict>
  </w:numPicBullet>
  <w:numPicBullet w:numPicBulletId="1">
    <w:pict>
      <v:shape id="_x0000_i1055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6CD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0D8C"/>
    <w:rsid w:val="0009224B"/>
    <w:rsid w:val="000928AE"/>
    <w:rsid w:val="00093480"/>
    <w:rsid w:val="000947D9"/>
    <w:rsid w:val="00095170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3706"/>
    <w:rsid w:val="000B3D10"/>
    <w:rsid w:val="000C3E55"/>
    <w:rsid w:val="000C55D5"/>
    <w:rsid w:val="000C64A8"/>
    <w:rsid w:val="000C6D61"/>
    <w:rsid w:val="000D03E3"/>
    <w:rsid w:val="000D1C1B"/>
    <w:rsid w:val="000D267D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2C49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61A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099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41E59"/>
    <w:rsid w:val="00250D1E"/>
    <w:rsid w:val="002519C9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52E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2F9"/>
    <w:rsid w:val="00387A8C"/>
    <w:rsid w:val="00390EF5"/>
    <w:rsid w:val="003912AB"/>
    <w:rsid w:val="00394068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FE3"/>
    <w:rsid w:val="00464137"/>
    <w:rsid w:val="00467520"/>
    <w:rsid w:val="0047155F"/>
    <w:rsid w:val="00472017"/>
    <w:rsid w:val="004720EF"/>
    <w:rsid w:val="00474062"/>
    <w:rsid w:val="00476D59"/>
    <w:rsid w:val="00484266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573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C7574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2870"/>
    <w:rsid w:val="00512CCF"/>
    <w:rsid w:val="00514102"/>
    <w:rsid w:val="00514966"/>
    <w:rsid w:val="005159D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E7BC9"/>
    <w:rsid w:val="005F0186"/>
    <w:rsid w:val="005F15E9"/>
    <w:rsid w:val="005F3ECD"/>
    <w:rsid w:val="005F460C"/>
    <w:rsid w:val="005F4FA3"/>
    <w:rsid w:val="005F611F"/>
    <w:rsid w:val="005F7D50"/>
    <w:rsid w:val="0060345E"/>
    <w:rsid w:val="0060738D"/>
    <w:rsid w:val="00607988"/>
    <w:rsid w:val="00611A89"/>
    <w:rsid w:val="006125D2"/>
    <w:rsid w:val="0061309C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2CF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153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A6DE0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4653D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08C4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6E5E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B37FF"/>
    <w:rsid w:val="008C1E5B"/>
    <w:rsid w:val="008C28F1"/>
    <w:rsid w:val="008C47F9"/>
    <w:rsid w:val="008D0580"/>
    <w:rsid w:val="008D2F37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761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D3474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935"/>
    <w:rsid w:val="009F5D69"/>
    <w:rsid w:val="009F7C75"/>
    <w:rsid w:val="00A05A1A"/>
    <w:rsid w:val="00A06D9B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351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5150"/>
    <w:rsid w:val="00B964E2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5D39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1F3"/>
    <w:rsid w:val="00E542B6"/>
    <w:rsid w:val="00E54A3F"/>
    <w:rsid w:val="00E54A87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D22"/>
    <w:rsid w:val="00EC5024"/>
    <w:rsid w:val="00ED206B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EF7CB4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0D53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1EB2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7439-6CC7-4696-958F-41C238C0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997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4</cp:revision>
  <cp:lastPrinted>2019-02-04T05:15:00Z</cp:lastPrinted>
  <dcterms:created xsi:type="dcterms:W3CDTF">2020-05-19T05:44:00Z</dcterms:created>
  <dcterms:modified xsi:type="dcterms:W3CDTF">2021-06-01T10:41:00Z</dcterms:modified>
</cp:coreProperties>
</file>