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36536" w:rsidRDefault="0023653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3C4C99">
        <w:rPr>
          <w:sz w:val="28"/>
          <w:szCs w:val="28"/>
        </w:rPr>
        <w:t>4</w:t>
      </w:r>
      <w:r w:rsidR="00CE19DB">
        <w:rPr>
          <w:sz w:val="28"/>
          <w:szCs w:val="28"/>
        </w:rPr>
        <w:t>3</w:t>
      </w:r>
      <w:r w:rsidR="00B9624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3C4C99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4154EB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B673A3">
        <w:rPr>
          <w:sz w:val="28"/>
          <w:szCs w:val="28"/>
        </w:rPr>
        <w:t>ВКР</w:t>
      </w:r>
    </w:p>
    <w:p w:rsidR="00C26415" w:rsidRPr="001113F3" w:rsidRDefault="00236536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F" w:rsidRDefault="0035346F">
      <w:r>
        <w:separator/>
      </w:r>
    </w:p>
  </w:endnote>
  <w:endnote w:type="continuationSeparator" w:id="0">
    <w:p w:rsidR="0035346F" w:rsidRDefault="0035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236536">
      <w:rPr>
        <w:sz w:val="28"/>
        <w:szCs w:val="28"/>
      </w:rPr>
      <w:t>2</w:t>
    </w:r>
    <w:r w:rsidR="00B96244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F" w:rsidRDefault="0035346F">
      <w:r>
        <w:separator/>
      </w:r>
    </w:p>
  </w:footnote>
  <w:footnote w:type="continuationSeparator" w:id="0">
    <w:p w:rsidR="0035346F" w:rsidRDefault="0035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1.7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34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6536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46F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4C99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54EB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56F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25E6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673A3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244"/>
    <w:rsid w:val="00B96607"/>
    <w:rsid w:val="00B96DE4"/>
    <w:rsid w:val="00B97CA0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221E-121F-448B-99E4-D2304EF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687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4</cp:revision>
  <cp:lastPrinted>2019-06-03T10:56:00Z</cp:lastPrinted>
  <dcterms:created xsi:type="dcterms:W3CDTF">2020-05-19T06:27:00Z</dcterms:created>
  <dcterms:modified xsi:type="dcterms:W3CDTF">2021-06-01T10:23:00Z</dcterms:modified>
</cp:coreProperties>
</file>