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521766" w:rsidRDefault="00521766" w:rsidP="00C26415">
      <w:pPr>
        <w:spacing w:line="240" w:lineRule="auto"/>
      </w:pPr>
    </w:p>
    <w:p w:rsidR="00521766" w:rsidRDefault="00521766" w:rsidP="00C26415">
      <w:pPr>
        <w:spacing w:line="240" w:lineRule="auto"/>
      </w:pPr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0B3706" w:rsidP="00C26415">
      <w:pPr>
        <w:spacing w:line="36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C26415">
        <w:rPr>
          <w:sz w:val="28"/>
          <w:szCs w:val="28"/>
        </w:rPr>
        <w:t>ХиТМСЭ</w:t>
      </w:r>
      <w:proofErr w:type="spellEnd"/>
    </w:p>
    <w:p w:rsidR="000B3706" w:rsidRDefault="00781E1F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</w:t>
      </w:r>
      <w:r w:rsidR="000B3706">
        <w:rPr>
          <w:sz w:val="28"/>
          <w:szCs w:val="28"/>
        </w:rPr>
        <w:t>_________ П.Б.</w:t>
      </w:r>
      <w:r w:rsidR="00886E5E">
        <w:rPr>
          <w:sz w:val="28"/>
          <w:szCs w:val="28"/>
        </w:rPr>
        <w:t xml:space="preserve"> </w:t>
      </w:r>
      <w:proofErr w:type="spellStart"/>
      <w:r w:rsidR="000B3706">
        <w:rPr>
          <w:sz w:val="28"/>
          <w:szCs w:val="28"/>
        </w:rPr>
        <w:t>Молоков</w:t>
      </w:r>
      <w:proofErr w:type="spellEnd"/>
    </w:p>
    <w:p w:rsidR="000B3706" w:rsidRDefault="000B3706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____</w:t>
      </w:r>
      <w:r>
        <w:rPr>
          <w:sz w:val="28"/>
          <w:szCs w:val="28"/>
        </w:rPr>
        <w:t>____20____г.</w:t>
      </w:r>
    </w:p>
    <w:p w:rsidR="006A6DE0" w:rsidRPr="00C26415" w:rsidRDefault="006A6DE0" w:rsidP="006A6DE0">
      <w:pPr>
        <w:spacing w:line="240" w:lineRule="auto"/>
        <w:rPr>
          <w:sz w:val="28"/>
          <w:szCs w:val="28"/>
        </w:rPr>
      </w:pP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6A6DE0" w:rsidRPr="004C7574" w:rsidRDefault="006A6DE0" w:rsidP="006A6DE0">
      <w:pPr>
        <w:spacing w:line="240" w:lineRule="auto"/>
        <w:jc w:val="center"/>
        <w:rPr>
          <w:b/>
          <w:sz w:val="28"/>
          <w:szCs w:val="28"/>
        </w:rPr>
      </w:pPr>
      <w:r w:rsidRPr="004C7574">
        <w:rPr>
          <w:b/>
          <w:sz w:val="28"/>
          <w:szCs w:val="28"/>
        </w:rPr>
        <w:t>ВЫПУСКНАЯ КВАЛИФИКАЦИОННАЯ РАБОТА</w:t>
      </w:r>
    </w:p>
    <w:p w:rsidR="006A6DE0" w:rsidRDefault="006A6DE0" w:rsidP="006A6DE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CD628B">
        <w:rPr>
          <w:sz w:val="28"/>
          <w:szCs w:val="28"/>
        </w:rPr>
        <w:t>18.05.02</w:t>
      </w:r>
      <w:r>
        <w:rPr>
          <w:sz w:val="28"/>
          <w:szCs w:val="28"/>
        </w:rPr>
        <w:t xml:space="preserve"> </w:t>
      </w:r>
      <w:r w:rsidRPr="00CD628B">
        <w:rPr>
          <w:sz w:val="28"/>
          <w:szCs w:val="28"/>
        </w:rPr>
        <w:t xml:space="preserve">Химическая технология </w:t>
      </w:r>
    </w:p>
    <w:p w:rsidR="006A6DE0" w:rsidRDefault="006A6DE0" w:rsidP="006A6DE0">
      <w:pPr>
        <w:spacing w:line="240" w:lineRule="auto"/>
        <w:jc w:val="center"/>
        <w:rPr>
          <w:sz w:val="28"/>
          <w:szCs w:val="28"/>
        </w:rPr>
      </w:pPr>
      <w:r w:rsidRPr="00CD628B">
        <w:rPr>
          <w:sz w:val="28"/>
          <w:szCs w:val="28"/>
        </w:rPr>
        <w:t>материалов современной энергетики</w:t>
      </w:r>
      <w:r>
        <w:rPr>
          <w:sz w:val="28"/>
          <w:szCs w:val="28"/>
        </w:rPr>
        <w:t xml:space="preserve"> 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886E5E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886E5E" w:rsidRDefault="00886E5E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P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НВКР.180502.143.00 ПЗ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C26415" w:rsidRDefault="00C26415" w:rsidP="00C26415">
      <w:pPr>
        <w:spacing w:line="240" w:lineRule="auto"/>
        <w:rPr>
          <w:sz w:val="28"/>
          <w:szCs w:val="28"/>
        </w:rPr>
        <w:sectPr w:rsidR="00C26415" w:rsidSect="00C26415">
          <w:footerReference w:type="even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lastRenderedPageBreak/>
        <w:t>Консультанты:</w:t>
      </w: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безопасности и </w:t>
      </w:r>
      <w:proofErr w:type="spellStart"/>
      <w:r w:rsidRPr="002B5A4C">
        <w:rPr>
          <w:sz w:val="28"/>
          <w:szCs w:val="28"/>
        </w:rPr>
        <w:t>экологичности</w:t>
      </w:r>
      <w:proofErr w:type="spellEnd"/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</w:t>
      </w:r>
      <w:r>
        <w:rPr>
          <w:sz w:val="28"/>
          <w:szCs w:val="28"/>
        </w:rPr>
        <w:t>Е.В.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Селявская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</w:t>
      </w:r>
      <w:r w:rsidR="002B5A4C" w:rsidRPr="001113F3">
        <w:rPr>
          <w:sz w:val="28"/>
          <w:szCs w:val="28"/>
        </w:rPr>
        <w:t>_____________</w:t>
      </w:r>
      <w:r>
        <w:rPr>
          <w:sz w:val="28"/>
          <w:szCs w:val="28"/>
        </w:rPr>
        <w:t>Е.С.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Воробьева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автоматизации технологических процессов 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proofErr w:type="spellStart"/>
      <w:r w:rsidRPr="001113F3"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886E5E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оформлению на ЭВМ 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proofErr w:type="spellStart"/>
      <w:r w:rsidRPr="001113F3">
        <w:rPr>
          <w:sz w:val="28"/>
          <w:szCs w:val="28"/>
        </w:rPr>
        <w:t>доц</w:t>
      </w:r>
      <w:proofErr w:type="spellEnd"/>
      <w:r w:rsidR="002B5A4C">
        <w:rPr>
          <w:sz w:val="28"/>
          <w:szCs w:val="28"/>
        </w:rPr>
        <w:t>.</w:t>
      </w:r>
      <w:r w:rsidRPr="001113F3">
        <w:rPr>
          <w:sz w:val="28"/>
          <w:szCs w:val="28"/>
        </w:rPr>
        <w:t>____________</w:t>
      </w:r>
      <w:r>
        <w:rPr>
          <w:sz w:val="28"/>
          <w:szCs w:val="28"/>
        </w:rPr>
        <w:t>П.Б.</w:t>
      </w:r>
      <w:r w:rsidR="00886E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Молоков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Default="00C26415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 w:rsidR="003C5F2C">
        <w:rPr>
          <w:sz w:val="28"/>
          <w:szCs w:val="28"/>
        </w:rPr>
        <w:t>.</w:t>
      </w:r>
      <w:r w:rsidRPr="001113F3">
        <w:rPr>
          <w:sz w:val="28"/>
          <w:szCs w:val="28"/>
        </w:rPr>
        <w:t>____</w:t>
      </w:r>
      <w:r w:rsidR="003C5F2C">
        <w:rPr>
          <w:sz w:val="28"/>
          <w:szCs w:val="28"/>
        </w:rPr>
        <w:t>_____</w:t>
      </w:r>
      <w:r w:rsidRPr="001113F3">
        <w:rPr>
          <w:sz w:val="28"/>
          <w:szCs w:val="28"/>
        </w:rPr>
        <w:t>___</w:t>
      </w:r>
      <w:r>
        <w:rPr>
          <w:sz w:val="28"/>
          <w:szCs w:val="28"/>
        </w:rPr>
        <w:t>А.Н.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886E5E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74653D" w:rsidRDefault="0074653D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p w:rsidR="006A6DE0" w:rsidRDefault="006A6DE0" w:rsidP="00C26415">
      <w:pPr>
        <w:spacing w:line="240" w:lineRule="auto"/>
        <w:jc w:val="center"/>
        <w:rPr>
          <w:sz w:val="28"/>
          <w:szCs w:val="28"/>
        </w:rPr>
        <w:sectPr w:rsidR="006A6DE0" w:rsidSect="006A631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EE448B" w:rsidRDefault="00EE448B" w:rsidP="00C26415">
      <w:pPr>
        <w:spacing w:line="240" w:lineRule="auto"/>
        <w:jc w:val="center"/>
        <w:rPr>
          <w:sz w:val="28"/>
          <w:szCs w:val="28"/>
        </w:rPr>
      </w:pPr>
    </w:p>
    <w:p w:rsidR="006A6DE0" w:rsidRDefault="006A6DE0" w:rsidP="00C26415">
      <w:pPr>
        <w:spacing w:line="240" w:lineRule="auto"/>
        <w:jc w:val="center"/>
        <w:rPr>
          <w:sz w:val="28"/>
          <w:szCs w:val="28"/>
        </w:rPr>
      </w:pPr>
    </w:p>
    <w:p w:rsidR="006A6DE0" w:rsidRDefault="006A6DE0" w:rsidP="00C26415">
      <w:pPr>
        <w:spacing w:line="240" w:lineRule="auto"/>
        <w:jc w:val="center"/>
        <w:rPr>
          <w:sz w:val="28"/>
          <w:szCs w:val="28"/>
        </w:rPr>
      </w:pPr>
    </w:p>
    <w:p w:rsidR="006A6DE0" w:rsidRDefault="006A6DE0" w:rsidP="00C26415">
      <w:pPr>
        <w:spacing w:line="240" w:lineRule="auto"/>
        <w:jc w:val="center"/>
        <w:rPr>
          <w:sz w:val="28"/>
          <w:szCs w:val="28"/>
        </w:rPr>
      </w:pPr>
    </w:p>
    <w:p w:rsidR="006A6DE0" w:rsidRDefault="006A6DE0" w:rsidP="00C26415">
      <w:pPr>
        <w:spacing w:line="240" w:lineRule="auto"/>
        <w:jc w:val="center"/>
        <w:rPr>
          <w:sz w:val="28"/>
          <w:szCs w:val="28"/>
        </w:rPr>
      </w:pPr>
    </w:p>
    <w:p w:rsidR="006A6DE0" w:rsidRDefault="006A6DE0" w:rsidP="00C26415">
      <w:pPr>
        <w:spacing w:line="240" w:lineRule="auto"/>
        <w:jc w:val="center"/>
        <w:rPr>
          <w:sz w:val="28"/>
          <w:szCs w:val="28"/>
        </w:rPr>
      </w:pPr>
    </w:p>
    <w:p w:rsidR="006A6DE0" w:rsidRDefault="006A6DE0" w:rsidP="00C26415">
      <w:pPr>
        <w:spacing w:line="240" w:lineRule="auto"/>
        <w:jc w:val="center"/>
        <w:rPr>
          <w:sz w:val="28"/>
          <w:szCs w:val="28"/>
        </w:rPr>
        <w:sectPr w:rsidR="006A6DE0" w:rsidSect="006A631E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</w:p>
    <w:p w:rsidR="00F61766" w:rsidRPr="007E20BF" w:rsidRDefault="00F61766" w:rsidP="006A6DE0">
      <w:pPr>
        <w:pStyle w:val="1105"/>
        <w:spacing w:line="360" w:lineRule="auto"/>
        <w:ind w:left="0"/>
        <w:rPr>
          <w:sz w:val="28"/>
          <w:szCs w:val="28"/>
        </w:rPr>
      </w:pPr>
    </w:p>
    <w:sectPr w:rsidR="00F61766" w:rsidRPr="007E20BF" w:rsidSect="006A6DE0">
      <w:footerReference w:type="default" r:id="rId12"/>
      <w:pgSz w:w="11906" w:h="16838" w:code="9"/>
      <w:pgMar w:top="851" w:right="454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7D" w:rsidRDefault="000D267D">
      <w:r>
        <w:separator/>
      </w:r>
    </w:p>
  </w:endnote>
  <w:endnote w:type="continuationSeparator" w:id="0">
    <w:p w:rsidR="000D267D" w:rsidRDefault="000D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7D48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0BF" w:rsidRDefault="007E20BF" w:rsidP="00D14528">
    <w:pPr>
      <w:ind w:right="360" w:firstLine="360"/>
    </w:pPr>
  </w:p>
  <w:p w:rsidR="007E20BF" w:rsidRDefault="007E2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Pr="003C5F2C" w:rsidRDefault="007E20BF" w:rsidP="003C5F2C">
    <w:pPr>
      <w:pStyle w:val="afb"/>
      <w:jc w:val="center"/>
      <w:rPr>
        <w:sz w:val="28"/>
        <w:szCs w:val="28"/>
      </w:rPr>
    </w:pPr>
    <w:r w:rsidRPr="003C5F2C">
      <w:rPr>
        <w:sz w:val="28"/>
        <w:szCs w:val="28"/>
      </w:rPr>
      <w:t>Северск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09326"/>
      <w:docPartObj>
        <w:docPartGallery w:val="Page Numbers (Bottom of Page)"/>
        <w:docPartUnique/>
      </w:docPartObj>
    </w:sdtPr>
    <w:sdtEndPr/>
    <w:sdtContent>
      <w:p w:rsidR="007E20BF" w:rsidRDefault="009F5935" w:rsidP="009F593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E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7D" w:rsidRDefault="000D267D">
      <w:r>
        <w:separator/>
      </w:r>
    </w:p>
  </w:footnote>
  <w:footnote w:type="continuationSeparator" w:id="0">
    <w:p w:rsidR="000D267D" w:rsidRDefault="000D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BF" w:rsidRDefault="007E20BF" w:rsidP="000B3706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7E20BF" w:rsidRPr="00650F87" w:rsidRDefault="007E20BF" w:rsidP="000B3706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7E20BF" w:rsidRDefault="007E20BF" w:rsidP="000B3706">
    <w:pPr>
      <w:spacing w:line="240" w:lineRule="auto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F383637" wp14:editId="5A84BD76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.25pt;height:21.75pt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6CD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3706"/>
    <w:rsid w:val="000B3D10"/>
    <w:rsid w:val="000C3E55"/>
    <w:rsid w:val="000C55D5"/>
    <w:rsid w:val="000C64A8"/>
    <w:rsid w:val="000C6D61"/>
    <w:rsid w:val="000D03E3"/>
    <w:rsid w:val="000D1C1B"/>
    <w:rsid w:val="000D267D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2C49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099"/>
    <w:rsid w:val="002305D7"/>
    <w:rsid w:val="002316CC"/>
    <w:rsid w:val="00231A3F"/>
    <w:rsid w:val="00233551"/>
    <w:rsid w:val="002348D6"/>
    <w:rsid w:val="00234A2A"/>
    <w:rsid w:val="00234B30"/>
    <w:rsid w:val="00236010"/>
    <w:rsid w:val="002375F3"/>
    <w:rsid w:val="00250D1E"/>
    <w:rsid w:val="002519C9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52E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2F9"/>
    <w:rsid w:val="00387A8C"/>
    <w:rsid w:val="003912AB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FE3"/>
    <w:rsid w:val="00464137"/>
    <w:rsid w:val="00467520"/>
    <w:rsid w:val="0047155F"/>
    <w:rsid w:val="00472017"/>
    <w:rsid w:val="004720EF"/>
    <w:rsid w:val="00474062"/>
    <w:rsid w:val="00476D59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573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C7574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611F"/>
    <w:rsid w:val="005F7D50"/>
    <w:rsid w:val="0060345E"/>
    <w:rsid w:val="0060738D"/>
    <w:rsid w:val="00607988"/>
    <w:rsid w:val="00611A89"/>
    <w:rsid w:val="006125D2"/>
    <w:rsid w:val="0061309C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2CF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A6DE0"/>
    <w:rsid w:val="006C09ED"/>
    <w:rsid w:val="006C1316"/>
    <w:rsid w:val="006C199A"/>
    <w:rsid w:val="006D2566"/>
    <w:rsid w:val="006D4759"/>
    <w:rsid w:val="006D66F1"/>
    <w:rsid w:val="006D7E96"/>
    <w:rsid w:val="006E199E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4653D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6E5E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B37FF"/>
    <w:rsid w:val="008C1E5B"/>
    <w:rsid w:val="008C28F1"/>
    <w:rsid w:val="008C47F9"/>
    <w:rsid w:val="008D0580"/>
    <w:rsid w:val="008D2F37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761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935"/>
    <w:rsid w:val="009F5D69"/>
    <w:rsid w:val="009F7C75"/>
    <w:rsid w:val="00A05A1A"/>
    <w:rsid w:val="00A06D9B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351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5150"/>
    <w:rsid w:val="00B964E2"/>
    <w:rsid w:val="00B96607"/>
    <w:rsid w:val="00B96DE4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5D39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4A87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06B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0D53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1EB2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8BA5-EBFE-4CC7-BAF3-565D637A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894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x</cp:lastModifiedBy>
  <cp:revision>4</cp:revision>
  <cp:lastPrinted>2019-02-04T05:15:00Z</cp:lastPrinted>
  <dcterms:created xsi:type="dcterms:W3CDTF">2019-02-04T02:34:00Z</dcterms:created>
  <dcterms:modified xsi:type="dcterms:W3CDTF">2019-02-04T08:29:00Z</dcterms:modified>
</cp:coreProperties>
</file>