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682153" w:rsidP="00C26415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C26415">
        <w:rPr>
          <w:sz w:val="28"/>
          <w:szCs w:val="28"/>
        </w:rPr>
        <w:t>ХиТМСЭ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>_________ П.Б.</w:t>
      </w:r>
      <w:r w:rsidR="00886E5E">
        <w:rPr>
          <w:sz w:val="28"/>
          <w:szCs w:val="28"/>
        </w:rPr>
        <w:t xml:space="preserve"> </w:t>
      </w:r>
      <w:proofErr w:type="spellStart"/>
      <w:r w:rsidR="000B3706">
        <w:rPr>
          <w:sz w:val="28"/>
          <w:szCs w:val="28"/>
        </w:rPr>
        <w:t>Молоков</w:t>
      </w:r>
      <w:proofErr w:type="spellEnd"/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704D5" w:rsidRPr="004C7574" w:rsidRDefault="005704D5" w:rsidP="005704D5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5704D5" w:rsidRDefault="005704D5" w:rsidP="005704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CD628B">
        <w:rPr>
          <w:sz w:val="28"/>
          <w:szCs w:val="28"/>
        </w:rPr>
        <w:t>18.05.02</w:t>
      </w:r>
      <w:r>
        <w:rPr>
          <w:sz w:val="28"/>
          <w:szCs w:val="28"/>
        </w:rPr>
        <w:t xml:space="preserve"> </w:t>
      </w:r>
      <w:r w:rsidRPr="00CD628B">
        <w:rPr>
          <w:sz w:val="28"/>
          <w:szCs w:val="28"/>
        </w:rPr>
        <w:t xml:space="preserve">Химическая технология </w:t>
      </w:r>
    </w:p>
    <w:p w:rsidR="005704D5" w:rsidRDefault="005704D5" w:rsidP="005704D5">
      <w:pPr>
        <w:spacing w:line="240" w:lineRule="auto"/>
        <w:jc w:val="center"/>
        <w:rPr>
          <w:sz w:val="28"/>
          <w:szCs w:val="28"/>
        </w:rPr>
      </w:pPr>
      <w:r w:rsidRPr="00CD628B">
        <w:rPr>
          <w:sz w:val="28"/>
          <w:szCs w:val="28"/>
        </w:rPr>
        <w:t>материалов современной энергетики</w:t>
      </w:r>
      <w:r>
        <w:rPr>
          <w:sz w:val="28"/>
          <w:szCs w:val="28"/>
        </w:rPr>
        <w:t xml:space="preserve"> </w:t>
      </w:r>
    </w:p>
    <w:p w:rsidR="005704D5" w:rsidRPr="00C26415" w:rsidRDefault="005704D5" w:rsidP="005704D5">
      <w:pPr>
        <w:spacing w:line="240" w:lineRule="auto"/>
        <w:rPr>
          <w:sz w:val="28"/>
          <w:szCs w:val="28"/>
        </w:rPr>
      </w:pPr>
    </w:p>
    <w:p w:rsidR="005704D5" w:rsidRPr="00C26415" w:rsidRDefault="005704D5" w:rsidP="005704D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ВЫПУСКНОЙ КВАЛИФИКАЦИОННОЙ </w:t>
      </w:r>
      <w:r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5704D5" w:rsidRDefault="005704D5" w:rsidP="005704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Pr="00C26415" w:rsidRDefault="005704D5" w:rsidP="005704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НВКР.180502.14</w:t>
      </w:r>
      <w:r w:rsidR="00670DC4">
        <w:rPr>
          <w:sz w:val="28"/>
          <w:szCs w:val="28"/>
        </w:rPr>
        <w:t>5</w:t>
      </w:r>
      <w:r>
        <w:rPr>
          <w:sz w:val="28"/>
          <w:szCs w:val="28"/>
        </w:rPr>
        <w:t>.00 ПЗ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безопасности и </w:t>
      </w:r>
      <w:proofErr w:type="spellStart"/>
      <w:r w:rsidRPr="002B5A4C">
        <w:rPr>
          <w:sz w:val="28"/>
          <w:szCs w:val="28"/>
        </w:rPr>
        <w:t>экологичности</w:t>
      </w:r>
      <w:proofErr w:type="spellEnd"/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преп</w:t>
      </w:r>
      <w:proofErr w:type="spellEnd"/>
      <w:r>
        <w:rPr>
          <w:sz w:val="28"/>
          <w:szCs w:val="28"/>
        </w:rPr>
        <w:t>.</w:t>
      </w:r>
      <w:r w:rsidRPr="001113F3">
        <w:rPr>
          <w:sz w:val="28"/>
          <w:szCs w:val="28"/>
        </w:rPr>
        <w:t>_________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Селявская</w:t>
      </w:r>
      <w:proofErr w:type="spellEnd"/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>
        <w:rPr>
          <w:sz w:val="28"/>
          <w:szCs w:val="28"/>
        </w:rPr>
        <w:t>ВКР</w:t>
      </w:r>
    </w:p>
    <w:p w:rsidR="005704D5" w:rsidRPr="001113F3" w:rsidRDefault="005255B1" w:rsidP="005704D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="005704D5" w:rsidRPr="001113F3">
        <w:rPr>
          <w:sz w:val="28"/>
          <w:szCs w:val="28"/>
        </w:rPr>
        <w:t>._____________</w:t>
      </w:r>
      <w:r w:rsidR="005704D5">
        <w:rPr>
          <w:sz w:val="28"/>
          <w:szCs w:val="28"/>
        </w:rPr>
        <w:t xml:space="preserve">И.В. </w:t>
      </w:r>
      <w:proofErr w:type="spellStart"/>
      <w:r w:rsidR="005704D5">
        <w:rPr>
          <w:sz w:val="28"/>
          <w:szCs w:val="28"/>
        </w:rPr>
        <w:t>Вотякова</w:t>
      </w:r>
      <w:proofErr w:type="spellEnd"/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автоматизации технологических процессов 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proofErr w:type="spellStart"/>
      <w:r w:rsidRPr="001113F3"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оформлению на ЭВМ 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proofErr w:type="spellStart"/>
      <w:r w:rsidRPr="001113F3">
        <w:rPr>
          <w:sz w:val="28"/>
          <w:szCs w:val="28"/>
        </w:rPr>
        <w:t>доц</w:t>
      </w:r>
      <w:proofErr w:type="spellEnd"/>
      <w:r>
        <w:rPr>
          <w:sz w:val="28"/>
          <w:szCs w:val="28"/>
        </w:rPr>
        <w:t>.</w:t>
      </w:r>
      <w:r w:rsidRPr="001113F3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1113F3">
        <w:rPr>
          <w:sz w:val="28"/>
          <w:szCs w:val="28"/>
        </w:rPr>
        <w:t>_______</w:t>
      </w:r>
      <w:r>
        <w:rPr>
          <w:sz w:val="28"/>
          <w:szCs w:val="28"/>
        </w:rPr>
        <w:t xml:space="preserve">П.Б. </w:t>
      </w:r>
      <w:proofErr w:type="spellStart"/>
      <w:r>
        <w:rPr>
          <w:sz w:val="28"/>
          <w:szCs w:val="28"/>
        </w:rPr>
        <w:t>Молоков</w:t>
      </w:r>
      <w:proofErr w:type="spellEnd"/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</w:p>
    <w:p w:rsidR="005704D5" w:rsidRDefault="005704D5" w:rsidP="005704D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5704D5" w:rsidRDefault="005704D5" w:rsidP="005704D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>
        <w:rPr>
          <w:sz w:val="28"/>
          <w:szCs w:val="28"/>
        </w:rPr>
        <w:t>.</w:t>
      </w:r>
      <w:r w:rsidRPr="001113F3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1113F3">
        <w:rPr>
          <w:sz w:val="28"/>
          <w:szCs w:val="28"/>
        </w:rPr>
        <w:t>___</w:t>
      </w:r>
      <w:r>
        <w:rPr>
          <w:sz w:val="28"/>
          <w:szCs w:val="28"/>
        </w:rPr>
        <w:t>А.Н. Захаров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.___________И.О. Фамилия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 Фамилия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5704D5" w:rsidRDefault="005704D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EE448B" w:rsidSect="001D361A">
      <w:footerReference w:type="default" r:id="rId12"/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13" w:rsidRDefault="00272813">
      <w:r>
        <w:separator/>
      </w:r>
    </w:p>
  </w:endnote>
  <w:endnote w:type="continuationSeparator" w:id="0">
    <w:p w:rsidR="00272813" w:rsidRDefault="0027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>Северск 20</w:t>
    </w:r>
    <w:r w:rsidR="005704D5">
      <w:rPr>
        <w:sz w:val="28"/>
        <w:szCs w:val="28"/>
      </w:rPr>
      <w:t>2</w:t>
    </w:r>
    <w:r w:rsidR="00670DC4">
      <w:rPr>
        <w:sz w:val="28"/>
        <w:szCs w:val="2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13" w:rsidRDefault="00272813">
      <w:r>
        <w:separator/>
      </w:r>
    </w:p>
  </w:footnote>
  <w:footnote w:type="continuationSeparator" w:id="0">
    <w:p w:rsidR="00272813" w:rsidRDefault="0027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25pt;height:21.75pt" o:bullet="t">
        <v:imagedata r:id="rId1" o:title=""/>
      </v:shape>
    </w:pict>
  </w:numPicBullet>
  <w:numPicBullet w:numPicBulletId="1">
    <w:pict>
      <v:shape id="_x0000_i1035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0D8C"/>
    <w:rsid w:val="0009224B"/>
    <w:rsid w:val="000928AE"/>
    <w:rsid w:val="00093480"/>
    <w:rsid w:val="000947D9"/>
    <w:rsid w:val="00095170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61A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2813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59D6"/>
    <w:rsid w:val="00516032"/>
    <w:rsid w:val="00517DD6"/>
    <w:rsid w:val="00521766"/>
    <w:rsid w:val="00524DB1"/>
    <w:rsid w:val="005255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4D5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E7BC9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0DC4"/>
    <w:rsid w:val="00671131"/>
    <w:rsid w:val="00671151"/>
    <w:rsid w:val="0067442E"/>
    <w:rsid w:val="0067486B"/>
    <w:rsid w:val="00676CA4"/>
    <w:rsid w:val="006779EE"/>
    <w:rsid w:val="00682153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2064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5C68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3484-7090-4D38-8F19-2460377C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885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2019-02-04T05:15:00Z</cp:lastPrinted>
  <dcterms:created xsi:type="dcterms:W3CDTF">2021-01-11T09:19:00Z</dcterms:created>
  <dcterms:modified xsi:type="dcterms:W3CDTF">2021-01-11T09:19:00Z</dcterms:modified>
</cp:coreProperties>
</file>