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682153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C26415">
        <w:rPr>
          <w:sz w:val="28"/>
          <w:szCs w:val="28"/>
        </w:rPr>
        <w:t>ХиТМСЭ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>_________ П.Б.</w:t>
      </w:r>
      <w:r w:rsidR="00886E5E">
        <w:rPr>
          <w:sz w:val="28"/>
          <w:szCs w:val="28"/>
        </w:rPr>
        <w:t xml:space="preserve"> </w:t>
      </w:r>
      <w:proofErr w:type="spellStart"/>
      <w:r w:rsidR="000B3706">
        <w:rPr>
          <w:sz w:val="28"/>
          <w:szCs w:val="28"/>
        </w:rPr>
        <w:t>Молоков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704D5" w:rsidRPr="004C7574" w:rsidRDefault="005704D5" w:rsidP="005704D5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5704D5" w:rsidRDefault="005704D5" w:rsidP="005704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CD628B">
        <w:rPr>
          <w:sz w:val="28"/>
          <w:szCs w:val="28"/>
        </w:rPr>
        <w:t>18.05.02</w:t>
      </w:r>
      <w:r>
        <w:rPr>
          <w:sz w:val="28"/>
          <w:szCs w:val="28"/>
        </w:rPr>
        <w:t xml:space="preserve"> </w:t>
      </w:r>
      <w:r w:rsidRPr="00CD628B">
        <w:rPr>
          <w:sz w:val="28"/>
          <w:szCs w:val="28"/>
        </w:rPr>
        <w:t xml:space="preserve">Химическая технология </w:t>
      </w:r>
    </w:p>
    <w:p w:rsidR="005704D5" w:rsidRDefault="005704D5" w:rsidP="005704D5">
      <w:pPr>
        <w:spacing w:line="240" w:lineRule="auto"/>
        <w:jc w:val="center"/>
        <w:rPr>
          <w:sz w:val="28"/>
          <w:szCs w:val="28"/>
        </w:rPr>
      </w:pPr>
      <w:r w:rsidRPr="00CD628B">
        <w:rPr>
          <w:sz w:val="28"/>
          <w:szCs w:val="28"/>
        </w:rPr>
        <w:t>материалов современной энергетики</w:t>
      </w:r>
      <w:r>
        <w:rPr>
          <w:sz w:val="28"/>
          <w:szCs w:val="28"/>
        </w:rPr>
        <w:t xml:space="preserve"> </w:t>
      </w:r>
    </w:p>
    <w:p w:rsidR="005704D5" w:rsidRPr="00C26415" w:rsidRDefault="005704D5" w:rsidP="005704D5">
      <w:pPr>
        <w:spacing w:line="240" w:lineRule="auto"/>
        <w:rPr>
          <w:sz w:val="28"/>
          <w:szCs w:val="28"/>
        </w:rPr>
      </w:pPr>
    </w:p>
    <w:p w:rsidR="005704D5" w:rsidRPr="00C26415" w:rsidRDefault="005704D5" w:rsidP="005704D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ВЫПУСКНОЙ КВАЛИФИКАЦИОННОЙ </w:t>
      </w:r>
      <w:r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5704D5" w:rsidRDefault="005704D5" w:rsidP="005704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5704D5" w:rsidP="005704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НВКР.180502.144.00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>
        <w:rPr>
          <w:sz w:val="28"/>
          <w:szCs w:val="28"/>
        </w:rPr>
        <w:t>ВКР</w:t>
      </w:r>
    </w:p>
    <w:p w:rsidR="005704D5" w:rsidRPr="001113F3" w:rsidRDefault="005255B1" w:rsidP="005704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проф</w:t>
      </w:r>
      <w:bookmarkStart w:id="0" w:name="_GoBack"/>
      <w:bookmarkEnd w:id="0"/>
      <w:r w:rsidR="005704D5" w:rsidRPr="001113F3">
        <w:rPr>
          <w:sz w:val="28"/>
          <w:szCs w:val="28"/>
        </w:rPr>
        <w:t>._____________</w:t>
      </w:r>
      <w:r w:rsidR="005704D5">
        <w:rPr>
          <w:sz w:val="28"/>
          <w:szCs w:val="28"/>
        </w:rPr>
        <w:t xml:space="preserve">И.В. </w:t>
      </w:r>
      <w:proofErr w:type="spellStart"/>
      <w:r w:rsidR="005704D5">
        <w:rPr>
          <w:sz w:val="28"/>
          <w:szCs w:val="28"/>
        </w:rPr>
        <w:t>Вотякова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автоматизации технологических процессов 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оформлению на ЭВМ 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1113F3">
        <w:rPr>
          <w:sz w:val="28"/>
          <w:szCs w:val="28"/>
        </w:rPr>
        <w:t>_______</w:t>
      </w:r>
      <w:r>
        <w:rPr>
          <w:sz w:val="28"/>
          <w:szCs w:val="28"/>
        </w:rPr>
        <w:t xml:space="preserve">П.Б. </w:t>
      </w:r>
      <w:proofErr w:type="spellStart"/>
      <w:r>
        <w:rPr>
          <w:sz w:val="28"/>
          <w:szCs w:val="28"/>
        </w:rPr>
        <w:t>Молоков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5704D5" w:rsidRDefault="005704D5" w:rsidP="005704D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1113F3">
        <w:rPr>
          <w:sz w:val="28"/>
          <w:szCs w:val="28"/>
        </w:rPr>
        <w:t>___</w:t>
      </w:r>
      <w:r>
        <w:rPr>
          <w:sz w:val="28"/>
          <w:szCs w:val="28"/>
        </w:rPr>
        <w:t>А.Н. Захаров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5704D5" w:rsidRDefault="005704D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sectPr w:rsidR="00EE448B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68" w:rsidRDefault="00A45C68">
      <w:r>
        <w:separator/>
      </w:r>
    </w:p>
  </w:endnote>
  <w:endnote w:type="continuationSeparator" w:id="0">
    <w:p w:rsidR="00A45C68" w:rsidRDefault="00A4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</w:t>
    </w:r>
    <w:r w:rsidR="005704D5">
      <w:rPr>
        <w:sz w:val="28"/>
        <w:szCs w:val="28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68" w:rsidRDefault="00A45C68">
      <w:r>
        <w:separator/>
      </w:r>
    </w:p>
  </w:footnote>
  <w:footnote w:type="continuationSeparator" w:id="0">
    <w:p w:rsidR="00A45C68" w:rsidRDefault="00A4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21.75pt" o:bullet="t">
        <v:imagedata r:id="rId1" o:title=""/>
      </v:shape>
    </w:pict>
  </w:numPicBullet>
  <w:numPicBullet w:numPicBulletId="1">
    <w:pict>
      <v:shape id="_x0000_i1035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59D6"/>
    <w:rsid w:val="00516032"/>
    <w:rsid w:val="00517DD6"/>
    <w:rsid w:val="00521766"/>
    <w:rsid w:val="00524DB1"/>
    <w:rsid w:val="005255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4D5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E7BC9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153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2064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5C68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E7-7C86-4A1D-BA4C-DBB3E790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885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3</cp:revision>
  <cp:lastPrinted>2019-02-04T05:15:00Z</cp:lastPrinted>
  <dcterms:created xsi:type="dcterms:W3CDTF">2020-01-09T09:46:00Z</dcterms:created>
  <dcterms:modified xsi:type="dcterms:W3CDTF">2020-01-13T08:52:00Z</dcterms:modified>
</cp:coreProperties>
</file>