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766" w:rsidRDefault="00521766" w:rsidP="00C26415">
      <w:pPr>
        <w:pStyle w:val="1105"/>
        <w:spacing w:line="240" w:lineRule="auto"/>
      </w:pPr>
    </w:p>
    <w:p w:rsidR="00521766" w:rsidRDefault="00521766" w:rsidP="00C26415">
      <w:pPr>
        <w:spacing w:line="240" w:lineRule="auto"/>
      </w:pPr>
    </w:p>
    <w:p w:rsidR="00521766" w:rsidRDefault="00521766" w:rsidP="00C26415">
      <w:pPr>
        <w:spacing w:line="240" w:lineRule="auto"/>
      </w:pPr>
    </w:p>
    <w:p w:rsidR="000B3706" w:rsidRDefault="000B3706" w:rsidP="00C26415">
      <w:pPr>
        <w:spacing w:line="240" w:lineRule="auto"/>
        <w:ind w:left="5670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0B3706" w:rsidRDefault="000B3706" w:rsidP="00C26415">
      <w:pPr>
        <w:spacing w:line="360" w:lineRule="auto"/>
        <w:ind w:left="5670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з</w:t>
      </w:r>
      <w:r w:rsidR="00C26415">
        <w:rPr>
          <w:sz w:val="28"/>
          <w:szCs w:val="28"/>
        </w:rPr>
        <w:t xml:space="preserve">ав. кафедрой </w:t>
      </w:r>
      <w:r w:rsidR="00B4071C">
        <w:rPr>
          <w:sz w:val="28"/>
          <w:szCs w:val="28"/>
        </w:rPr>
        <w:t>МАХАП</w:t>
      </w:r>
    </w:p>
    <w:p w:rsidR="000B3706" w:rsidRDefault="00781E1F" w:rsidP="00C26415">
      <w:pPr>
        <w:spacing w:line="240" w:lineRule="auto"/>
        <w:ind w:left="5670"/>
        <w:rPr>
          <w:sz w:val="28"/>
          <w:szCs w:val="28"/>
        </w:rPr>
      </w:pPr>
      <w:r>
        <w:rPr>
          <w:sz w:val="28"/>
          <w:szCs w:val="28"/>
        </w:rPr>
        <w:t>____</w:t>
      </w:r>
      <w:r w:rsidR="000B3706">
        <w:rPr>
          <w:sz w:val="28"/>
          <w:szCs w:val="28"/>
        </w:rPr>
        <w:t xml:space="preserve">_________ </w:t>
      </w:r>
      <w:r w:rsidR="00B4071C">
        <w:rPr>
          <w:sz w:val="28"/>
          <w:szCs w:val="28"/>
        </w:rPr>
        <w:t>Е.Ю. Карташов</w:t>
      </w:r>
    </w:p>
    <w:p w:rsidR="000B3706" w:rsidRDefault="000B3706" w:rsidP="00C26415">
      <w:pPr>
        <w:spacing w:line="240" w:lineRule="auto"/>
        <w:ind w:left="5670"/>
        <w:rPr>
          <w:sz w:val="28"/>
          <w:szCs w:val="28"/>
        </w:rPr>
      </w:pPr>
      <w:r>
        <w:rPr>
          <w:sz w:val="28"/>
          <w:szCs w:val="28"/>
        </w:rPr>
        <w:t>«____»____</w:t>
      </w:r>
      <w:r w:rsidR="00C26415">
        <w:rPr>
          <w:sz w:val="28"/>
          <w:szCs w:val="28"/>
        </w:rPr>
        <w:t>____</w:t>
      </w:r>
      <w:r>
        <w:rPr>
          <w:sz w:val="28"/>
          <w:szCs w:val="28"/>
        </w:rPr>
        <w:t>____20____г.</w:t>
      </w:r>
    </w:p>
    <w:p w:rsidR="006A6DE0" w:rsidRPr="00C26415" w:rsidRDefault="006A6DE0" w:rsidP="006A6DE0">
      <w:pPr>
        <w:spacing w:line="240" w:lineRule="auto"/>
        <w:rPr>
          <w:sz w:val="28"/>
          <w:szCs w:val="28"/>
        </w:rPr>
      </w:pPr>
    </w:p>
    <w:p w:rsidR="00521766" w:rsidRDefault="00521766" w:rsidP="00C26415">
      <w:pPr>
        <w:spacing w:line="240" w:lineRule="auto"/>
        <w:rPr>
          <w:sz w:val="28"/>
          <w:szCs w:val="28"/>
        </w:rPr>
      </w:pPr>
    </w:p>
    <w:p w:rsidR="00B4071C" w:rsidRPr="00C26415" w:rsidRDefault="00B4071C" w:rsidP="00C26415">
      <w:pPr>
        <w:spacing w:line="240" w:lineRule="auto"/>
        <w:rPr>
          <w:sz w:val="28"/>
          <w:szCs w:val="28"/>
        </w:rPr>
      </w:pPr>
    </w:p>
    <w:p w:rsidR="006A6DE0" w:rsidRPr="004C7574" w:rsidRDefault="006A6DE0" w:rsidP="006A6DE0">
      <w:pPr>
        <w:spacing w:line="240" w:lineRule="auto"/>
        <w:jc w:val="center"/>
        <w:rPr>
          <w:b/>
          <w:sz w:val="28"/>
          <w:szCs w:val="28"/>
        </w:rPr>
      </w:pPr>
      <w:r w:rsidRPr="004C7574">
        <w:rPr>
          <w:b/>
          <w:sz w:val="28"/>
          <w:szCs w:val="28"/>
        </w:rPr>
        <w:t>ВЫПУСКНАЯ КВАЛИФИКАЦИОННАЯ РАБОТА</w:t>
      </w:r>
    </w:p>
    <w:p w:rsidR="006A6DE0" w:rsidRDefault="006A6DE0" w:rsidP="001D361A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1D361A">
        <w:rPr>
          <w:sz w:val="28"/>
          <w:szCs w:val="28"/>
        </w:rPr>
        <w:t>направлению подготовки</w:t>
      </w:r>
      <w:r>
        <w:rPr>
          <w:sz w:val="28"/>
          <w:szCs w:val="28"/>
        </w:rPr>
        <w:t xml:space="preserve"> </w:t>
      </w:r>
      <w:r w:rsidR="00B4071C" w:rsidRPr="00B4071C">
        <w:rPr>
          <w:sz w:val="28"/>
          <w:szCs w:val="28"/>
        </w:rPr>
        <w:t>18.03.02</w:t>
      </w:r>
      <w:r w:rsidR="00B4071C">
        <w:rPr>
          <w:sz w:val="28"/>
          <w:szCs w:val="28"/>
        </w:rPr>
        <w:t xml:space="preserve"> </w:t>
      </w:r>
      <w:proofErr w:type="spellStart"/>
      <w:r w:rsidR="00B4071C" w:rsidRPr="00B4071C">
        <w:rPr>
          <w:sz w:val="28"/>
          <w:szCs w:val="28"/>
        </w:rPr>
        <w:t>Энерго</w:t>
      </w:r>
      <w:proofErr w:type="spellEnd"/>
      <w:r w:rsidR="00B4071C" w:rsidRPr="00B4071C">
        <w:rPr>
          <w:sz w:val="28"/>
          <w:szCs w:val="28"/>
        </w:rPr>
        <w:t xml:space="preserve">- и ресурсосберегающие процессы </w:t>
      </w:r>
      <w:r w:rsidR="00B4071C">
        <w:rPr>
          <w:sz w:val="28"/>
          <w:szCs w:val="28"/>
        </w:rPr>
        <w:br/>
      </w:r>
      <w:r w:rsidR="00B4071C" w:rsidRPr="00B4071C">
        <w:rPr>
          <w:sz w:val="28"/>
          <w:szCs w:val="28"/>
        </w:rPr>
        <w:t>в химической технологии, нефтехимии и биотехнологии</w:t>
      </w:r>
    </w:p>
    <w:p w:rsidR="00521766" w:rsidRPr="00C26415" w:rsidRDefault="00521766" w:rsidP="00C26415">
      <w:pPr>
        <w:spacing w:line="240" w:lineRule="auto"/>
        <w:rPr>
          <w:sz w:val="28"/>
          <w:szCs w:val="28"/>
        </w:rPr>
      </w:pPr>
    </w:p>
    <w:p w:rsidR="00521766" w:rsidRPr="00C26415" w:rsidRDefault="00886E5E" w:rsidP="00C26415">
      <w:pPr>
        <w:spacing w:line="240" w:lineRule="auto"/>
        <w:jc w:val="center"/>
        <w:rPr>
          <w:b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НАЗВАНИЕ</w:t>
      </w:r>
      <w:r w:rsidRPr="00C26415">
        <w:rPr>
          <w:rFonts w:eastAsia="Calibri"/>
          <w:b/>
          <w:sz w:val="28"/>
          <w:szCs w:val="28"/>
          <w:lang w:eastAsia="en-US"/>
        </w:rPr>
        <w:t xml:space="preserve"> </w:t>
      </w:r>
      <w:r w:rsidR="00C26415">
        <w:rPr>
          <w:rFonts w:eastAsia="Calibri"/>
          <w:b/>
          <w:sz w:val="28"/>
          <w:szCs w:val="28"/>
          <w:lang w:eastAsia="en-US"/>
        </w:rPr>
        <w:t>ВЫПУСК</w:t>
      </w:r>
      <w:r w:rsidR="005D39BD">
        <w:rPr>
          <w:rFonts w:eastAsia="Calibri"/>
          <w:b/>
          <w:sz w:val="28"/>
          <w:szCs w:val="28"/>
          <w:lang w:eastAsia="en-US"/>
        </w:rPr>
        <w:t>Н</w:t>
      </w:r>
      <w:r w:rsidR="00C26415">
        <w:rPr>
          <w:rFonts w:eastAsia="Calibri"/>
          <w:b/>
          <w:sz w:val="28"/>
          <w:szCs w:val="28"/>
          <w:lang w:eastAsia="en-US"/>
        </w:rPr>
        <w:t xml:space="preserve">ОЙ КВАЛИФИКАЦИОННОЙ </w:t>
      </w:r>
      <w:r w:rsidR="000B3706" w:rsidRPr="00C26415">
        <w:rPr>
          <w:rFonts w:eastAsia="Calibri"/>
          <w:b/>
          <w:sz w:val="28"/>
          <w:szCs w:val="28"/>
          <w:lang w:eastAsia="en-US"/>
        </w:rPr>
        <w:t>РАБОТЫ</w:t>
      </w:r>
    </w:p>
    <w:p w:rsidR="00886E5E" w:rsidRDefault="00886E5E" w:rsidP="00C26415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C26415" w:rsidRDefault="00C26415" w:rsidP="00C26415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НВКР.</w:t>
      </w:r>
      <w:r w:rsidR="00095170">
        <w:rPr>
          <w:sz w:val="28"/>
          <w:szCs w:val="28"/>
        </w:rPr>
        <w:t>1</w:t>
      </w:r>
      <w:r w:rsidR="00B4071C">
        <w:rPr>
          <w:sz w:val="28"/>
          <w:szCs w:val="28"/>
        </w:rPr>
        <w:t>8030</w:t>
      </w:r>
      <w:r w:rsidR="00095170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B4071C">
        <w:rPr>
          <w:sz w:val="28"/>
          <w:szCs w:val="28"/>
        </w:rPr>
        <w:t>18</w:t>
      </w:r>
      <w:r w:rsidR="00021DA9">
        <w:rPr>
          <w:sz w:val="28"/>
          <w:szCs w:val="28"/>
        </w:rPr>
        <w:t>6</w:t>
      </w:r>
      <w:r>
        <w:rPr>
          <w:sz w:val="28"/>
          <w:szCs w:val="28"/>
        </w:rPr>
        <w:t>.00 ПЗ</w:t>
      </w:r>
    </w:p>
    <w:p w:rsidR="00B4071C" w:rsidRPr="00C26415" w:rsidRDefault="00B4071C" w:rsidP="00C26415">
      <w:pPr>
        <w:spacing w:line="240" w:lineRule="auto"/>
        <w:jc w:val="center"/>
        <w:rPr>
          <w:sz w:val="28"/>
          <w:szCs w:val="28"/>
        </w:rPr>
      </w:pPr>
    </w:p>
    <w:p w:rsidR="00521766" w:rsidRPr="00C26415" w:rsidRDefault="00521766" w:rsidP="00C26415">
      <w:pPr>
        <w:spacing w:line="240" w:lineRule="auto"/>
        <w:rPr>
          <w:sz w:val="28"/>
          <w:szCs w:val="28"/>
        </w:rPr>
      </w:pPr>
    </w:p>
    <w:p w:rsidR="00C26415" w:rsidRDefault="00C26415" w:rsidP="00C26415">
      <w:pPr>
        <w:spacing w:line="240" w:lineRule="auto"/>
        <w:rPr>
          <w:sz w:val="28"/>
          <w:szCs w:val="28"/>
        </w:rPr>
        <w:sectPr w:rsidR="00C26415" w:rsidSect="00C26415">
          <w:footerReference w:type="even" r:id="rId9"/>
          <w:headerReference w:type="first" r:id="rId10"/>
          <w:footerReference w:type="first" r:id="rId11"/>
          <w:pgSz w:w="11906" w:h="16838" w:code="9"/>
          <w:pgMar w:top="851" w:right="454" w:bottom="851" w:left="1418" w:header="567" w:footer="454" w:gutter="0"/>
          <w:cols w:space="708"/>
          <w:titlePg/>
          <w:docGrid w:linePitch="360"/>
        </w:sectPr>
      </w:pPr>
    </w:p>
    <w:p w:rsidR="00C26415" w:rsidRPr="001113F3" w:rsidRDefault="00C26415" w:rsidP="00C26415">
      <w:pPr>
        <w:spacing w:line="240" w:lineRule="auto"/>
        <w:rPr>
          <w:sz w:val="28"/>
          <w:szCs w:val="28"/>
        </w:rPr>
      </w:pPr>
      <w:r w:rsidRPr="001113F3">
        <w:rPr>
          <w:sz w:val="28"/>
          <w:szCs w:val="28"/>
        </w:rPr>
        <w:lastRenderedPageBreak/>
        <w:t>Консультанты:</w:t>
      </w:r>
    </w:p>
    <w:p w:rsidR="002B5A4C" w:rsidRDefault="002B5A4C" w:rsidP="00C26415">
      <w:pPr>
        <w:spacing w:line="240" w:lineRule="auto"/>
        <w:rPr>
          <w:sz w:val="28"/>
          <w:szCs w:val="28"/>
        </w:rPr>
      </w:pPr>
      <w:r w:rsidRPr="002B5A4C">
        <w:rPr>
          <w:sz w:val="28"/>
          <w:szCs w:val="28"/>
        </w:rPr>
        <w:t xml:space="preserve">по безопасности и </w:t>
      </w:r>
      <w:proofErr w:type="spellStart"/>
      <w:r w:rsidRPr="002B5A4C">
        <w:rPr>
          <w:sz w:val="28"/>
          <w:szCs w:val="28"/>
        </w:rPr>
        <w:t>экологичности</w:t>
      </w:r>
      <w:proofErr w:type="spellEnd"/>
    </w:p>
    <w:p w:rsidR="00C26415" w:rsidRPr="001113F3" w:rsidRDefault="00C26415" w:rsidP="00C2641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ст. </w:t>
      </w:r>
      <w:proofErr w:type="spellStart"/>
      <w:r>
        <w:rPr>
          <w:sz w:val="28"/>
          <w:szCs w:val="28"/>
        </w:rPr>
        <w:t>преп</w:t>
      </w:r>
      <w:proofErr w:type="spellEnd"/>
      <w:r w:rsidR="002B5A4C">
        <w:rPr>
          <w:sz w:val="28"/>
          <w:szCs w:val="28"/>
        </w:rPr>
        <w:t>.</w:t>
      </w:r>
      <w:r w:rsidRPr="001113F3">
        <w:rPr>
          <w:sz w:val="28"/>
          <w:szCs w:val="28"/>
        </w:rPr>
        <w:t>_________</w:t>
      </w:r>
      <w:r>
        <w:rPr>
          <w:sz w:val="28"/>
          <w:szCs w:val="28"/>
        </w:rPr>
        <w:t>Е.В.</w:t>
      </w:r>
      <w:r w:rsidR="00886E5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Селявская</w:t>
      </w:r>
      <w:proofErr w:type="spellEnd"/>
    </w:p>
    <w:p w:rsidR="00C26415" w:rsidRDefault="00C26415" w:rsidP="00C26415">
      <w:pPr>
        <w:tabs>
          <w:tab w:val="left" w:pos="567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«____»___________20___г.</w:t>
      </w:r>
    </w:p>
    <w:p w:rsidR="00C26415" w:rsidRPr="001113F3" w:rsidRDefault="00C26415" w:rsidP="00C26415">
      <w:pPr>
        <w:spacing w:line="240" w:lineRule="auto"/>
        <w:rPr>
          <w:sz w:val="28"/>
          <w:szCs w:val="28"/>
        </w:rPr>
      </w:pPr>
    </w:p>
    <w:p w:rsidR="002B5A4C" w:rsidRDefault="002B5A4C" w:rsidP="00C26415">
      <w:pPr>
        <w:spacing w:line="240" w:lineRule="auto"/>
        <w:rPr>
          <w:sz w:val="28"/>
          <w:szCs w:val="28"/>
        </w:rPr>
      </w:pPr>
      <w:r w:rsidRPr="002B5A4C">
        <w:rPr>
          <w:sz w:val="28"/>
          <w:szCs w:val="28"/>
        </w:rPr>
        <w:t xml:space="preserve">по </w:t>
      </w:r>
      <w:r w:rsidR="00B4071C">
        <w:rPr>
          <w:sz w:val="28"/>
          <w:szCs w:val="28"/>
        </w:rPr>
        <w:t>экономическому разделу</w:t>
      </w:r>
      <w:r w:rsidRPr="002B5A4C">
        <w:rPr>
          <w:sz w:val="28"/>
          <w:szCs w:val="28"/>
        </w:rPr>
        <w:t xml:space="preserve"> </w:t>
      </w:r>
      <w:r w:rsidR="00021DA9">
        <w:rPr>
          <w:sz w:val="28"/>
          <w:szCs w:val="28"/>
        </w:rPr>
        <w:t>ВКР</w:t>
      </w:r>
    </w:p>
    <w:p w:rsidR="00C26415" w:rsidRPr="001113F3" w:rsidRDefault="00021DA9" w:rsidP="00C26415">
      <w:p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доц</w:t>
      </w:r>
      <w:proofErr w:type="spellEnd"/>
      <w:r w:rsidR="00C26415" w:rsidRPr="001113F3">
        <w:rPr>
          <w:sz w:val="28"/>
          <w:szCs w:val="28"/>
        </w:rPr>
        <w:t>.</w:t>
      </w:r>
      <w:r w:rsidR="00B4071C">
        <w:rPr>
          <w:sz w:val="28"/>
          <w:szCs w:val="28"/>
        </w:rPr>
        <w:t>____________</w:t>
      </w:r>
      <w:r>
        <w:rPr>
          <w:sz w:val="28"/>
          <w:szCs w:val="28"/>
        </w:rPr>
        <w:t>Е.С. Воробьева</w:t>
      </w:r>
      <w:bookmarkStart w:id="0" w:name="_GoBack"/>
      <w:bookmarkEnd w:id="0"/>
    </w:p>
    <w:p w:rsidR="00C26415" w:rsidRDefault="00C26415" w:rsidP="00C26415">
      <w:pPr>
        <w:tabs>
          <w:tab w:val="left" w:pos="567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«____»___________20___г.</w:t>
      </w:r>
    </w:p>
    <w:p w:rsidR="00C26415" w:rsidRPr="001113F3" w:rsidRDefault="00C26415" w:rsidP="00C26415">
      <w:pPr>
        <w:spacing w:line="240" w:lineRule="auto"/>
        <w:rPr>
          <w:sz w:val="28"/>
          <w:szCs w:val="28"/>
        </w:rPr>
      </w:pPr>
    </w:p>
    <w:p w:rsidR="002B5A4C" w:rsidRDefault="00B4071C" w:rsidP="00C2641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по технологии машиностроения</w:t>
      </w:r>
    </w:p>
    <w:p w:rsidR="00B4071C" w:rsidRDefault="00021DA9" w:rsidP="00B4071C">
      <w:p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преп</w:t>
      </w:r>
      <w:proofErr w:type="spellEnd"/>
      <w:r w:rsidR="00B4071C">
        <w:rPr>
          <w:sz w:val="28"/>
          <w:szCs w:val="28"/>
        </w:rPr>
        <w:t>.</w:t>
      </w:r>
      <w:r w:rsidR="00B4071C" w:rsidRPr="001113F3">
        <w:rPr>
          <w:sz w:val="28"/>
          <w:szCs w:val="28"/>
        </w:rPr>
        <w:t>__</w:t>
      </w:r>
      <w:r w:rsidR="00B4071C">
        <w:rPr>
          <w:sz w:val="28"/>
          <w:szCs w:val="28"/>
        </w:rPr>
        <w:t>_____</w:t>
      </w:r>
      <w:r w:rsidR="00B4071C" w:rsidRPr="001113F3">
        <w:rPr>
          <w:sz w:val="28"/>
          <w:szCs w:val="28"/>
        </w:rPr>
        <w:t>___</w:t>
      </w:r>
      <w:r>
        <w:rPr>
          <w:sz w:val="28"/>
          <w:szCs w:val="28"/>
        </w:rPr>
        <w:t xml:space="preserve">С.И. </w:t>
      </w:r>
      <w:proofErr w:type="spellStart"/>
      <w:r>
        <w:rPr>
          <w:sz w:val="28"/>
          <w:szCs w:val="28"/>
        </w:rPr>
        <w:t>Кривопустов</w:t>
      </w:r>
      <w:proofErr w:type="spellEnd"/>
    </w:p>
    <w:p w:rsidR="00C26415" w:rsidRDefault="00C26415" w:rsidP="00B4071C">
      <w:pPr>
        <w:tabs>
          <w:tab w:val="left" w:pos="567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«____»___________20___г.</w:t>
      </w:r>
    </w:p>
    <w:p w:rsidR="00C26415" w:rsidRDefault="00C26415" w:rsidP="00C26415">
      <w:pPr>
        <w:tabs>
          <w:tab w:val="left" w:pos="5670"/>
        </w:tabs>
        <w:spacing w:line="240" w:lineRule="auto"/>
        <w:rPr>
          <w:sz w:val="28"/>
          <w:szCs w:val="28"/>
        </w:rPr>
      </w:pPr>
    </w:p>
    <w:p w:rsidR="002B5A4C" w:rsidRDefault="002B5A4C" w:rsidP="00C26415">
      <w:pPr>
        <w:spacing w:line="240" w:lineRule="auto"/>
        <w:rPr>
          <w:sz w:val="28"/>
          <w:szCs w:val="28"/>
        </w:rPr>
      </w:pPr>
      <w:r w:rsidRPr="002B5A4C">
        <w:rPr>
          <w:sz w:val="28"/>
          <w:szCs w:val="28"/>
        </w:rPr>
        <w:t xml:space="preserve">по </w:t>
      </w:r>
      <w:proofErr w:type="spellStart"/>
      <w:r w:rsidRPr="002B5A4C">
        <w:rPr>
          <w:sz w:val="28"/>
          <w:szCs w:val="28"/>
        </w:rPr>
        <w:t>нормоконтролю</w:t>
      </w:r>
      <w:proofErr w:type="spellEnd"/>
      <w:r w:rsidRPr="002B5A4C">
        <w:rPr>
          <w:sz w:val="28"/>
          <w:szCs w:val="28"/>
        </w:rPr>
        <w:t xml:space="preserve"> </w:t>
      </w:r>
    </w:p>
    <w:p w:rsidR="00C26415" w:rsidRDefault="00021DA9" w:rsidP="00C26415">
      <w:p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преп</w:t>
      </w:r>
      <w:proofErr w:type="spellEnd"/>
      <w:r w:rsidR="003C5F2C">
        <w:rPr>
          <w:sz w:val="28"/>
          <w:szCs w:val="28"/>
        </w:rPr>
        <w:t>.</w:t>
      </w:r>
      <w:r w:rsidR="00C26415" w:rsidRPr="001113F3">
        <w:rPr>
          <w:sz w:val="28"/>
          <w:szCs w:val="28"/>
        </w:rPr>
        <w:t>____</w:t>
      </w:r>
      <w:r w:rsidR="003C5F2C">
        <w:rPr>
          <w:sz w:val="28"/>
          <w:szCs w:val="28"/>
        </w:rPr>
        <w:t>_____</w:t>
      </w:r>
      <w:r w:rsidR="00C26415" w:rsidRPr="001113F3">
        <w:rPr>
          <w:sz w:val="28"/>
          <w:szCs w:val="28"/>
        </w:rPr>
        <w:t>___</w:t>
      </w:r>
      <w:r>
        <w:rPr>
          <w:sz w:val="28"/>
          <w:szCs w:val="28"/>
        </w:rPr>
        <w:t>А.Н. Захаров</w:t>
      </w:r>
    </w:p>
    <w:p w:rsidR="00C26415" w:rsidRDefault="00C26415" w:rsidP="00C26415">
      <w:pPr>
        <w:tabs>
          <w:tab w:val="left" w:pos="567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«____»___________20___г.</w:t>
      </w:r>
    </w:p>
    <w:p w:rsidR="00C26415" w:rsidRDefault="001D361A" w:rsidP="00C26415">
      <w:pPr>
        <w:tabs>
          <w:tab w:val="left" w:pos="567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br w:type="column"/>
      </w:r>
      <w:r w:rsidR="00C26415">
        <w:rPr>
          <w:sz w:val="28"/>
          <w:szCs w:val="28"/>
        </w:rPr>
        <w:lastRenderedPageBreak/>
        <w:t xml:space="preserve">Руководитель </w:t>
      </w:r>
    </w:p>
    <w:p w:rsidR="00C26415" w:rsidRDefault="00EE448B" w:rsidP="00C26415">
      <w:pPr>
        <w:tabs>
          <w:tab w:val="left" w:pos="5670"/>
        </w:tabs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должн</w:t>
      </w:r>
      <w:proofErr w:type="spellEnd"/>
      <w:r>
        <w:rPr>
          <w:sz w:val="28"/>
          <w:szCs w:val="28"/>
        </w:rPr>
        <w:t>.</w:t>
      </w:r>
      <w:r w:rsidR="00C26415">
        <w:rPr>
          <w:sz w:val="28"/>
          <w:szCs w:val="28"/>
        </w:rPr>
        <w:t>___________И.О.</w:t>
      </w:r>
      <w:r w:rsidR="00886E5E">
        <w:rPr>
          <w:sz w:val="28"/>
          <w:szCs w:val="28"/>
        </w:rPr>
        <w:t xml:space="preserve"> </w:t>
      </w:r>
      <w:r w:rsidR="00C26415">
        <w:rPr>
          <w:sz w:val="28"/>
          <w:szCs w:val="28"/>
        </w:rPr>
        <w:t>Фамилия</w:t>
      </w:r>
    </w:p>
    <w:p w:rsidR="00C26415" w:rsidRDefault="00C26415" w:rsidP="00C26415">
      <w:pPr>
        <w:tabs>
          <w:tab w:val="left" w:pos="567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«____»___________20___г.</w:t>
      </w:r>
    </w:p>
    <w:p w:rsidR="00C26415" w:rsidRDefault="00C26415" w:rsidP="00C26415">
      <w:pPr>
        <w:tabs>
          <w:tab w:val="left" w:pos="5670"/>
        </w:tabs>
        <w:spacing w:line="240" w:lineRule="auto"/>
        <w:rPr>
          <w:sz w:val="28"/>
          <w:szCs w:val="28"/>
        </w:rPr>
      </w:pPr>
    </w:p>
    <w:p w:rsidR="003C5F2C" w:rsidRDefault="00C26415" w:rsidP="00C26415">
      <w:pPr>
        <w:tabs>
          <w:tab w:val="left" w:pos="567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Студент </w:t>
      </w:r>
    </w:p>
    <w:p w:rsidR="00C26415" w:rsidRDefault="00C26415" w:rsidP="00C26415">
      <w:pPr>
        <w:tabs>
          <w:tab w:val="left" w:pos="567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___________И.О.</w:t>
      </w:r>
      <w:r w:rsidR="00886E5E">
        <w:rPr>
          <w:sz w:val="28"/>
          <w:szCs w:val="28"/>
        </w:rPr>
        <w:t xml:space="preserve"> </w:t>
      </w:r>
      <w:r>
        <w:rPr>
          <w:sz w:val="28"/>
          <w:szCs w:val="28"/>
        </w:rPr>
        <w:t>Фамилия</w:t>
      </w:r>
    </w:p>
    <w:p w:rsidR="00C26415" w:rsidRDefault="00C26415" w:rsidP="00C26415">
      <w:pPr>
        <w:tabs>
          <w:tab w:val="left" w:pos="567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«____»___________20___г.</w:t>
      </w:r>
    </w:p>
    <w:p w:rsidR="00C26415" w:rsidRDefault="00C26415" w:rsidP="00C26415">
      <w:pPr>
        <w:spacing w:line="240" w:lineRule="auto"/>
        <w:jc w:val="center"/>
        <w:rPr>
          <w:sz w:val="28"/>
          <w:szCs w:val="28"/>
        </w:rPr>
      </w:pPr>
    </w:p>
    <w:p w:rsidR="00C26415" w:rsidRDefault="00C26415" w:rsidP="00C26415">
      <w:pPr>
        <w:spacing w:line="240" w:lineRule="auto"/>
        <w:jc w:val="center"/>
        <w:rPr>
          <w:sz w:val="28"/>
          <w:szCs w:val="28"/>
        </w:rPr>
      </w:pPr>
    </w:p>
    <w:sectPr w:rsidR="00C26415" w:rsidSect="001D361A">
      <w:footerReference w:type="default" r:id="rId12"/>
      <w:type w:val="continuous"/>
      <w:pgSz w:w="11906" w:h="16838"/>
      <w:pgMar w:top="1134" w:right="851" w:bottom="1134" w:left="1701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D89" w:rsidRDefault="00E80D89">
      <w:r>
        <w:separator/>
      </w:r>
    </w:p>
  </w:endnote>
  <w:endnote w:type="continuationSeparator" w:id="0">
    <w:p w:rsidR="00E80D89" w:rsidRDefault="00E80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SOCPEUR">
    <w:altName w:val="Arial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Bold">
    <w:altName w:val="Times New Roman"/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0BF" w:rsidRDefault="007E20BF" w:rsidP="007D485F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7E20BF" w:rsidRDefault="007E20BF" w:rsidP="00D14528">
    <w:pPr>
      <w:ind w:right="360" w:firstLine="360"/>
    </w:pPr>
  </w:p>
  <w:p w:rsidR="007E20BF" w:rsidRDefault="007E20B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0BF" w:rsidRPr="003C5F2C" w:rsidRDefault="007E20BF" w:rsidP="003C5F2C">
    <w:pPr>
      <w:pStyle w:val="afb"/>
      <w:jc w:val="center"/>
      <w:rPr>
        <w:sz w:val="28"/>
        <w:szCs w:val="28"/>
      </w:rPr>
    </w:pPr>
    <w:r w:rsidRPr="003C5F2C">
      <w:rPr>
        <w:sz w:val="28"/>
        <w:szCs w:val="28"/>
      </w:rPr>
      <w:t>Северск 20</w:t>
    </w:r>
    <w:r w:rsidR="00021DA9">
      <w:rPr>
        <w:sz w:val="28"/>
        <w:szCs w:val="28"/>
      </w:rPr>
      <w:t>20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8509326"/>
      <w:docPartObj>
        <w:docPartGallery w:val="Page Numbers (Bottom of Page)"/>
        <w:docPartUnique/>
      </w:docPartObj>
    </w:sdtPr>
    <w:sdtEndPr/>
    <w:sdtContent>
      <w:p w:rsidR="007E20BF" w:rsidRDefault="009F5935" w:rsidP="009F5935">
        <w:pPr>
          <w:pStyle w:val="af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6DE0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D89" w:rsidRDefault="00E80D89">
      <w:r>
        <w:separator/>
      </w:r>
    </w:p>
  </w:footnote>
  <w:footnote w:type="continuationSeparator" w:id="0">
    <w:p w:rsidR="00E80D89" w:rsidRDefault="00E80D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0BF" w:rsidRDefault="007E20BF" w:rsidP="000B3706">
    <w:pPr>
      <w:spacing w:line="240" w:lineRule="auto"/>
      <w:jc w:val="center"/>
      <w:rPr>
        <w:sz w:val="28"/>
        <w:szCs w:val="28"/>
      </w:rPr>
    </w:pPr>
    <w:r>
      <w:rPr>
        <w:sz w:val="28"/>
        <w:szCs w:val="28"/>
      </w:rPr>
      <w:t>Министерство науки и высшего образования Российской Федерации</w:t>
    </w:r>
  </w:p>
  <w:p w:rsidR="007E20BF" w:rsidRPr="00650F87" w:rsidRDefault="007E20BF" w:rsidP="000B3706">
    <w:pPr>
      <w:spacing w:line="240" w:lineRule="auto"/>
      <w:jc w:val="center"/>
    </w:pPr>
    <w:r w:rsidRPr="00650F87">
      <w:t xml:space="preserve">СЕВЕРСКИЙ ТЕХНОЛОГИЧЕСКИЙ ИНСТИТУТ </w:t>
    </w:r>
    <w:r>
      <w:t>–</w:t>
    </w:r>
    <w:r w:rsidRPr="00650F87">
      <w:t xml:space="preserve"> филиал </w:t>
    </w:r>
  </w:p>
  <w:p w:rsidR="007E20BF" w:rsidRPr="00650F87" w:rsidRDefault="007E20BF" w:rsidP="000B3706">
    <w:pPr>
      <w:spacing w:line="240" w:lineRule="auto"/>
      <w:jc w:val="center"/>
    </w:pPr>
    <w:r w:rsidRPr="00650F87">
      <w:t xml:space="preserve">федерального государственного автономного образовательного учреждения высшего образования «Национальный исследовательский ядерный университет «МИФИ» </w:t>
    </w:r>
  </w:p>
  <w:p w:rsidR="007E20BF" w:rsidRDefault="007E20BF" w:rsidP="000B3706">
    <w:pPr>
      <w:spacing w:line="240" w:lineRule="auto"/>
      <w:jc w:val="center"/>
    </w:pPr>
    <w:r w:rsidRPr="00650F87">
      <w:t>(СТИ НИЯУ МИФИ)</w: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1" layoutInCell="1" allowOverlap="1" wp14:anchorId="6F383637" wp14:editId="5A84BD76">
              <wp:simplePos x="0" y="0"/>
              <wp:positionH relativeFrom="margin">
                <wp:posOffset>-188595</wp:posOffset>
              </wp:positionH>
              <wp:positionV relativeFrom="page">
                <wp:posOffset>177800</wp:posOffset>
              </wp:positionV>
              <wp:extent cx="6659880" cy="10332085"/>
              <wp:effectExtent l="19050" t="19050" r="26670" b="12065"/>
              <wp:wrapNone/>
              <wp:docPr id="2" name="Rectangle 8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59880" cy="10332085"/>
                      </a:xfrm>
                      <a:prstGeom prst="rect">
                        <a:avLst/>
                      </a:prstGeom>
                      <a:noFill/>
                      <a:ln w="28575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852" o:spid="_x0000_s1026" style="position:absolute;margin-left:-14.85pt;margin-top:14pt;width:524.4pt;height:813.5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" filled="f" strokeweight="2.25pt">
              <w10:wrap anchorx="margin" anchory="pag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0" type="#_x0000_t75" style="width:23.25pt;height:21.75pt" o:bullet="t">
        <v:imagedata r:id="rId1" o:title=""/>
      </v:shape>
    </w:pict>
  </w:numPicBullet>
  <w:numPicBullet w:numPicBulletId="1">
    <w:pict>
      <v:shape id="_x0000_i1091" type="#_x0000_t75" style="width:11.25pt;height:11.25pt" o:bullet="t">
        <v:imagedata r:id="rId2" o:title="mso2"/>
      </v:shape>
    </w:pict>
  </w:numPicBullet>
  <w:abstractNum w:abstractNumId="0">
    <w:nsid w:val="FFFFFF89"/>
    <w:multiLevelType w:val="singleLevel"/>
    <w:tmpl w:val="EF7AA69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3085386"/>
    <w:multiLevelType w:val="hybridMultilevel"/>
    <w:tmpl w:val="2188E800"/>
    <w:lvl w:ilvl="0" w:tplc="AFD02DA4">
      <w:start w:val="1"/>
      <w:numFmt w:val="decimal"/>
      <w:pStyle w:val="1"/>
      <w:lvlText w:val="%1"/>
      <w:lvlJc w:val="left"/>
      <w:pPr>
        <w:tabs>
          <w:tab w:val="num" w:pos="1389"/>
        </w:tabs>
        <w:ind w:left="-142" w:firstLine="851"/>
      </w:pPr>
      <w:rPr>
        <w:rFonts w:hint="default"/>
      </w:rPr>
    </w:lvl>
    <w:lvl w:ilvl="1" w:tplc="7786C0E0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EEFCD7A6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B2C4B2A4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AC4E99AE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3CC012B0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57803D70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61CAE312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ABA2D5B4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1547663A"/>
    <w:multiLevelType w:val="multilevel"/>
    <w:tmpl w:val="9662B38E"/>
    <w:lvl w:ilvl="0">
      <w:start w:val="1"/>
      <w:numFmt w:val="decimal"/>
      <w:lvlText w:val="%1"/>
      <w:lvlJc w:val="left"/>
      <w:pPr>
        <w:tabs>
          <w:tab w:val="num" w:pos="964"/>
        </w:tabs>
        <w:ind w:left="0" w:firstLine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47"/>
        </w:tabs>
        <w:ind w:left="0" w:firstLine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31"/>
        </w:tabs>
        <w:ind w:left="0" w:firstLine="68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tabs>
          <w:tab w:val="num" w:pos="1814"/>
        </w:tabs>
        <w:ind w:left="0" w:firstLine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20326246"/>
    <w:multiLevelType w:val="hybridMultilevel"/>
    <w:tmpl w:val="DDBC0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C02BB7"/>
    <w:multiLevelType w:val="multilevel"/>
    <w:tmpl w:val="2BAA7086"/>
    <w:lvl w:ilvl="0">
      <w:start w:val="1"/>
      <w:numFmt w:val="decimal"/>
      <w:lvlText w:val="%1"/>
      <w:lvlJc w:val="left"/>
      <w:pPr>
        <w:ind w:left="737" w:firstLine="0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>
    <w:nsid w:val="216725DB"/>
    <w:multiLevelType w:val="multilevel"/>
    <w:tmpl w:val="EC18D6A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pStyle w:val="30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6">
    <w:nsid w:val="3ACF52EB"/>
    <w:multiLevelType w:val="multilevel"/>
    <w:tmpl w:val="871E2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9C54AB"/>
    <w:multiLevelType w:val="multilevel"/>
    <w:tmpl w:val="F49491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46086303"/>
    <w:multiLevelType w:val="hybridMultilevel"/>
    <w:tmpl w:val="7E249188"/>
    <w:lvl w:ilvl="0" w:tplc="3BD23D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02A1B8F"/>
    <w:multiLevelType w:val="hybridMultilevel"/>
    <w:tmpl w:val="9B42C5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28C0CD1"/>
    <w:multiLevelType w:val="hybridMultilevel"/>
    <w:tmpl w:val="B608FA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4D708E8"/>
    <w:multiLevelType w:val="hybridMultilevel"/>
    <w:tmpl w:val="77F44214"/>
    <w:lvl w:ilvl="0" w:tplc="E7F672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3623B7"/>
    <w:multiLevelType w:val="hybridMultilevel"/>
    <w:tmpl w:val="D73CC6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9682644"/>
    <w:multiLevelType w:val="hybridMultilevel"/>
    <w:tmpl w:val="7878EFD8"/>
    <w:lvl w:ilvl="0" w:tplc="AC90BA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B7157CE"/>
    <w:multiLevelType w:val="singleLevel"/>
    <w:tmpl w:val="956CD426"/>
    <w:lvl w:ilvl="0">
      <w:start w:val="5"/>
      <w:numFmt w:val="decimal"/>
      <w:lvlText w:val="1.3.3.%1"/>
      <w:legacy w:legacy="1" w:legacySpace="0" w:legacyIndent="802"/>
      <w:lvlJc w:val="left"/>
      <w:rPr>
        <w:rFonts w:ascii="Times New Roman" w:hAnsi="Times New Roman" w:cs="Times New Roman" w:hint="default"/>
      </w:rPr>
    </w:lvl>
  </w:abstractNum>
  <w:abstractNum w:abstractNumId="15">
    <w:nsid w:val="5C2C3E82"/>
    <w:multiLevelType w:val="hybridMultilevel"/>
    <w:tmpl w:val="9C18AD04"/>
    <w:lvl w:ilvl="0" w:tplc="47D8A6A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</w:abstractNum>
  <w:abstractNum w:abstractNumId="16">
    <w:nsid w:val="69861A12"/>
    <w:multiLevelType w:val="hybridMultilevel"/>
    <w:tmpl w:val="A870798A"/>
    <w:lvl w:ilvl="0" w:tplc="080614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A982956"/>
    <w:multiLevelType w:val="hybridMultilevel"/>
    <w:tmpl w:val="10EA39B6"/>
    <w:lvl w:ilvl="0" w:tplc="5FEE8C2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14F3CCD"/>
    <w:multiLevelType w:val="hybridMultilevel"/>
    <w:tmpl w:val="979CDFE0"/>
    <w:lvl w:ilvl="0" w:tplc="204C8BB0">
      <w:start w:val="1"/>
      <w:numFmt w:val="bullet"/>
      <w:pStyle w:val="a0"/>
      <w:lvlText w:val=""/>
      <w:lvlJc w:val="left"/>
      <w:pPr>
        <w:tabs>
          <w:tab w:val="num" w:pos="710"/>
        </w:tabs>
        <w:ind w:left="1" w:firstLine="709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E846880"/>
    <w:multiLevelType w:val="hybridMultilevel"/>
    <w:tmpl w:val="8E2C9600"/>
    <w:lvl w:ilvl="0" w:tplc="5A4C84E8">
      <w:start w:val="1"/>
      <w:numFmt w:val="decimal"/>
      <w:lvlText w:val="%1)"/>
      <w:lvlJc w:val="left"/>
      <w:pPr>
        <w:tabs>
          <w:tab w:val="num" w:pos="720"/>
        </w:tabs>
        <w:ind w:left="284" w:firstLine="7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8"/>
  </w:num>
  <w:num w:numId="3">
    <w:abstractNumId w:val="1"/>
  </w:num>
  <w:num w:numId="4">
    <w:abstractNumId w:val="4"/>
  </w:num>
  <w:num w:numId="5">
    <w:abstractNumId w:val="10"/>
  </w:num>
  <w:num w:numId="6">
    <w:abstractNumId w:val="9"/>
  </w:num>
  <w:num w:numId="7">
    <w:abstractNumId w:val="12"/>
  </w:num>
  <w:num w:numId="8">
    <w:abstractNumId w:val="15"/>
  </w:num>
  <w:num w:numId="9">
    <w:abstractNumId w:val="14"/>
  </w:num>
  <w:num w:numId="10">
    <w:abstractNumId w:val="3"/>
  </w:num>
  <w:num w:numId="11">
    <w:abstractNumId w:val="11"/>
  </w:num>
  <w:num w:numId="12">
    <w:abstractNumId w:val="1"/>
    <w:lvlOverride w:ilvl="0">
      <w:startOverride w:val="1"/>
    </w:lvlOverride>
  </w:num>
  <w:num w:numId="13">
    <w:abstractNumId w:val="1"/>
    <w:lvlOverride w:ilvl="0">
      <w:startOverride w:val="1"/>
    </w:lvlOverride>
  </w:num>
  <w:num w:numId="14">
    <w:abstractNumId w:val="5"/>
  </w:num>
  <w:num w:numId="15">
    <w:abstractNumId w:val="6"/>
  </w:num>
  <w:num w:numId="1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7"/>
  </w:num>
  <w:num w:numId="19">
    <w:abstractNumId w:val="0"/>
  </w:num>
  <w:num w:numId="20">
    <w:abstractNumId w:val="16"/>
  </w:num>
  <w:num w:numId="21">
    <w:abstractNumId w:val="7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57"/>
  <w:drawingGridVerticalSpacing w:val="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454"/>
    <w:rsid w:val="00000857"/>
    <w:rsid w:val="0000247B"/>
    <w:rsid w:val="0001142E"/>
    <w:rsid w:val="000127C7"/>
    <w:rsid w:val="00015DFC"/>
    <w:rsid w:val="00021DA9"/>
    <w:rsid w:val="00022B39"/>
    <w:rsid w:val="00024CC4"/>
    <w:rsid w:val="00027710"/>
    <w:rsid w:val="000302D7"/>
    <w:rsid w:val="00030552"/>
    <w:rsid w:val="00031458"/>
    <w:rsid w:val="00033002"/>
    <w:rsid w:val="00035BD2"/>
    <w:rsid w:val="00036779"/>
    <w:rsid w:val="0004158F"/>
    <w:rsid w:val="00042323"/>
    <w:rsid w:val="000434EA"/>
    <w:rsid w:val="0005009D"/>
    <w:rsid w:val="000504D0"/>
    <w:rsid w:val="00052521"/>
    <w:rsid w:val="000526C5"/>
    <w:rsid w:val="00054464"/>
    <w:rsid w:val="00054899"/>
    <w:rsid w:val="00055DFF"/>
    <w:rsid w:val="00055EC6"/>
    <w:rsid w:val="00056FA3"/>
    <w:rsid w:val="000573D8"/>
    <w:rsid w:val="00062325"/>
    <w:rsid w:val="000625A8"/>
    <w:rsid w:val="00062D1E"/>
    <w:rsid w:val="00066CDE"/>
    <w:rsid w:val="0006730D"/>
    <w:rsid w:val="00073296"/>
    <w:rsid w:val="00073E6D"/>
    <w:rsid w:val="00073F9E"/>
    <w:rsid w:val="00075122"/>
    <w:rsid w:val="00075CF6"/>
    <w:rsid w:val="00080B81"/>
    <w:rsid w:val="00081EC2"/>
    <w:rsid w:val="000820E7"/>
    <w:rsid w:val="00084721"/>
    <w:rsid w:val="000865BD"/>
    <w:rsid w:val="00090D8C"/>
    <w:rsid w:val="0009224B"/>
    <w:rsid w:val="000928AE"/>
    <w:rsid w:val="00093480"/>
    <w:rsid w:val="000947D9"/>
    <w:rsid w:val="00095170"/>
    <w:rsid w:val="000956FB"/>
    <w:rsid w:val="00096721"/>
    <w:rsid w:val="000A067B"/>
    <w:rsid w:val="000A0881"/>
    <w:rsid w:val="000A2ECC"/>
    <w:rsid w:val="000A45C0"/>
    <w:rsid w:val="000A4CB2"/>
    <w:rsid w:val="000A59F9"/>
    <w:rsid w:val="000A6527"/>
    <w:rsid w:val="000A6E4C"/>
    <w:rsid w:val="000B103B"/>
    <w:rsid w:val="000B3706"/>
    <w:rsid w:val="000B3D10"/>
    <w:rsid w:val="000C3E55"/>
    <w:rsid w:val="000C55D5"/>
    <w:rsid w:val="000C64A8"/>
    <w:rsid w:val="000C6D61"/>
    <w:rsid w:val="000D03E3"/>
    <w:rsid w:val="000D1C1B"/>
    <w:rsid w:val="000D267D"/>
    <w:rsid w:val="000D5D13"/>
    <w:rsid w:val="000D74CB"/>
    <w:rsid w:val="000E0D55"/>
    <w:rsid w:val="000E1C9D"/>
    <w:rsid w:val="000E1ED8"/>
    <w:rsid w:val="000E4D3C"/>
    <w:rsid w:val="000E7CCD"/>
    <w:rsid w:val="000F041F"/>
    <w:rsid w:val="000F0BAC"/>
    <w:rsid w:val="000F3FB8"/>
    <w:rsid w:val="00100408"/>
    <w:rsid w:val="00101F4B"/>
    <w:rsid w:val="00103957"/>
    <w:rsid w:val="001039B8"/>
    <w:rsid w:val="0010724A"/>
    <w:rsid w:val="00107D3A"/>
    <w:rsid w:val="00111210"/>
    <w:rsid w:val="00111A31"/>
    <w:rsid w:val="00112456"/>
    <w:rsid w:val="001142CA"/>
    <w:rsid w:val="00114C9A"/>
    <w:rsid w:val="00117842"/>
    <w:rsid w:val="0012079B"/>
    <w:rsid w:val="00124AC5"/>
    <w:rsid w:val="0012714D"/>
    <w:rsid w:val="0013217B"/>
    <w:rsid w:val="00132616"/>
    <w:rsid w:val="001329E5"/>
    <w:rsid w:val="00132D88"/>
    <w:rsid w:val="00134108"/>
    <w:rsid w:val="001368CC"/>
    <w:rsid w:val="001370CE"/>
    <w:rsid w:val="00141FD4"/>
    <w:rsid w:val="00142702"/>
    <w:rsid w:val="0014270F"/>
    <w:rsid w:val="00142883"/>
    <w:rsid w:val="00142C49"/>
    <w:rsid w:val="0014506A"/>
    <w:rsid w:val="00150A8B"/>
    <w:rsid w:val="00150AFB"/>
    <w:rsid w:val="00151323"/>
    <w:rsid w:val="0015418E"/>
    <w:rsid w:val="00155AA8"/>
    <w:rsid w:val="00155CD0"/>
    <w:rsid w:val="00157D03"/>
    <w:rsid w:val="00157E64"/>
    <w:rsid w:val="00162054"/>
    <w:rsid w:val="001637C0"/>
    <w:rsid w:val="001643DD"/>
    <w:rsid w:val="001649D8"/>
    <w:rsid w:val="001677C2"/>
    <w:rsid w:val="00171F57"/>
    <w:rsid w:val="00174AA1"/>
    <w:rsid w:val="00175BE0"/>
    <w:rsid w:val="00183A1E"/>
    <w:rsid w:val="001846BA"/>
    <w:rsid w:val="00191F50"/>
    <w:rsid w:val="001947E7"/>
    <w:rsid w:val="001966CA"/>
    <w:rsid w:val="001A03C6"/>
    <w:rsid w:val="001A04E7"/>
    <w:rsid w:val="001A08A9"/>
    <w:rsid w:val="001A1220"/>
    <w:rsid w:val="001A38C3"/>
    <w:rsid w:val="001A41E8"/>
    <w:rsid w:val="001A5482"/>
    <w:rsid w:val="001A7956"/>
    <w:rsid w:val="001B0626"/>
    <w:rsid w:val="001B1105"/>
    <w:rsid w:val="001B6960"/>
    <w:rsid w:val="001C0F75"/>
    <w:rsid w:val="001C16AE"/>
    <w:rsid w:val="001C41D7"/>
    <w:rsid w:val="001C4562"/>
    <w:rsid w:val="001C530B"/>
    <w:rsid w:val="001C539C"/>
    <w:rsid w:val="001C6A71"/>
    <w:rsid w:val="001C7762"/>
    <w:rsid w:val="001D0374"/>
    <w:rsid w:val="001D10EB"/>
    <w:rsid w:val="001D33E8"/>
    <w:rsid w:val="001D3517"/>
    <w:rsid w:val="001D361A"/>
    <w:rsid w:val="001D3A74"/>
    <w:rsid w:val="001D42E7"/>
    <w:rsid w:val="001D4858"/>
    <w:rsid w:val="001D61EB"/>
    <w:rsid w:val="001D637B"/>
    <w:rsid w:val="001D6D27"/>
    <w:rsid w:val="001E0E9A"/>
    <w:rsid w:val="001E14C2"/>
    <w:rsid w:val="001E2669"/>
    <w:rsid w:val="001E4C6F"/>
    <w:rsid w:val="001E5749"/>
    <w:rsid w:val="001E65D5"/>
    <w:rsid w:val="001E6994"/>
    <w:rsid w:val="001E721E"/>
    <w:rsid w:val="001F0BF0"/>
    <w:rsid w:val="001F34D5"/>
    <w:rsid w:val="001F4166"/>
    <w:rsid w:val="00202926"/>
    <w:rsid w:val="00207A51"/>
    <w:rsid w:val="0021175D"/>
    <w:rsid w:val="00212FB4"/>
    <w:rsid w:val="002159E9"/>
    <w:rsid w:val="002162F2"/>
    <w:rsid w:val="00220B2B"/>
    <w:rsid w:val="00222302"/>
    <w:rsid w:val="00225AF4"/>
    <w:rsid w:val="00230099"/>
    <w:rsid w:val="002305D7"/>
    <w:rsid w:val="002316CC"/>
    <w:rsid w:val="00231A3F"/>
    <w:rsid w:val="00233551"/>
    <w:rsid w:val="002348D6"/>
    <w:rsid w:val="00234A2A"/>
    <w:rsid w:val="00234B30"/>
    <w:rsid w:val="00236010"/>
    <w:rsid w:val="002375F3"/>
    <w:rsid w:val="00250D1E"/>
    <w:rsid w:val="002519C9"/>
    <w:rsid w:val="00256CE0"/>
    <w:rsid w:val="0025791D"/>
    <w:rsid w:val="00257B46"/>
    <w:rsid w:val="002616C9"/>
    <w:rsid w:val="00263A84"/>
    <w:rsid w:val="00263CE3"/>
    <w:rsid w:val="0026467E"/>
    <w:rsid w:val="002649B9"/>
    <w:rsid w:val="00267D2B"/>
    <w:rsid w:val="002707D4"/>
    <w:rsid w:val="00270C14"/>
    <w:rsid w:val="00273381"/>
    <w:rsid w:val="002737C4"/>
    <w:rsid w:val="002747B3"/>
    <w:rsid w:val="00274B0C"/>
    <w:rsid w:val="00274EE0"/>
    <w:rsid w:val="00276DA4"/>
    <w:rsid w:val="002771D5"/>
    <w:rsid w:val="00280151"/>
    <w:rsid w:val="002810BF"/>
    <w:rsid w:val="0028252E"/>
    <w:rsid w:val="00282C9C"/>
    <w:rsid w:val="002865D9"/>
    <w:rsid w:val="00286BA7"/>
    <w:rsid w:val="002878F3"/>
    <w:rsid w:val="00287B9B"/>
    <w:rsid w:val="00292E0C"/>
    <w:rsid w:val="00293BCE"/>
    <w:rsid w:val="00294183"/>
    <w:rsid w:val="002A0EBE"/>
    <w:rsid w:val="002A15D0"/>
    <w:rsid w:val="002A71DC"/>
    <w:rsid w:val="002B018C"/>
    <w:rsid w:val="002B194D"/>
    <w:rsid w:val="002B19D3"/>
    <w:rsid w:val="002B2752"/>
    <w:rsid w:val="002B32E6"/>
    <w:rsid w:val="002B505D"/>
    <w:rsid w:val="002B5A4C"/>
    <w:rsid w:val="002C0251"/>
    <w:rsid w:val="002C1501"/>
    <w:rsid w:val="002C3043"/>
    <w:rsid w:val="002C378F"/>
    <w:rsid w:val="002D1B02"/>
    <w:rsid w:val="002D3AAA"/>
    <w:rsid w:val="002D42AB"/>
    <w:rsid w:val="002D5A8F"/>
    <w:rsid w:val="002E1489"/>
    <w:rsid w:val="002E21C6"/>
    <w:rsid w:val="002E265A"/>
    <w:rsid w:val="002E2F08"/>
    <w:rsid w:val="002E597F"/>
    <w:rsid w:val="002E78CB"/>
    <w:rsid w:val="002F0303"/>
    <w:rsid w:val="002F061B"/>
    <w:rsid w:val="002F1728"/>
    <w:rsid w:val="002F341D"/>
    <w:rsid w:val="002F7126"/>
    <w:rsid w:val="002F715D"/>
    <w:rsid w:val="002F7562"/>
    <w:rsid w:val="003019BC"/>
    <w:rsid w:val="00303AA3"/>
    <w:rsid w:val="00303E7E"/>
    <w:rsid w:val="003045AF"/>
    <w:rsid w:val="00305473"/>
    <w:rsid w:val="00307879"/>
    <w:rsid w:val="003113A0"/>
    <w:rsid w:val="00312138"/>
    <w:rsid w:val="00312479"/>
    <w:rsid w:val="00312DD7"/>
    <w:rsid w:val="00326580"/>
    <w:rsid w:val="003314FC"/>
    <w:rsid w:val="00331A24"/>
    <w:rsid w:val="0033308A"/>
    <w:rsid w:val="0033672A"/>
    <w:rsid w:val="00336DF7"/>
    <w:rsid w:val="00337439"/>
    <w:rsid w:val="00340E8C"/>
    <w:rsid w:val="0034134A"/>
    <w:rsid w:val="0034311A"/>
    <w:rsid w:val="00343EBD"/>
    <w:rsid w:val="00345A27"/>
    <w:rsid w:val="00345BCD"/>
    <w:rsid w:val="00345E75"/>
    <w:rsid w:val="00346F3A"/>
    <w:rsid w:val="00350F4C"/>
    <w:rsid w:val="00351452"/>
    <w:rsid w:val="00352187"/>
    <w:rsid w:val="003536F1"/>
    <w:rsid w:val="0035491F"/>
    <w:rsid w:val="003565EA"/>
    <w:rsid w:val="00361B0A"/>
    <w:rsid w:val="003624A7"/>
    <w:rsid w:val="00362946"/>
    <w:rsid w:val="003648EC"/>
    <w:rsid w:val="00366B59"/>
    <w:rsid w:val="00367FC1"/>
    <w:rsid w:val="00370880"/>
    <w:rsid w:val="00372E38"/>
    <w:rsid w:val="003733A7"/>
    <w:rsid w:val="0037359D"/>
    <w:rsid w:val="0037381D"/>
    <w:rsid w:val="00377E54"/>
    <w:rsid w:val="00380159"/>
    <w:rsid w:val="00385FFA"/>
    <w:rsid w:val="00386CA1"/>
    <w:rsid w:val="003872F9"/>
    <w:rsid w:val="00387A8C"/>
    <w:rsid w:val="003912AB"/>
    <w:rsid w:val="00395606"/>
    <w:rsid w:val="003969B5"/>
    <w:rsid w:val="003A1654"/>
    <w:rsid w:val="003A21B5"/>
    <w:rsid w:val="003A67EE"/>
    <w:rsid w:val="003A7124"/>
    <w:rsid w:val="003A7419"/>
    <w:rsid w:val="003A7643"/>
    <w:rsid w:val="003B1498"/>
    <w:rsid w:val="003B1A99"/>
    <w:rsid w:val="003B2F52"/>
    <w:rsid w:val="003B4534"/>
    <w:rsid w:val="003B60DC"/>
    <w:rsid w:val="003B7CD5"/>
    <w:rsid w:val="003C1C59"/>
    <w:rsid w:val="003C4987"/>
    <w:rsid w:val="003C5F2C"/>
    <w:rsid w:val="003C61B5"/>
    <w:rsid w:val="003C62B0"/>
    <w:rsid w:val="003C71B6"/>
    <w:rsid w:val="003D3C13"/>
    <w:rsid w:val="003D750C"/>
    <w:rsid w:val="003D7D33"/>
    <w:rsid w:val="003E2647"/>
    <w:rsid w:val="003E7262"/>
    <w:rsid w:val="004004C4"/>
    <w:rsid w:val="0040304C"/>
    <w:rsid w:val="0040670C"/>
    <w:rsid w:val="004103D4"/>
    <w:rsid w:val="00413D7F"/>
    <w:rsid w:val="0041472F"/>
    <w:rsid w:val="00416030"/>
    <w:rsid w:val="00421C99"/>
    <w:rsid w:val="00422691"/>
    <w:rsid w:val="0042484B"/>
    <w:rsid w:val="0042616F"/>
    <w:rsid w:val="004263A4"/>
    <w:rsid w:val="004301F6"/>
    <w:rsid w:val="00431CE6"/>
    <w:rsid w:val="00431D35"/>
    <w:rsid w:val="004332DA"/>
    <w:rsid w:val="0043416A"/>
    <w:rsid w:val="004352E4"/>
    <w:rsid w:val="00435413"/>
    <w:rsid w:val="0043581E"/>
    <w:rsid w:val="00435D70"/>
    <w:rsid w:val="0043648F"/>
    <w:rsid w:val="0044176A"/>
    <w:rsid w:val="00442101"/>
    <w:rsid w:val="004504D4"/>
    <w:rsid w:val="00450F04"/>
    <w:rsid w:val="004519DE"/>
    <w:rsid w:val="004541A0"/>
    <w:rsid w:val="00454942"/>
    <w:rsid w:val="004566C9"/>
    <w:rsid w:val="004630CC"/>
    <w:rsid w:val="00463FE3"/>
    <w:rsid w:val="00464137"/>
    <w:rsid w:val="00467520"/>
    <w:rsid w:val="0047155F"/>
    <w:rsid w:val="00472017"/>
    <w:rsid w:val="004720EF"/>
    <w:rsid w:val="00474062"/>
    <w:rsid w:val="00476D59"/>
    <w:rsid w:val="0048446E"/>
    <w:rsid w:val="0048458C"/>
    <w:rsid w:val="004864D8"/>
    <w:rsid w:val="004868CD"/>
    <w:rsid w:val="004904D4"/>
    <w:rsid w:val="00490C19"/>
    <w:rsid w:val="00490F61"/>
    <w:rsid w:val="00492619"/>
    <w:rsid w:val="00492C34"/>
    <w:rsid w:val="00493367"/>
    <w:rsid w:val="00493573"/>
    <w:rsid w:val="00493E88"/>
    <w:rsid w:val="00496EAB"/>
    <w:rsid w:val="00496F04"/>
    <w:rsid w:val="004A0012"/>
    <w:rsid w:val="004A1180"/>
    <w:rsid w:val="004A1C84"/>
    <w:rsid w:val="004A2199"/>
    <w:rsid w:val="004A29C7"/>
    <w:rsid w:val="004A4515"/>
    <w:rsid w:val="004A698A"/>
    <w:rsid w:val="004B2D44"/>
    <w:rsid w:val="004B3885"/>
    <w:rsid w:val="004B5B3C"/>
    <w:rsid w:val="004B5C16"/>
    <w:rsid w:val="004C04F8"/>
    <w:rsid w:val="004C3941"/>
    <w:rsid w:val="004C63FD"/>
    <w:rsid w:val="004C738C"/>
    <w:rsid w:val="004C7574"/>
    <w:rsid w:val="004D1B55"/>
    <w:rsid w:val="004D3799"/>
    <w:rsid w:val="004D4986"/>
    <w:rsid w:val="004D5230"/>
    <w:rsid w:val="004D6A55"/>
    <w:rsid w:val="004E1A14"/>
    <w:rsid w:val="004E1C6C"/>
    <w:rsid w:val="004E3BDC"/>
    <w:rsid w:val="004F0799"/>
    <w:rsid w:val="004F15B3"/>
    <w:rsid w:val="004F2A5C"/>
    <w:rsid w:val="004F3CC6"/>
    <w:rsid w:val="004F7ED5"/>
    <w:rsid w:val="00500474"/>
    <w:rsid w:val="00500637"/>
    <w:rsid w:val="00502A4A"/>
    <w:rsid w:val="00503092"/>
    <w:rsid w:val="00504AC8"/>
    <w:rsid w:val="00504EEC"/>
    <w:rsid w:val="00507FD4"/>
    <w:rsid w:val="00510023"/>
    <w:rsid w:val="00512870"/>
    <w:rsid w:val="00512CCF"/>
    <w:rsid w:val="00514102"/>
    <w:rsid w:val="00514966"/>
    <w:rsid w:val="00516032"/>
    <w:rsid w:val="00517DD6"/>
    <w:rsid w:val="00521766"/>
    <w:rsid w:val="00524DB1"/>
    <w:rsid w:val="0052749F"/>
    <w:rsid w:val="005317DD"/>
    <w:rsid w:val="00533147"/>
    <w:rsid w:val="00533AF7"/>
    <w:rsid w:val="00534116"/>
    <w:rsid w:val="00537ED0"/>
    <w:rsid w:val="00540F3D"/>
    <w:rsid w:val="00541626"/>
    <w:rsid w:val="00544EE6"/>
    <w:rsid w:val="00545D58"/>
    <w:rsid w:val="005463D0"/>
    <w:rsid w:val="00551A9C"/>
    <w:rsid w:val="0055367E"/>
    <w:rsid w:val="005578E1"/>
    <w:rsid w:val="00557FDD"/>
    <w:rsid w:val="00562087"/>
    <w:rsid w:val="00562858"/>
    <w:rsid w:val="00562EF5"/>
    <w:rsid w:val="00563097"/>
    <w:rsid w:val="005639CF"/>
    <w:rsid w:val="00564C50"/>
    <w:rsid w:val="00564D1A"/>
    <w:rsid w:val="005700A8"/>
    <w:rsid w:val="00570AED"/>
    <w:rsid w:val="00571A28"/>
    <w:rsid w:val="00574AAF"/>
    <w:rsid w:val="00577190"/>
    <w:rsid w:val="0058001D"/>
    <w:rsid w:val="0058054D"/>
    <w:rsid w:val="00580F97"/>
    <w:rsid w:val="00585216"/>
    <w:rsid w:val="00585826"/>
    <w:rsid w:val="005873D8"/>
    <w:rsid w:val="0058765D"/>
    <w:rsid w:val="00591273"/>
    <w:rsid w:val="005949F1"/>
    <w:rsid w:val="00596E62"/>
    <w:rsid w:val="005A1106"/>
    <w:rsid w:val="005A18CE"/>
    <w:rsid w:val="005A557F"/>
    <w:rsid w:val="005B41A3"/>
    <w:rsid w:val="005B7FAE"/>
    <w:rsid w:val="005C1C0E"/>
    <w:rsid w:val="005C2819"/>
    <w:rsid w:val="005C36F6"/>
    <w:rsid w:val="005C3982"/>
    <w:rsid w:val="005C49AC"/>
    <w:rsid w:val="005C5FB3"/>
    <w:rsid w:val="005C6B32"/>
    <w:rsid w:val="005C70E1"/>
    <w:rsid w:val="005D01BF"/>
    <w:rsid w:val="005D0DEF"/>
    <w:rsid w:val="005D1060"/>
    <w:rsid w:val="005D39BD"/>
    <w:rsid w:val="005D3C3A"/>
    <w:rsid w:val="005D51CE"/>
    <w:rsid w:val="005D64D1"/>
    <w:rsid w:val="005D692C"/>
    <w:rsid w:val="005E0752"/>
    <w:rsid w:val="005E2E67"/>
    <w:rsid w:val="005E5425"/>
    <w:rsid w:val="005E6B31"/>
    <w:rsid w:val="005E7B2C"/>
    <w:rsid w:val="005F0186"/>
    <w:rsid w:val="005F15E9"/>
    <w:rsid w:val="005F3ECD"/>
    <w:rsid w:val="005F460C"/>
    <w:rsid w:val="005F4FA3"/>
    <w:rsid w:val="005F611F"/>
    <w:rsid w:val="005F7D50"/>
    <w:rsid w:val="0060345E"/>
    <w:rsid w:val="0060738D"/>
    <w:rsid w:val="00607988"/>
    <w:rsid w:val="00611A89"/>
    <w:rsid w:val="006125D2"/>
    <w:rsid w:val="0061309C"/>
    <w:rsid w:val="00614981"/>
    <w:rsid w:val="00615D72"/>
    <w:rsid w:val="00620114"/>
    <w:rsid w:val="00620601"/>
    <w:rsid w:val="00622580"/>
    <w:rsid w:val="00622785"/>
    <w:rsid w:val="006235F6"/>
    <w:rsid w:val="00623B7E"/>
    <w:rsid w:val="00624676"/>
    <w:rsid w:val="00627370"/>
    <w:rsid w:val="00627574"/>
    <w:rsid w:val="00630E9D"/>
    <w:rsid w:val="006314CF"/>
    <w:rsid w:val="006316DB"/>
    <w:rsid w:val="00634579"/>
    <w:rsid w:val="0063485B"/>
    <w:rsid w:val="0063513A"/>
    <w:rsid w:val="00640144"/>
    <w:rsid w:val="006412AC"/>
    <w:rsid w:val="00645202"/>
    <w:rsid w:val="00646081"/>
    <w:rsid w:val="0064612F"/>
    <w:rsid w:val="00646ACB"/>
    <w:rsid w:val="006473B0"/>
    <w:rsid w:val="0064741D"/>
    <w:rsid w:val="006515B9"/>
    <w:rsid w:val="006525AF"/>
    <w:rsid w:val="00654D75"/>
    <w:rsid w:val="006572CF"/>
    <w:rsid w:val="00657713"/>
    <w:rsid w:val="0066013E"/>
    <w:rsid w:val="00661CBB"/>
    <w:rsid w:val="00661F60"/>
    <w:rsid w:val="00666E7C"/>
    <w:rsid w:val="00671131"/>
    <w:rsid w:val="00671151"/>
    <w:rsid w:val="0067442E"/>
    <w:rsid w:val="0067486B"/>
    <w:rsid w:val="00676CA4"/>
    <w:rsid w:val="006779EE"/>
    <w:rsid w:val="006825F4"/>
    <w:rsid w:val="00683BAF"/>
    <w:rsid w:val="0068610E"/>
    <w:rsid w:val="006866AE"/>
    <w:rsid w:val="00686A3B"/>
    <w:rsid w:val="0069006B"/>
    <w:rsid w:val="006909E7"/>
    <w:rsid w:val="006931E8"/>
    <w:rsid w:val="00695C6D"/>
    <w:rsid w:val="006A0378"/>
    <w:rsid w:val="006A0F49"/>
    <w:rsid w:val="006A0FAB"/>
    <w:rsid w:val="006A0FCE"/>
    <w:rsid w:val="006A14C7"/>
    <w:rsid w:val="006A1BB3"/>
    <w:rsid w:val="006A2075"/>
    <w:rsid w:val="006A3DA3"/>
    <w:rsid w:val="006A476C"/>
    <w:rsid w:val="006A5977"/>
    <w:rsid w:val="006A6008"/>
    <w:rsid w:val="006A631E"/>
    <w:rsid w:val="006A6DE0"/>
    <w:rsid w:val="006C09ED"/>
    <w:rsid w:val="006C1316"/>
    <w:rsid w:val="006C199A"/>
    <w:rsid w:val="006D2566"/>
    <w:rsid w:val="006D4759"/>
    <w:rsid w:val="006D66F1"/>
    <w:rsid w:val="006D7E96"/>
    <w:rsid w:val="006E199E"/>
    <w:rsid w:val="006E3A68"/>
    <w:rsid w:val="006F18E7"/>
    <w:rsid w:val="006F2244"/>
    <w:rsid w:val="006F23C0"/>
    <w:rsid w:val="006F2721"/>
    <w:rsid w:val="006F39ED"/>
    <w:rsid w:val="006F6DBE"/>
    <w:rsid w:val="00702594"/>
    <w:rsid w:val="00703B6C"/>
    <w:rsid w:val="007102A0"/>
    <w:rsid w:val="007106E3"/>
    <w:rsid w:val="00711076"/>
    <w:rsid w:val="007113DC"/>
    <w:rsid w:val="0071284F"/>
    <w:rsid w:val="00720377"/>
    <w:rsid w:val="00720690"/>
    <w:rsid w:val="00723917"/>
    <w:rsid w:val="00724C22"/>
    <w:rsid w:val="00724F1B"/>
    <w:rsid w:val="007263D4"/>
    <w:rsid w:val="007303D2"/>
    <w:rsid w:val="00730807"/>
    <w:rsid w:val="007361FC"/>
    <w:rsid w:val="0073635B"/>
    <w:rsid w:val="007400F6"/>
    <w:rsid w:val="007419AC"/>
    <w:rsid w:val="00741F79"/>
    <w:rsid w:val="0074316F"/>
    <w:rsid w:val="00744470"/>
    <w:rsid w:val="0074592A"/>
    <w:rsid w:val="00745A25"/>
    <w:rsid w:val="00745B50"/>
    <w:rsid w:val="0074653D"/>
    <w:rsid w:val="00750210"/>
    <w:rsid w:val="00757044"/>
    <w:rsid w:val="0076195F"/>
    <w:rsid w:val="007624E7"/>
    <w:rsid w:val="00762AD6"/>
    <w:rsid w:val="00762F8E"/>
    <w:rsid w:val="00763B41"/>
    <w:rsid w:val="00772DEF"/>
    <w:rsid w:val="00773FAE"/>
    <w:rsid w:val="007741A1"/>
    <w:rsid w:val="00775D13"/>
    <w:rsid w:val="00776216"/>
    <w:rsid w:val="00776E08"/>
    <w:rsid w:val="00780462"/>
    <w:rsid w:val="00780ACF"/>
    <w:rsid w:val="00781E1F"/>
    <w:rsid w:val="00782957"/>
    <w:rsid w:val="00783097"/>
    <w:rsid w:val="00785C10"/>
    <w:rsid w:val="00790BDB"/>
    <w:rsid w:val="00793585"/>
    <w:rsid w:val="00794179"/>
    <w:rsid w:val="00796485"/>
    <w:rsid w:val="00797697"/>
    <w:rsid w:val="007A1E26"/>
    <w:rsid w:val="007A3208"/>
    <w:rsid w:val="007A41A8"/>
    <w:rsid w:val="007A4899"/>
    <w:rsid w:val="007A4B48"/>
    <w:rsid w:val="007A5597"/>
    <w:rsid w:val="007A56B2"/>
    <w:rsid w:val="007A5D25"/>
    <w:rsid w:val="007B0FC8"/>
    <w:rsid w:val="007B1439"/>
    <w:rsid w:val="007B2C13"/>
    <w:rsid w:val="007B2F24"/>
    <w:rsid w:val="007B3FA9"/>
    <w:rsid w:val="007B53F9"/>
    <w:rsid w:val="007B633E"/>
    <w:rsid w:val="007B6FBC"/>
    <w:rsid w:val="007B7096"/>
    <w:rsid w:val="007B7FE0"/>
    <w:rsid w:val="007C3267"/>
    <w:rsid w:val="007C3451"/>
    <w:rsid w:val="007C386F"/>
    <w:rsid w:val="007C3D15"/>
    <w:rsid w:val="007C4EE5"/>
    <w:rsid w:val="007C5533"/>
    <w:rsid w:val="007D43C1"/>
    <w:rsid w:val="007D485F"/>
    <w:rsid w:val="007D5B1A"/>
    <w:rsid w:val="007D7E0C"/>
    <w:rsid w:val="007E0740"/>
    <w:rsid w:val="007E0E23"/>
    <w:rsid w:val="007E17D8"/>
    <w:rsid w:val="007E1CBF"/>
    <w:rsid w:val="007E20BF"/>
    <w:rsid w:val="007E28A3"/>
    <w:rsid w:val="007E5976"/>
    <w:rsid w:val="007E6CCF"/>
    <w:rsid w:val="007F0661"/>
    <w:rsid w:val="007F2764"/>
    <w:rsid w:val="007F67E0"/>
    <w:rsid w:val="0080129B"/>
    <w:rsid w:val="0080369E"/>
    <w:rsid w:val="008041D0"/>
    <w:rsid w:val="008123B3"/>
    <w:rsid w:val="008237DE"/>
    <w:rsid w:val="00825ED3"/>
    <w:rsid w:val="00826E2D"/>
    <w:rsid w:val="00827B8B"/>
    <w:rsid w:val="00832974"/>
    <w:rsid w:val="008335B7"/>
    <w:rsid w:val="008368D5"/>
    <w:rsid w:val="00837203"/>
    <w:rsid w:val="00840F53"/>
    <w:rsid w:val="00842F13"/>
    <w:rsid w:val="00843F38"/>
    <w:rsid w:val="00844FFA"/>
    <w:rsid w:val="00847243"/>
    <w:rsid w:val="00851052"/>
    <w:rsid w:val="00852689"/>
    <w:rsid w:val="008530E0"/>
    <w:rsid w:val="00853F7F"/>
    <w:rsid w:val="0085543B"/>
    <w:rsid w:val="008611AC"/>
    <w:rsid w:val="00861DE1"/>
    <w:rsid w:val="008623A3"/>
    <w:rsid w:val="008640BA"/>
    <w:rsid w:val="008665E6"/>
    <w:rsid w:val="00872562"/>
    <w:rsid w:val="00874499"/>
    <w:rsid w:val="0087691F"/>
    <w:rsid w:val="00876C32"/>
    <w:rsid w:val="00877AFD"/>
    <w:rsid w:val="00880CB8"/>
    <w:rsid w:val="00881FD9"/>
    <w:rsid w:val="00884958"/>
    <w:rsid w:val="00884D30"/>
    <w:rsid w:val="008862C2"/>
    <w:rsid w:val="00886E5E"/>
    <w:rsid w:val="008875A3"/>
    <w:rsid w:val="00891008"/>
    <w:rsid w:val="00892EBF"/>
    <w:rsid w:val="008944F9"/>
    <w:rsid w:val="0089690B"/>
    <w:rsid w:val="00896E09"/>
    <w:rsid w:val="008970E6"/>
    <w:rsid w:val="00897150"/>
    <w:rsid w:val="008979E8"/>
    <w:rsid w:val="00897DE9"/>
    <w:rsid w:val="008A13F3"/>
    <w:rsid w:val="008A1915"/>
    <w:rsid w:val="008A191E"/>
    <w:rsid w:val="008A200B"/>
    <w:rsid w:val="008A52D9"/>
    <w:rsid w:val="008A5A8C"/>
    <w:rsid w:val="008A60D5"/>
    <w:rsid w:val="008A691A"/>
    <w:rsid w:val="008A78E2"/>
    <w:rsid w:val="008B37D4"/>
    <w:rsid w:val="008B37FF"/>
    <w:rsid w:val="008C1E5B"/>
    <w:rsid w:val="008C28F1"/>
    <w:rsid w:val="008C47F9"/>
    <w:rsid w:val="008D0580"/>
    <w:rsid w:val="008D2F37"/>
    <w:rsid w:val="008D6C6B"/>
    <w:rsid w:val="008E0C74"/>
    <w:rsid w:val="008E2A20"/>
    <w:rsid w:val="008E2BA3"/>
    <w:rsid w:val="008E366F"/>
    <w:rsid w:val="008E5A54"/>
    <w:rsid w:val="008E76AB"/>
    <w:rsid w:val="008F4016"/>
    <w:rsid w:val="008F5AC0"/>
    <w:rsid w:val="008F6A32"/>
    <w:rsid w:val="00904036"/>
    <w:rsid w:val="00905561"/>
    <w:rsid w:val="009063AB"/>
    <w:rsid w:val="00911249"/>
    <w:rsid w:val="00912071"/>
    <w:rsid w:val="00912A22"/>
    <w:rsid w:val="009150AB"/>
    <w:rsid w:val="009177FC"/>
    <w:rsid w:val="0091784F"/>
    <w:rsid w:val="00917CD5"/>
    <w:rsid w:val="00920093"/>
    <w:rsid w:val="0092102E"/>
    <w:rsid w:val="00921A4A"/>
    <w:rsid w:val="00921F4C"/>
    <w:rsid w:val="00923133"/>
    <w:rsid w:val="009240C8"/>
    <w:rsid w:val="009244C4"/>
    <w:rsid w:val="009246AC"/>
    <w:rsid w:val="00924802"/>
    <w:rsid w:val="00925211"/>
    <w:rsid w:val="009255A7"/>
    <w:rsid w:val="00927AFA"/>
    <w:rsid w:val="0093063C"/>
    <w:rsid w:val="009313F6"/>
    <w:rsid w:val="009315C4"/>
    <w:rsid w:val="009329D9"/>
    <w:rsid w:val="00932B77"/>
    <w:rsid w:val="00933837"/>
    <w:rsid w:val="00935E46"/>
    <w:rsid w:val="00935F93"/>
    <w:rsid w:val="009367DC"/>
    <w:rsid w:val="00941FCD"/>
    <w:rsid w:val="00942937"/>
    <w:rsid w:val="00942A93"/>
    <w:rsid w:val="009442BC"/>
    <w:rsid w:val="00945E55"/>
    <w:rsid w:val="009477FD"/>
    <w:rsid w:val="00947994"/>
    <w:rsid w:val="0095045D"/>
    <w:rsid w:val="009517D8"/>
    <w:rsid w:val="00952AA8"/>
    <w:rsid w:val="009534F1"/>
    <w:rsid w:val="00953750"/>
    <w:rsid w:val="00954D86"/>
    <w:rsid w:val="00955148"/>
    <w:rsid w:val="009555D8"/>
    <w:rsid w:val="00955636"/>
    <w:rsid w:val="00957913"/>
    <w:rsid w:val="00962396"/>
    <w:rsid w:val="009626A0"/>
    <w:rsid w:val="00963E26"/>
    <w:rsid w:val="00970D98"/>
    <w:rsid w:val="00971AED"/>
    <w:rsid w:val="0097215B"/>
    <w:rsid w:val="00972C52"/>
    <w:rsid w:val="00974761"/>
    <w:rsid w:val="00974BAD"/>
    <w:rsid w:val="009801EA"/>
    <w:rsid w:val="0098072E"/>
    <w:rsid w:val="00981E99"/>
    <w:rsid w:val="009844BD"/>
    <w:rsid w:val="009845F7"/>
    <w:rsid w:val="0098613B"/>
    <w:rsid w:val="00986246"/>
    <w:rsid w:val="009872F3"/>
    <w:rsid w:val="009911C8"/>
    <w:rsid w:val="009965B3"/>
    <w:rsid w:val="009A0D5C"/>
    <w:rsid w:val="009A18B4"/>
    <w:rsid w:val="009A27A9"/>
    <w:rsid w:val="009A4E67"/>
    <w:rsid w:val="009A4FC4"/>
    <w:rsid w:val="009A5161"/>
    <w:rsid w:val="009A6E18"/>
    <w:rsid w:val="009A7D01"/>
    <w:rsid w:val="009B1897"/>
    <w:rsid w:val="009B4C7E"/>
    <w:rsid w:val="009B6334"/>
    <w:rsid w:val="009B7331"/>
    <w:rsid w:val="009C01EA"/>
    <w:rsid w:val="009C39A9"/>
    <w:rsid w:val="009C42C5"/>
    <w:rsid w:val="009E09A9"/>
    <w:rsid w:val="009E5A7A"/>
    <w:rsid w:val="009E607F"/>
    <w:rsid w:val="009E6082"/>
    <w:rsid w:val="009E6B67"/>
    <w:rsid w:val="009E6FCA"/>
    <w:rsid w:val="009E7FB3"/>
    <w:rsid w:val="009F1DAF"/>
    <w:rsid w:val="009F4C74"/>
    <w:rsid w:val="009F513E"/>
    <w:rsid w:val="009F58F0"/>
    <w:rsid w:val="009F5935"/>
    <w:rsid w:val="009F5D69"/>
    <w:rsid w:val="009F7C75"/>
    <w:rsid w:val="00A05A1A"/>
    <w:rsid w:val="00A06D9B"/>
    <w:rsid w:val="00A070A4"/>
    <w:rsid w:val="00A07248"/>
    <w:rsid w:val="00A07898"/>
    <w:rsid w:val="00A123BD"/>
    <w:rsid w:val="00A12F87"/>
    <w:rsid w:val="00A13547"/>
    <w:rsid w:val="00A163A3"/>
    <w:rsid w:val="00A163E6"/>
    <w:rsid w:val="00A173D6"/>
    <w:rsid w:val="00A17F1C"/>
    <w:rsid w:val="00A2045A"/>
    <w:rsid w:val="00A21730"/>
    <w:rsid w:val="00A22BA7"/>
    <w:rsid w:val="00A24AC2"/>
    <w:rsid w:val="00A253F3"/>
    <w:rsid w:val="00A2664E"/>
    <w:rsid w:val="00A26B8D"/>
    <w:rsid w:val="00A30016"/>
    <w:rsid w:val="00A33735"/>
    <w:rsid w:val="00A34D18"/>
    <w:rsid w:val="00A350C3"/>
    <w:rsid w:val="00A35206"/>
    <w:rsid w:val="00A406DE"/>
    <w:rsid w:val="00A433A0"/>
    <w:rsid w:val="00A43BFF"/>
    <w:rsid w:val="00A45139"/>
    <w:rsid w:val="00A46196"/>
    <w:rsid w:val="00A46648"/>
    <w:rsid w:val="00A50351"/>
    <w:rsid w:val="00A50984"/>
    <w:rsid w:val="00A510A4"/>
    <w:rsid w:val="00A52CF8"/>
    <w:rsid w:val="00A55378"/>
    <w:rsid w:val="00A5555D"/>
    <w:rsid w:val="00A55A15"/>
    <w:rsid w:val="00A576E3"/>
    <w:rsid w:val="00A57778"/>
    <w:rsid w:val="00A626A0"/>
    <w:rsid w:val="00A63645"/>
    <w:rsid w:val="00A663A7"/>
    <w:rsid w:val="00A664C7"/>
    <w:rsid w:val="00A7159F"/>
    <w:rsid w:val="00A83308"/>
    <w:rsid w:val="00A87335"/>
    <w:rsid w:val="00A9013E"/>
    <w:rsid w:val="00A90C96"/>
    <w:rsid w:val="00A91982"/>
    <w:rsid w:val="00A93D1D"/>
    <w:rsid w:val="00A9408C"/>
    <w:rsid w:val="00A97434"/>
    <w:rsid w:val="00A97F39"/>
    <w:rsid w:val="00AA044C"/>
    <w:rsid w:val="00AA1BB1"/>
    <w:rsid w:val="00AA4119"/>
    <w:rsid w:val="00AB0C16"/>
    <w:rsid w:val="00AB1ADF"/>
    <w:rsid w:val="00AB3597"/>
    <w:rsid w:val="00AC57F0"/>
    <w:rsid w:val="00AD1FAA"/>
    <w:rsid w:val="00AD3DBF"/>
    <w:rsid w:val="00AD4083"/>
    <w:rsid w:val="00AD44A7"/>
    <w:rsid w:val="00AD4AE3"/>
    <w:rsid w:val="00AD7C35"/>
    <w:rsid w:val="00AE0796"/>
    <w:rsid w:val="00AF0006"/>
    <w:rsid w:val="00AF087A"/>
    <w:rsid w:val="00AF0B83"/>
    <w:rsid w:val="00AF0FFA"/>
    <w:rsid w:val="00AF2164"/>
    <w:rsid w:val="00AF2355"/>
    <w:rsid w:val="00AF7407"/>
    <w:rsid w:val="00B01947"/>
    <w:rsid w:val="00B02F91"/>
    <w:rsid w:val="00B03BB4"/>
    <w:rsid w:val="00B04EC8"/>
    <w:rsid w:val="00B05E81"/>
    <w:rsid w:val="00B1030B"/>
    <w:rsid w:val="00B1110C"/>
    <w:rsid w:val="00B15DCF"/>
    <w:rsid w:val="00B16E73"/>
    <w:rsid w:val="00B170BA"/>
    <w:rsid w:val="00B231AD"/>
    <w:rsid w:val="00B242AB"/>
    <w:rsid w:val="00B251DC"/>
    <w:rsid w:val="00B25ED2"/>
    <w:rsid w:val="00B310F8"/>
    <w:rsid w:val="00B31783"/>
    <w:rsid w:val="00B3313A"/>
    <w:rsid w:val="00B34AD7"/>
    <w:rsid w:val="00B36FFD"/>
    <w:rsid w:val="00B376BE"/>
    <w:rsid w:val="00B4056E"/>
    <w:rsid w:val="00B4071C"/>
    <w:rsid w:val="00B415CF"/>
    <w:rsid w:val="00B420C5"/>
    <w:rsid w:val="00B43FD6"/>
    <w:rsid w:val="00B44AF7"/>
    <w:rsid w:val="00B44B10"/>
    <w:rsid w:val="00B45944"/>
    <w:rsid w:val="00B4643C"/>
    <w:rsid w:val="00B50ECB"/>
    <w:rsid w:val="00B51DB0"/>
    <w:rsid w:val="00B51F89"/>
    <w:rsid w:val="00B53D60"/>
    <w:rsid w:val="00B552F1"/>
    <w:rsid w:val="00B553A0"/>
    <w:rsid w:val="00B569CA"/>
    <w:rsid w:val="00B57072"/>
    <w:rsid w:val="00B57B45"/>
    <w:rsid w:val="00B63868"/>
    <w:rsid w:val="00B63B3C"/>
    <w:rsid w:val="00B65122"/>
    <w:rsid w:val="00B65E4B"/>
    <w:rsid w:val="00B71801"/>
    <w:rsid w:val="00B72D36"/>
    <w:rsid w:val="00B72D3B"/>
    <w:rsid w:val="00B73864"/>
    <w:rsid w:val="00B804ED"/>
    <w:rsid w:val="00B82B56"/>
    <w:rsid w:val="00B84439"/>
    <w:rsid w:val="00B844FF"/>
    <w:rsid w:val="00B85EA1"/>
    <w:rsid w:val="00B86B52"/>
    <w:rsid w:val="00B9007A"/>
    <w:rsid w:val="00B91097"/>
    <w:rsid w:val="00B910F9"/>
    <w:rsid w:val="00B95150"/>
    <w:rsid w:val="00B964E2"/>
    <w:rsid w:val="00B96607"/>
    <w:rsid w:val="00B96DE4"/>
    <w:rsid w:val="00B97EAF"/>
    <w:rsid w:val="00BA10F7"/>
    <w:rsid w:val="00BA2CE0"/>
    <w:rsid w:val="00BA319E"/>
    <w:rsid w:val="00BA66FD"/>
    <w:rsid w:val="00BB2F10"/>
    <w:rsid w:val="00BB36CD"/>
    <w:rsid w:val="00BB4EEF"/>
    <w:rsid w:val="00BB581D"/>
    <w:rsid w:val="00BB6414"/>
    <w:rsid w:val="00BB688E"/>
    <w:rsid w:val="00BB733B"/>
    <w:rsid w:val="00BC298D"/>
    <w:rsid w:val="00BC2BB2"/>
    <w:rsid w:val="00BC3456"/>
    <w:rsid w:val="00BC44F5"/>
    <w:rsid w:val="00BC77CB"/>
    <w:rsid w:val="00BC7882"/>
    <w:rsid w:val="00BD113B"/>
    <w:rsid w:val="00BD1B8C"/>
    <w:rsid w:val="00BD62DF"/>
    <w:rsid w:val="00BD63CB"/>
    <w:rsid w:val="00BE0EB2"/>
    <w:rsid w:val="00BE281E"/>
    <w:rsid w:val="00BE358F"/>
    <w:rsid w:val="00BE793C"/>
    <w:rsid w:val="00BF1D20"/>
    <w:rsid w:val="00BF21B7"/>
    <w:rsid w:val="00BF3642"/>
    <w:rsid w:val="00BF3916"/>
    <w:rsid w:val="00BF62B3"/>
    <w:rsid w:val="00BF7B6C"/>
    <w:rsid w:val="00C000AE"/>
    <w:rsid w:val="00C01B3C"/>
    <w:rsid w:val="00C021DA"/>
    <w:rsid w:val="00C024D6"/>
    <w:rsid w:val="00C06B76"/>
    <w:rsid w:val="00C07487"/>
    <w:rsid w:val="00C07715"/>
    <w:rsid w:val="00C10939"/>
    <w:rsid w:val="00C11C8C"/>
    <w:rsid w:val="00C12DF7"/>
    <w:rsid w:val="00C14C7F"/>
    <w:rsid w:val="00C16274"/>
    <w:rsid w:val="00C170C4"/>
    <w:rsid w:val="00C17647"/>
    <w:rsid w:val="00C2282A"/>
    <w:rsid w:val="00C22854"/>
    <w:rsid w:val="00C251E8"/>
    <w:rsid w:val="00C258E6"/>
    <w:rsid w:val="00C25D39"/>
    <w:rsid w:val="00C26415"/>
    <w:rsid w:val="00C27C45"/>
    <w:rsid w:val="00C30A82"/>
    <w:rsid w:val="00C31B28"/>
    <w:rsid w:val="00C324FE"/>
    <w:rsid w:val="00C32652"/>
    <w:rsid w:val="00C34206"/>
    <w:rsid w:val="00C41122"/>
    <w:rsid w:val="00C41290"/>
    <w:rsid w:val="00C46BB0"/>
    <w:rsid w:val="00C50DDE"/>
    <w:rsid w:val="00C50FBD"/>
    <w:rsid w:val="00C53CFD"/>
    <w:rsid w:val="00C549F5"/>
    <w:rsid w:val="00C555F5"/>
    <w:rsid w:val="00C57B85"/>
    <w:rsid w:val="00C60D25"/>
    <w:rsid w:val="00C61A6C"/>
    <w:rsid w:val="00C61BC9"/>
    <w:rsid w:val="00C61C78"/>
    <w:rsid w:val="00C62912"/>
    <w:rsid w:val="00C655D8"/>
    <w:rsid w:val="00C66BF7"/>
    <w:rsid w:val="00C727F5"/>
    <w:rsid w:val="00C74290"/>
    <w:rsid w:val="00C74CC2"/>
    <w:rsid w:val="00C75F96"/>
    <w:rsid w:val="00C76B76"/>
    <w:rsid w:val="00C81CBD"/>
    <w:rsid w:val="00C82F88"/>
    <w:rsid w:val="00C85090"/>
    <w:rsid w:val="00C851EF"/>
    <w:rsid w:val="00C8661A"/>
    <w:rsid w:val="00C86AF1"/>
    <w:rsid w:val="00C91610"/>
    <w:rsid w:val="00C95E42"/>
    <w:rsid w:val="00C975AC"/>
    <w:rsid w:val="00CA05AD"/>
    <w:rsid w:val="00CA1306"/>
    <w:rsid w:val="00CA2C66"/>
    <w:rsid w:val="00CA3DAB"/>
    <w:rsid w:val="00CA524C"/>
    <w:rsid w:val="00CA7E23"/>
    <w:rsid w:val="00CB10B7"/>
    <w:rsid w:val="00CB3494"/>
    <w:rsid w:val="00CB5F1D"/>
    <w:rsid w:val="00CB6CF2"/>
    <w:rsid w:val="00CB7AEB"/>
    <w:rsid w:val="00CB7BCB"/>
    <w:rsid w:val="00CC2391"/>
    <w:rsid w:val="00CC2955"/>
    <w:rsid w:val="00CC2B65"/>
    <w:rsid w:val="00CC40C9"/>
    <w:rsid w:val="00CC7569"/>
    <w:rsid w:val="00CD0BC5"/>
    <w:rsid w:val="00CD1059"/>
    <w:rsid w:val="00CD11C7"/>
    <w:rsid w:val="00CD1390"/>
    <w:rsid w:val="00CD3B30"/>
    <w:rsid w:val="00CD3CA6"/>
    <w:rsid w:val="00CD3EB7"/>
    <w:rsid w:val="00CD7DFC"/>
    <w:rsid w:val="00CE051D"/>
    <w:rsid w:val="00CE36C6"/>
    <w:rsid w:val="00CE4298"/>
    <w:rsid w:val="00CE5F81"/>
    <w:rsid w:val="00CE70E5"/>
    <w:rsid w:val="00CE73E6"/>
    <w:rsid w:val="00CF0D26"/>
    <w:rsid w:val="00CF2A59"/>
    <w:rsid w:val="00CF5622"/>
    <w:rsid w:val="00CF5EEC"/>
    <w:rsid w:val="00CF6D94"/>
    <w:rsid w:val="00CF6E59"/>
    <w:rsid w:val="00D026EA"/>
    <w:rsid w:val="00D026EF"/>
    <w:rsid w:val="00D06F7E"/>
    <w:rsid w:val="00D1090F"/>
    <w:rsid w:val="00D11237"/>
    <w:rsid w:val="00D11CFD"/>
    <w:rsid w:val="00D1204E"/>
    <w:rsid w:val="00D1213D"/>
    <w:rsid w:val="00D12B7E"/>
    <w:rsid w:val="00D140A6"/>
    <w:rsid w:val="00D14528"/>
    <w:rsid w:val="00D1722E"/>
    <w:rsid w:val="00D21422"/>
    <w:rsid w:val="00D23D0D"/>
    <w:rsid w:val="00D279A9"/>
    <w:rsid w:val="00D27B9F"/>
    <w:rsid w:val="00D341F1"/>
    <w:rsid w:val="00D368BE"/>
    <w:rsid w:val="00D37728"/>
    <w:rsid w:val="00D41EB7"/>
    <w:rsid w:val="00D45328"/>
    <w:rsid w:val="00D46047"/>
    <w:rsid w:val="00D5249C"/>
    <w:rsid w:val="00D53A4B"/>
    <w:rsid w:val="00D57969"/>
    <w:rsid w:val="00D57D00"/>
    <w:rsid w:val="00D60E43"/>
    <w:rsid w:val="00D616CA"/>
    <w:rsid w:val="00D619FF"/>
    <w:rsid w:val="00D62947"/>
    <w:rsid w:val="00D71271"/>
    <w:rsid w:val="00D73F20"/>
    <w:rsid w:val="00D74966"/>
    <w:rsid w:val="00D75781"/>
    <w:rsid w:val="00D75DDA"/>
    <w:rsid w:val="00D761B4"/>
    <w:rsid w:val="00D764ED"/>
    <w:rsid w:val="00D76798"/>
    <w:rsid w:val="00D836F8"/>
    <w:rsid w:val="00D85B15"/>
    <w:rsid w:val="00D902E1"/>
    <w:rsid w:val="00D9129E"/>
    <w:rsid w:val="00D91BFC"/>
    <w:rsid w:val="00D92985"/>
    <w:rsid w:val="00DA3515"/>
    <w:rsid w:val="00DA5AAC"/>
    <w:rsid w:val="00DB0E98"/>
    <w:rsid w:val="00DB2DD4"/>
    <w:rsid w:val="00DB2FB8"/>
    <w:rsid w:val="00DB3455"/>
    <w:rsid w:val="00DB3FB7"/>
    <w:rsid w:val="00DB4555"/>
    <w:rsid w:val="00DB67D0"/>
    <w:rsid w:val="00DC199A"/>
    <w:rsid w:val="00DC40CB"/>
    <w:rsid w:val="00DC69DD"/>
    <w:rsid w:val="00DC76FB"/>
    <w:rsid w:val="00DC7B85"/>
    <w:rsid w:val="00DD44AE"/>
    <w:rsid w:val="00DD7551"/>
    <w:rsid w:val="00DE4F48"/>
    <w:rsid w:val="00DE5171"/>
    <w:rsid w:val="00DE5790"/>
    <w:rsid w:val="00DE59B1"/>
    <w:rsid w:val="00DF0566"/>
    <w:rsid w:val="00DF07A7"/>
    <w:rsid w:val="00DF11BB"/>
    <w:rsid w:val="00DF2A7F"/>
    <w:rsid w:val="00DF46F9"/>
    <w:rsid w:val="00DF4F54"/>
    <w:rsid w:val="00DF52A4"/>
    <w:rsid w:val="00DF5BEC"/>
    <w:rsid w:val="00DF63AD"/>
    <w:rsid w:val="00DF64E6"/>
    <w:rsid w:val="00DF77C2"/>
    <w:rsid w:val="00DF7878"/>
    <w:rsid w:val="00E01C0B"/>
    <w:rsid w:val="00E03354"/>
    <w:rsid w:val="00E037D0"/>
    <w:rsid w:val="00E03AB9"/>
    <w:rsid w:val="00E04B37"/>
    <w:rsid w:val="00E05C16"/>
    <w:rsid w:val="00E06A69"/>
    <w:rsid w:val="00E10A0E"/>
    <w:rsid w:val="00E12248"/>
    <w:rsid w:val="00E126E5"/>
    <w:rsid w:val="00E148D8"/>
    <w:rsid w:val="00E14A71"/>
    <w:rsid w:val="00E167DB"/>
    <w:rsid w:val="00E17D8F"/>
    <w:rsid w:val="00E2353E"/>
    <w:rsid w:val="00E24547"/>
    <w:rsid w:val="00E30648"/>
    <w:rsid w:val="00E31B92"/>
    <w:rsid w:val="00E32616"/>
    <w:rsid w:val="00E32CC8"/>
    <w:rsid w:val="00E34134"/>
    <w:rsid w:val="00E344ED"/>
    <w:rsid w:val="00E34ADD"/>
    <w:rsid w:val="00E368EE"/>
    <w:rsid w:val="00E37A13"/>
    <w:rsid w:val="00E420E9"/>
    <w:rsid w:val="00E430CC"/>
    <w:rsid w:val="00E43985"/>
    <w:rsid w:val="00E44C79"/>
    <w:rsid w:val="00E451A9"/>
    <w:rsid w:val="00E45BF9"/>
    <w:rsid w:val="00E46720"/>
    <w:rsid w:val="00E46E2B"/>
    <w:rsid w:val="00E51F73"/>
    <w:rsid w:val="00E531F3"/>
    <w:rsid w:val="00E542B6"/>
    <w:rsid w:val="00E54A3F"/>
    <w:rsid w:val="00E54A87"/>
    <w:rsid w:val="00E55A7A"/>
    <w:rsid w:val="00E576E0"/>
    <w:rsid w:val="00E5770F"/>
    <w:rsid w:val="00E57A7F"/>
    <w:rsid w:val="00E6310B"/>
    <w:rsid w:val="00E64015"/>
    <w:rsid w:val="00E66E7D"/>
    <w:rsid w:val="00E70658"/>
    <w:rsid w:val="00E70AAD"/>
    <w:rsid w:val="00E71D70"/>
    <w:rsid w:val="00E73829"/>
    <w:rsid w:val="00E74C58"/>
    <w:rsid w:val="00E80D89"/>
    <w:rsid w:val="00E83B0D"/>
    <w:rsid w:val="00E84454"/>
    <w:rsid w:val="00E90FA7"/>
    <w:rsid w:val="00E922E6"/>
    <w:rsid w:val="00E925D8"/>
    <w:rsid w:val="00E92CA7"/>
    <w:rsid w:val="00E9442B"/>
    <w:rsid w:val="00E95889"/>
    <w:rsid w:val="00EA0D14"/>
    <w:rsid w:val="00EA1A7E"/>
    <w:rsid w:val="00EA4B16"/>
    <w:rsid w:val="00EA5117"/>
    <w:rsid w:val="00EA6EC0"/>
    <w:rsid w:val="00EB16BD"/>
    <w:rsid w:val="00EB427F"/>
    <w:rsid w:val="00EC129C"/>
    <w:rsid w:val="00EC2D22"/>
    <w:rsid w:val="00EC5024"/>
    <w:rsid w:val="00ED206B"/>
    <w:rsid w:val="00ED2A07"/>
    <w:rsid w:val="00ED4A8D"/>
    <w:rsid w:val="00ED4ECE"/>
    <w:rsid w:val="00ED5805"/>
    <w:rsid w:val="00ED5E24"/>
    <w:rsid w:val="00ED5FD3"/>
    <w:rsid w:val="00ED63D2"/>
    <w:rsid w:val="00ED6F7F"/>
    <w:rsid w:val="00ED7649"/>
    <w:rsid w:val="00ED7A19"/>
    <w:rsid w:val="00EE1E60"/>
    <w:rsid w:val="00EE327D"/>
    <w:rsid w:val="00EE448B"/>
    <w:rsid w:val="00EE510B"/>
    <w:rsid w:val="00EF0F33"/>
    <w:rsid w:val="00EF11A9"/>
    <w:rsid w:val="00EF287A"/>
    <w:rsid w:val="00EF6B91"/>
    <w:rsid w:val="00EF75BA"/>
    <w:rsid w:val="00F01585"/>
    <w:rsid w:val="00F02CB7"/>
    <w:rsid w:val="00F040D9"/>
    <w:rsid w:val="00F06331"/>
    <w:rsid w:val="00F06692"/>
    <w:rsid w:val="00F06B9F"/>
    <w:rsid w:val="00F06EA3"/>
    <w:rsid w:val="00F0735C"/>
    <w:rsid w:val="00F11357"/>
    <w:rsid w:val="00F12147"/>
    <w:rsid w:val="00F13CF2"/>
    <w:rsid w:val="00F14324"/>
    <w:rsid w:val="00F15601"/>
    <w:rsid w:val="00F15787"/>
    <w:rsid w:val="00F15AAA"/>
    <w:rsid w:val="00F20D53"/>
    <w:rsid w:val="00F212E9"/>
    <w:rsid w:val="00F21921"/>
    <w:rsid w:val="00F22A9E"/>
    <w:rsid w:val="00F234BF"/>
    <w:rsid w:val="00F2407C"/>
    <w:rsid w:val="00F2437C"/>
    <w:rsid w:val="00F245D4"/>
    <w:rsid w:val="00F246D9"/>
    <w:rsid w:val="00F272B4"/>
    <w:rsid w:val="00F3002D"/>
    <w:rsid w:val="00F310B6"/>
    <w:rsid w:val="00F311E8"/>
    <w:rsid w:val="00F328F9"/>
    <w:rsid w:val="00F32C2D"/>
    <w:rsid w:val="00F34F34"/>
    <w:rsid w:val="00F352F4"/>
    <w:rsid w:val="00F359AE"/>
    <w:rsid w:val="00F373CE"/>
    <w:rsid w:val="00F41EB2"/>
    <w:rsid w:val="00F435D7"/>
    <w:rsid w:val="00F4384A"/>
    <w:rsid w:val="00F439ED"/>
    <w:rsid w:val="00F44FF6"/>
    <w:rsid w:val="00F45116"/>
    <w:rsid w:val="00F50C79"/>
    <w:rsid w:val="00F53027"/>
    <w:rsid w:val="00F53FC4"/>
    <w:rsid w:val="00F540F0"/>
    <w:rsid w:val="00F579C2"/>
    <w:rsid w:val="00F61766"/>
    <w:rsid w:val="00F618CA"/>
    <w:rsid w:val="00F6198C"/>
    <w:rsid w:val="00F64057"/>
    <w:rsid w:val="00F6465F"/>
    <w:rsid w:val="00F6556E"/>
    <w:rsid w:val="00F66143"/>
    <w:rsid w:val="00F66E5B"/>
    <w:rsid w:val="00F67115"/>
    <w:rsid w:val="00F71183"/>
    <w:rsid w:val="00F725C6"/>
    <w:rsid w:val="00F72A7E"/>
    <w:rsid w:val="00F74A6A"/>
    <w:rsid w:val="00F771ED"/>
    <w:rsid w:val="00F80AA5"/>
    <w:rsid w:val="00F871FC"/>
    <w:rsid w:val="00F8787F"/>
    <w:rsid w:val="00F92346"/>
    <w:rsid w:val="00F92797"/>
    <w:rsid w:val="00F9540A"/>
    <w:rsid w:val="00F95E02"/>
    <w:rsid w:val="00F97011"/>
    <w:rsid w:val="00FA0E05"/>
    <w:rsid w:val="00FA3D2F"/>
    <w:rsid w:val="00FA45BF"/>
    <w:rsid w:val="00FA536C"/>
    <w:rsid w:val="00FA5612"/>
    <w:rsid w:val="00FA79DE"/>
    <w:rsid w:val="00FB2ADC"/>
    <w:rsid w:val="00FB4BEB"/>
    <w:rsid w:val="00FB7006"/>
    <w:rsid w:val="00FC1B14"/>
    <w:rsid w:val="00FC3ADF"/>
    <w:rsid w:val="00FC43DE"/>
    <w:rsid w:val="00FC7951"/>
    <w:rsid w:val="00FD0764"/>
    <w:rsid w:val="00FD2DFF"/>
    <w:rsid w:val="00FD4214"/>
    <w:rsid w:val="00FD72D9"/>
    <w:rsid w:val="00FD7860"/>
    <w:rsid w:val="00FD7A05"/>
    <w:rsid w:val="00FE0EA0"/>
    <w:rsid w:val="00FE108D"/>
    <w:rsid w:val="00FE132E"/>
    <w:rsid w:val="00FE1FD1"/>
    <w:rsid w:val="00FE6C02"/>
    <w:rsid w:val="00FF3FCF"/>
    <w:rsid w:val="00FF4796"/>
    <w:rsid w:val="00FF4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5C2819"/>
    <w:pPr>
      <w:spacing w:line="312" w:lineRule="auto"/>
      <w:jc w:val="both"/>
    </w:pPr>
    <w:rPr>
      <w:sz w:val="24"/>
      <w:szCs w:val="24"/>
    </w:rPr>
  </w:style>
  <w:style w:type="paragraph" w:styleId="10">
    <w:name w:val="heading 1"/>
    <w:basedOn w:val="a1"/>
    <w:next w:val="a2"/>
    <w:link w:val="11"/>
    <w:autoRedefine/>
    <w:qFormat/>
    <w:rsid w:val="007E20BF"/>
    <w:pPr>
      <w:keepNext/>
      <w:keepLines/>
      <w:pageBreakBefore/>
      <w:autoSpaceDE w:val="0"/>
      <w:autoSpaceDN w:val="0"/>
      <w:adjustRightInd w:val="0"/>
      <w:spacing w:before="120" w:after="480"/>
      <w:contextualSpacing/>
      <w:jc w:val="left"/>
      <w:outlineLvl w:val="0"/>
    </w:pPr>
    <w:rPr>
      <w:b/>
      <w:sz w:val="28"/>
      <w:szCs w:val="28"/>
    </w:rPr>
  </w:style>
  <w:style w:type="paragraph" w:styleId="2">
    <w:name w:val="heading 2"/>
    <w:basedOn w:val="a1"/>
    <w:next w:val="a2"/>
    <w:link w:val="20"/>
    <w:autoRedefine/>
    <w:qFormat/>
    <w:rsid w:val="003E2647"/>
    <w:pPr>
      <w:keepNext/>
      <w:numPr>
        <w:ilvl w:val="1"/>
        <w:numId w:val="4"/>
      </w:numPr>
      <w:spacing w:before="480" w:after="480"/>
      <w:ind w:left="709" w:firstLine="0"/>
      <w:contextualSpacing/>
      <w:jc w:val="left"/>
      <w:outlineLvl w:val="1"/>
    </w:pPr>
    <w:rPr>
      <w:rFonts w:cs="Arial"/>
      <w:b/>
      <w:bCs/>
      <w:iCs/>
      <w:sz w:val="28"/>
    </w:rPr>
  </w:style>
  <w:style w:type="paragraph" w:styleId="3">
    <w:name w:val="heading 3"/>
    <w:basedOn w:val="a1"/>
    <w:next w:val="a2"/>
    <w:autoRedefine/>
    <w:qFormat/>
    <w:rsid w:val="00CE70E5"/>
    <w:pPr>
      <w:keepNext/>
      <w:widowControl w:val="0"/>
      <w:numPr>
        <w:ilvl w:val="2"/>
        <w:numId w:val="4"/>
      </w:numPr>
      <w:autoSpaceDE w:val="0"/>
      <w:autoSpaceDN w:val="0"/>
      <w:adjustRightInd w:val="0"/>
      <w:spacing w:before="240" w:after="240"/>
      <w:contextualSpacing/>
      <w:jc w:val="left"/>
      <w:outlineLvl w:val="2"/>
    </w:pPr>
    <w:rPr>
      <w:b/>
      <w:bCs/>
    </w:rPr>
  </w:style>
  <w:style w:type="paragraph" w:styleId="4">
    <w:name w:val="heading 4"/>
    <w:basedOn w:val="a1"/>
    <w:next w:val="a2"/>
    <w:qFormat/>
    <w:rsid w:val="005C2819"/>
    <w:pPr>
      <w:keepNext/>
      <w:numPr>
        <w:ilvl w:val="3"/>
        <w:numId w:val="4"/>
      </w:numPr>
      <w:jc w:val="left"/>
      <w:outlineLvl w:val="3"/>
    </w:pPr>
    <w:rPr>
      <w:bCs/>
    </w:rPr>
  </w:style>
  <w:style w:type="paragraph" w:styleId="5">
    <w:name w:val="heading 5"/>
    <w:basedOn w:val="a3"/>
    <w:next w:val="a2"/>
    <w:qFormat/>
    <w:rsid w:val="005C2819"/>
    <w:pPr>
      <w:keepNext/>
      <w:numPr>
        <w:ilvl w:val="4"/>
        <w:numId w:val="4"/>
      </w:numPr>
      <w:jc w:val="left"/>
      <w:outlineLvl w:val="4"/>
    </w:pPr>
    <w:rPr>
      <w:spacing w:val="12"/>
    </w:rPr>
  </w:style>
  <w:style w:type="paragraph" w:styleId="6">
    <w:name w:val="heading 6"/>
    <w:basedOn w:val="a1"/>
    <w:next w:val="a1"/>
    <w:qFormat/>
    <w:rsid w:val="001A08A9"/>
    <w:pPr>
      <w:keepNext/>
      <w:numPr>
        <w:ilvl w:val="5"/>
        <w:numId w:val="4"/>
      </w:numPr>
      <w:jc w:val="left"/>
      <w:outlineLvl w:val="5"/>
    </w:pPr>
    <w:rPr>
      <w:bCs/>
    </w:rPr>
  </w:style>
  <w:style w:type="paragraph" w:styleId="7">
    <w:name w:val="heading 7"/>
    <w:basedOn w:val="a1"/>
    <w:next w:val="a1"/>
    <w:qFormat/>
    <w:rsid w:val="00075122"/>
    <w:pPr>
      <w:keepNext/>
      <w:numPr>
        <w:ilvl w:val="6"/>
        <w:numId w:val="4"/>
      </w:numPr>
      <w:jc w:val="left"/>
      <w:outlineLvl w:val="6"/>
    </w:pPr>
    <w:rPr>
      <w:bCs/>
    </w:rPr>
  </w:style>
  <w:style w:type="paragraph" w:styleId="8">
    <w:name w:val="heading 8"/>
    <w:basedOn w:val="a1"/>
    <w:next w:val="a1"/>
    <w:qFormat/>
    <w:rsid w:val="001A08A9"/>
    <w:pPr>
      <w:numPr>
        <w:ilvl w:val="7"/>
        <w:numId w:val="4"/>
      </w:numPr>
      <w:spacing w:before="240" w:after="60"/>
      <w:outlineLvl w:val="7"/>
    </w:pPr>
    <w:rPr>
      <w:iCs/>
    </w:rPr>
  </w:style>
  <w:style w:type="paragraph" w:styleId="9">
    <w:name w:val="heading 9"/>
    <w:basedOn w:val="a1"/>
    <w:next w:val="a1"/>
    <w:qFormat/>
    <w:rsid w:val="001A08A9"/>
    <w:pPr>
      <w:numPr>
        <w:ilvl w:val="8"/>
        <w:numId w:val="4"/>
      </w:numPr>
      <w:spacing w:before="240" w:after="60"/>
      <w:outlineLvl w:val="8"/>
    </w:pPr>
    <w:rPr>
      <w:rFonts w:cs="Arial"/>
      <w:szCs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20">
    <w:name w:val="Заголовок 2 Знак"/>
    <w:basedOn w:val="a4"/>
    <w:link w:val="2"/>
    <w:rsid w:val="003E2647"/>
    <w:rPr>
      <w:rFonts w:cs="Arial"/>
      <w:b/>
      <w:bCs/>
      <w:iCs/>
      <w:sz w:val="28"/>
      <w:szCs w:val="24"/>
    </w:rPr>
  </w:style>
  <w:style w:type="character" w:styleId="a7">
    <w:name w:val="Hyperlink"/>
    <w:basedOn w:val="a4"/>
    <w:uiPriority w:val="99"/>
    <w:rsid w:val="001E65D5"/>
    <w:rPr>
      <w:color w:val="0000FF"/>
      <w:u w:val="single"/>
    </w:rPr>
  </w:style>
  <w:style w:type="paragraph" w:styleId="21">
    <w:name w:val="toc 2"/>
    <w:basedOn w:val="a1"/>
    <w:next w:val="a1"/>
    <w:autoRedefine/>
    <w:uiPriority w:val="39"/>
    <w:rsid w:val="00763B41"/>
    <w:pPr>
      <w:ind w:left="240"/>
      <w:jc w:val="left"/>
    </w:pPr>
    <w:rPr>
      <w:rFonts w:asciiTheme="minorHAnsi" w:hAnsiTheme="minorHAnsi" w:cstheme="minorHAnsi"/>
      <w:smallCaps/>
      <w:sz w:val="20"/>
      <w:szCs w:val="20"/>
    </w:rPr>
  </w:style>
  <w:style w:type="paragraph" w:styleId="12">
    <w:name w:val="toc 1"/>
    <w:basedOn w:val="a1"/>
    <w:next w:val="a1"/>
    <w:autoRedefine/>
    <w:uiPriority w:val="39"/>
    <w:rsid w:val="00AF0FFA"/>
    <w:pPr>
      <w:spacing w:before="120" w:after="120"/>
      <w:jc w:val="left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a8">
    <w:name w:val="table of figures"/>
    <w:basedOn w:val="a1"/>
    <w:next w:val="a1"/>
    <w:semiHidden/>
    <w:rsid w:val="001E65D5"/>
    <w:pPr>
      <w:ind w:left="560" w:hanging="560"/>
    </w:pPr>
  </w:style>
  <w:style w:type="paragraph" w:styleId="31">
    <w:name w:val="toc 3"/>
    <w:basedOn w:val="a1"/>
    <w:next w:val="a1"/>
    <w:autoRedefine/>
    <w:uiPriority w:val="39"/>
    <w:rsid w:val="005F15E9"/>
    <w:pPr>
      <w:ind w:left="480"/>
      <w:jc w:val="left"/>
    </w:pPr>
    <w:rPr>
      <w:rFonts w:asciiTheme="minorHAnsi" w:hAnsiTheme="minorHAnsi" w:cstheme="minorHAnsi"/>
      <w:i/>
      <w:iCs/>
      <w:sz w:val="20"/>
      <w:szCs w:val="20"/>
    </w:rPr>
  </w:style>
  <w:style w:type="paragraph" w:styleId="a9">
    <w:name w:val="Document Map"/>
    <w:basedOn w:val="a1"/>
    <w:semiHidden/>
    <w:rsid w:val="001E65D5"/>
    <w:pPr>
      <w:shd w:val="clear" w:color="auto" w:fill="000080"/>
    </w:pPr>
    <w:rPr>
      <w:rFonts w:ascii="Tahoma" w:hAnsi="Tahoma" w:cs="Tahoma"/>
    </w:rPr>
  </w:style>
  <w:style w:type="paragraph" w:customStyle="1" w:styleId="aa">
    <w:name w:val="Название рисунка"/>
    <w:basedOn w:val="a1"/>
    <w:next w:val="a2"/>
    <w:link w:val="ab"/>
    <w:qFormat/>
    <w:rsid w:val="0098072E"/>
    <w:pPr>
      <w:spacing w:after="240"/>
      <w:jc w:val="center"/>
    </w:pPr>
  </w:style>
  <w:style w:type="character" w:customStyle="1" w:styleId="ab">
    <w:name w:val="Название рисунка Знак"/>
    <w:basedOn w:val="a4"/>
    <w:link w:val="aa"/>
    <w:rsid w:val="0098072E"/>
    <w:rPr>
      <w:sz w:val="24"/>
      <w:szCs w:val="24"/>
      <w:lang w:val="ru-RU" w:eastAsia="ru-RU" w:bidi="ar-SA"/>
    </w:rPr>
  </w:style>
  <w:style w:type="paragraph" w:customStyle="1" w:styleId="ac">
    <w:name w:val="Название таблицы"/>
    <w:basedOn w:val="a1"/>
    <w:next w:val="a1"/>
    <w:rsid w:val="0034134A"/>
    <w:pPr>
      <w:keepNext/>
      <w:keepLines/>
      <w:spacing w:before="120" w:after="240"/>
      <w:jc w:val="left"/>
    </w:pPr>
  </w:style>
  <w:style w:type="paragraph" w:customStyle="1" w:styleId="ad">
    <w:name w:val="Метка &quot;начало&quot;"/>
    <w:basedOn w:val="a1"/>
    <w:next w:val="a1"/>
    <w:link w:val="ae"/>
    <w:rsid w:val="001E65D5"/>
    <w:pPr>
      <w:pageBreakBefore/>
      <w:widowControl w:val="0"/>
      <w:spacing w:line="240" w:lineRule="auto"/>
      <w:jc w:val="left"/>
    </w:pPr>
    <w:rPr>
      <w:bCs/>
      <w:sz w:val="16"/>
    </w:rPr>
  </w:style>
  <w:style w:type="character" w:customStyle="1" w:styleId="ae">
    <w:name w:val="Метка &quot;начало&quot; Знак"/>
    <w:basedOn w:val="a4"/>
    <w:link w:val="ad"/>
    <w:rsid w:val="00B844FF"/>
    <w:rPr>
      <w:bCs/>
      <w:sz w:val="16"/>
      <w:szCs w:val="24"/>
      <w:lang w:val="ru-RU" w:eastAsia="ru-RU" w:bidi="ar-SA"/>
    </w:rPr>
  </w:style>
  <w:style w:type="paragraph" w:styleId="40">
    <w:name w:val="toc 4"/>
    <w:basedOn w:val="a1"/>
    <w:next w:val="a1"/>
    <w:autoRedefine/>
    <w:semiHidden/>
    <w:rsid w:val="001E65D5"/>
    <w:pPr>
      <w:ind w:left="720"/>
      <w:jc w:val="left"/>
    </w:pPr>
    <w:rPr>
      <w:rFonts w:asciiTheme="minorHAnsi" w:hAnsiTheme="minorHAnsi" w:cstheme="minorHAnsi"/>
      <w:sz w:val="18"/>
      <w:szCs w:val="18"/>
    </w:rPr>
  </w:style>
  <w:style w:type="paragraph" w:styleId="50">
    <w:name w:val="toc 5"/>
    <w:basedOn w:val="a1"/>
    <w:next w:val="a1"/>
    <w:autoRedefine/>
    <w:semiHidden/>
    <w:rsid w:val="001E65D5"/>
    <w:pPr>
      <w:ind w:left="960"/>
      <w:jc w:val="left"/>
    </w:pPr>
    <w:rPr>
      <w:rFonts w:asciiTheme="minorHAnsi" w:hAnsiTheme="minorHAnsi" w:cstheme="minorHAnsi"/>
      <w:sz w:val="18"/>
      <w:szCs w:val="18"/>
    </w:rPr>
  </w:style>
  <w:style w:type="paragraph" w:styleId="60">
    <w:name w:val="toc 6"/>
    <w:basedOn w:val="a1"/>
    <w:next w:val="a1"/>
    <w:autoRedefine/>
    <w:semiHidden/>
    <w:rsid w:val="001E65D5"/>
    <w:pPr>
      <w:ind w:left="1200"/>
      <w:jc w:val="left"/>
    </w:pPr>
    <w:rPr>
      <w:rFonts w:asciiTheme="minorHAnsi" w:hAnsiTheme="minorHAnsi" w:cstheme="minorHAnsi"/>
      <w:sz w:val="18"/>
      <w:szCs w:val="18"/>
    </w:rPr>
  </w:style>
  <w:style w:type="paragraph" w:styleId="70">
    <w:name w:val="toc 7"/>
    <w:basedOn w:val="a1"/>
    <w:next w:val="a1"/>
    <w:autoRedefine/>
    <w:semiHidden/>
    <w:rsid w:val="001E65D5"/>
    <w:pPr>
      <w:ind w:left="1440"/>
      <w:jc w:val="left"/>
    </w:pPr>
    <w:rPr>
      <w:rFonts w:asciiTheme="minorHAnsi" w:hAnsiTheme="minorHAnsi" w:cstheme="minorHAnsi"/>
      <w:sz w:val="18"/>
      <w:szCs w:val="18"/>
    </w:rPr>
  </w:style>
  <w:style w:type="paragraph" w:styleId="80">
    <w:name w:val="toc 8"/>
    <w:basedOn w:val="a1"/>
    <w:next w:val="a1"/>
    <w:autoRedefine/>
    <w:semiHidden/>
    <w:rsid w:val="001E65D5"/>
    <w:pPr>
      <w:ind w:left="1680"/>
      <w:jc w:val="left"/>
    </w:pPr>
    <w:rPr>
      <w:rFonts w:asciiTheme="minorHAnsi" w:hAnsiTheme="minorHAnsi" w:cstheme="minorHAnsi"/>
      <w:sz w:val="18"/>
      <w:szCs w:val="18"/>
    </w:rPr>
  </w:style>
  <w:style w:type="paragraph" w:styleId="90">
    <w:name w:val="toc 9"/>
    <w:basedOn w:val="a1"/>
    <w:next w:val="a1"/>
    <w:autoRedefine/>
    <w:semiHidden/>
    <w:rsid w:val="001E65D5"/>
    <w:pPr>
      <w:ind w:left="1920"/>
      <w:jc w:val="left"/>
    </w:pPr>
    <w:rPr>
      <w:rFonts w:asciiTheme="minorHAnsi" w:hAnsiTheme="minorHAnsi" w:cstheme="minorHAnsi"/>
      <w:sz w:val="18"/>
      <w:szCs w:val="18"/>
    </w:rPr>
  </w:style>
  <w:style w:type="paragraph" w:customStyle="1" w:styleId="af">
    <w:name w:val="Чертежный"/>
    <w:rsid w:val="001E65D5"/>
    <w:pPr>
      <w:jc w:val="both"/>
    </w:pPr>
    <w:rPr>
      <w:rFonts w:ascii="ISOCPEUR" w:hAnsi="ISOCPEUR"/>
      <w:i/>
      <w:sz w:val="28"/>
      <w:lang w:val="uk-UA"/>
    </w:rPr>
  </w:style>
  <w:style w:type="paragraph" w:customStyle="1" w:styleId="af0">
    <w:name w:val="Заг без нуммер"/>
    <w:basedOn w:val="a1"/>
    <w:next w:val="a2"/>
    <w:rsid w:val="00B36FFD"/>
    <w:pPr>
      <w:keepNext/>
      <w:keepLines/>
      <w:pageBreakBefore/>
      <w:widowControl w:val="0"/>
      <w:spacing w:after="480"/>
      <w:ind w:firstLine="709"/>
      <w:jc w:val="left"/>
    </w:pPr>
    <w:rPr>
      <w:b/>
      <w:sz w:val="28"/>
      <w:szCs w:val="28"/>
    </w:rPr>
  </w:style>
  <w:style w:type="paragraph" w:styleId="af1">
    <w:name w:val="caption"/>
    <w:basedOn w:val="a1"/>
    <w:next w:val="a1"/>
    <w:qFormat/>
    <w:rsid w:val="0042616F"/>
    <w:pPr>
      <w:spacing w:before="120" w:after="120"/>
    </w:pPr>
    <w:rPr>
      <w:b/>
      <w:bCs/>
      <w:sz w:val="20"/>
      <w:szCs w:val="20"/>
    </w:rPr>
  </w:style>
  <w:style w:type="paragraph" w:customStyle="1" w:styleId="af2">
    <w:name w:val="Рисунок"/>
    <w:basedOn w:val="a1"/>
    <w:next w:val="af1"/>
    <w:autoRedefine/>
    <w:rsid w:val="00F66E5B"/>
    <w:pPr>
      <w:keepNext/>
      <w:widowControl w:val="0"/>
      <w:spacing w:before="240" w:after="240"/>
      <w:contextualSpacing/>
      <w:jc w:val="center"/>
    </w:pPr>
  </w:style>
  <w:style w:type="paragraph" w:customStyle="1" w:styleId="af3">
    <w:name w:val="Формула"/>
    <w:basedOn w:val="a1"/>
    <w:next w:val="a1"/>
    <w:link w:val="af4"/>
    <w:rsid w:val="00703B6C"/>
    <w:pPr>
      <w:spacing w:before="240" w:after="240"/>
      <w:jc w:val="right"/>
    </w:pPr>
  </w:style>
  <w:style w:type="character" w:customStyle="1" w:styleId="af4">
    <w:name w:val="Формула Знак"/>
    <w:basedOn w:val="a4"/>
    <w:link w:val="af3"/>
    <w:rsid w:val="00703B6C"/>
    <w:rPr>
      <w:sz w:val="24"/>
      <w:szCs w:val="24"/>
      <w:lang w:val="ru-RU" w:eastAsia="ru-RU" w:bidi="ar-SA"/>
    </w:rPr>
  </w:style>
  <w:style w:type="paragraph" w:styleId="af5">
    <w:name w:val="Balloon Text"/>
    <w:basedOn w:val="a1"/>
    <w:link w:val="af6"/>
    <w:uiPriority w:val="99"/>
    <w:rsid w:val="00AD3DBF"/>
    <w:rPr>
      <w:rFonts w:ascii="Tahoma" w:hAnsi="Tahoma" w:cs="Tahoma"/>
      <w:sz w:val="16"/>
      <w:szCs w:val="16"/>
    </w:rPr>
  </w:style>
  <w:style w:type="paragraph" w:styleId="a2">
    <w:name w:val="Body Text Indent"/>
    <w:aliases w:val="Основной текст с отступом Знак"/>
    <w:basedOn w:val="a1"/>
    <w:link w:val="13"/>
    <w:rsid w:val="008A1915"/>
    <w:pPr>
      <w:ind w:firstLine="709"/>
    </w:pPr>
    <w:rPr>
      <w:szCs w:val="20"/>
    </w:rPr>
  </w:style>
  <w:style w:type="character" w:styleId="af7">
    <w:name w:val="page number"/>
    <w:basedOn w:val="a4"/>
    <w:rsid w:val="0034134A"/>
    <w:rPr>
      <w:rFonts w:ascii="Times New Roman" w:hAnsi="Times New Roman"/>
      <w:b/>
      <w:sz w:val="20"/>
    </w:rPr>
  </w:style>
  <w:style w:type="character" w:styleId="af8">
    <w:name w:val="FollowedHyperlink"/>
    <w:basedOn w:val="a4"/>
    <w:uiPriority w:val="99"/>
    <w:rsid w:val="000A45C0"/>
    <w:rPr>
      <w:color w:val="800080"/>
      <w:u w:val="single"/>
    </w:rPr>
  </w:style>
  <w:style w:type="paragraph" w:customStyle="1" w:styleId="14">
    <w:name w:val="Обычный1"/>
    <w:rsid w:val="000A45C0"/>
    <w:pPr>
      <w:widowControl w:val="0"/>
      <w:spacing w:line="440" w:lineRule="auto"/>
      <w:ind w:firstLine="720"/>
      <w:jc w:val="both"/>
    </w:pPr>
    <w:rPr>
      <w:snapToGrid w:val="0"/>
      <w:sz w:val="22"/>
    </w:rPr>
  </w:style>
  <w:style w:type="paragraph" w:customStyle="1" w:styleId="1105">
    <w:name w:val="Стиль 1  Слева:  105 см"/>
    <w:basedOn w:val="a1"/>
    <w:rsid w:val="00AD4083"/>
    <w:pPr>
      <w:ind w:left="5954"/>
      <w:jc w:val="left"/>
    </w:pPr>
    <w:rPr>
      <w:szCs w:val="20"/>
    </w:rPr>
  </w:style>
  <w:style w:type="paragraph" w:styleId="af9">
    <w:name w:val="header"/>
    <w:basedOn w:val="a1"/>
    <w:link w:val="afa"/>
    <w:rsid w:val="0044176A"/>
    <w:pPr>
      <w:tabs>
        <w:tab w:val="center" w:pos="4536"/>
        <w:tab w:val="right" w:pos="9072"/>
      </w:tabs>
    </w:pPr>
  </w:style>
  <w:style w:type="paragraph" w:styleId="afb">
    <w:name w:val="footer"/>
    <w:basedOn w:val="a1"/>
    <w:link w:val="afc"/>
    <w:uiPriority w:val="99"/>
    <w:rsid w:val="0044176A"/>
    <w:pPr>
      <w:tabs>
        <w:tab w:val="center" w:pos="4536"/>
        <w:tab w:val="right" w:pos="9072"/>
      </w:tabs>
    </w:pPr>
  </w:style>
  <w:style w:type="paragraph" w:customStyle="1" w:styleId="afd">
    <w:name w:val="Содержание"/>
    <w:basedOn w:val="af0"/>
    <w:next w:val="a2"/>
    <w:rsid w:val="00E04B37"/>
    <w:pPr>
      <w:ind w:firstLine="0"/>
      <w:jc w:val="center"/>
    </w:pPr>
  </w:style>
  <w:style w:type="paragraph" w:customStyle="1" w:styleId="a0">
    <w:name w:val="Перечисления"/>
    <w:basedOn w:val="a2"/>
    <w:rsid w:val="00703B6C"/>
    <w:pPr>
      <w:numPr>
        <w:numId w:val="2"/>
      </w:numPr>
      <w:tabs>
        <w:tab w:val="clear" w:pos="710"/>
        <w:tab w:val="num" w:pos="709"/>
      </w:tabs>
      <w:ind w:left="0"/>
    </w:pPr>
  </w:style>
  <w:style w:type="paragraph" w:customStyle="1" w:styleId="15">
    <w:name w:val="Стиль1"/>
    <w:basedOn w:val="21"/>
    <w:rsid w:val="00891008"/>
    <w:pPr>
      <w:tabs>
        <w:tab w:val="left" w:pos="567"/>
        <w:tab w:val="right" w:leader="dot" w:pos="10024"/>
      </w:tabs>
      <w:ind w:left="0"/>
    </w:pPr>
    <w:rPr>
      <w:noProof/>
    </w:rPr>
  </w:style>
  <w:style w:type="paragraph" w:customStyle="1" w:styleId="afe">
    <w:name w:val="Приложение"/>
    <w:basedOn w:val="af0"/>
    <w:next w:val="a1"/>
    <w:rsid w:val="00E430CC"/>
    <w:pPr>
      <w:spacing w:after="0"/>
      <w:ind w:firstLine="0"/>
      <w:jc w:val="center"/>
      <w:outlineLvl w:val="0"/>
    </w:pPr>
  </w:style>
  <w:style w:type="paragraph" w:styleId="a3">
    <w:name w:val="Normal Indent"/>
    <w:basedOn w:val="a1"/>
    <w:rsid w:val="00B36FFD"/>
    <w:pPr>
      <w:ind w:left="708"/>
    </w:pPr>
  </w:style>
  <w:style w:type="table" w:styleId="aff">
    <w:name w:val="Table Grid"/>
    <w:basedOn w:val="a5"/>
    <w:rsid w:val="009479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Аннотация"/>
    <w:basedOn w:val="af0"/>
    <w:next w:val="a2"/>
    <w:rsid w:val="000865BD"/>
  </w:style>
  <w:style w:type="character" w:customStyle="1" w:styleId="13">
    <w:name w:val="Основной текст с отступом Знак1"/>
    <w:aliases w:val="Основной текст с отступом Знак Знак"/>
    <w:basedOn w:val="a4"/>
    <w:link w:val="a2"/>
    <w:rsid w:val="00A17F1C"/>
    <w:rPr>
      <w:sz w:val="24"/>
      <w:lang w:val="ru-RU" w:eastAsia="ru-RU" w:bidi="ar-SA"/>
    </w:rPr>
  </w:style>
  <w:style w:type="paragraph" w:customStyle="1" w:styleId="1-1">
    <w:name w:val="Оглавление 1-1"/>
    <w:basedOn w:val="12"/>
    <w:rsid w:val="00A17F1C"/>
    <w:pPr>
      <w:tabs>
        <w:tab w:val="left" w:pos="840"/>
        <w:tab w:val="left" w:pos="960"/>
      </w:tabs>
      <w:ind w:left="840" w:right="406" w:hanging="420"/>
    </w:pPr>
  </w:style>
  <w:style w:type="paragraph" w:customStyle="1" w:styleId="1">
    <w:name w:val="Перечисление 1"/>
    <w:basedOn w:val="a2"/>
    <w:rsid w:val="00F871FC"/>
    <w:pPr>
      <w:numPr>
        <w:numId w:val="3"/>
      </w:numPr>
      <w:ind w:left="0" w:firstLine="709"/>
    </w:pPr>
  </w:style>
  <w:style w:type="character" w:customStyle="1" w:styleId="11">
    <w:name w:val="Заголовок 1 Знак"/>
    <w:link w:val="10"/>
    <w:locked/>
    <w:rsid w:val="007E20BF"/>
    <w:rPr>
      <w:b/>
      <w:sz w:val="28"/>
      <w:szCs w:val="28"/>
    </w:rPr>
  </w:style>
  <w:style w:type="paragraph" w:styleId="aff1">
    <w:name w:val="Plain Text"/>
    <w:basedOn w:val="a1"/>
    <w:link w:val="aff2"/>
    <w:rsid w:val="006D2566"/>
    <w:pPr>
      <w:spacing w:line="240" w:lineRule="auto"/>
      <w:jc w:val="left"/>
    </w:pPr>
    <w:rPr>
      <w:rFonts w:ascii="Courier New" w:hAnsi="Courier New" w:cs="Courier New"/>
      <w:sz w:val="20"/>
      <w:szCs w:val="20"/>
    </w:rPr>
  </w:style>
  <w:style w:type="character" w:customStyle="1" w:styleId="aff2">
    <w:name w:val="Текст Знак"/>
    <w:basedOn w:val="a4"/>
    <w:link w:val="aff1"/>
    <w:rsid w:val="006D2566"/>
    <w:rPr>
      <w:rFonts w:ascii="Courier New" w:hAnsi="Courier New" w:cs="Courier New"/>
    </w:rPr>
  </w:style>
  <w:style w:type="paragraph" w:customStyle="1" w:styleId="10pt127006">
    <w:name w:val="Стиль 10 pt по ширине Первая строка:  127 см Справа:  006 см"/>
    <w:basedOn w:val="a1"/>
    <w:rsid w:val="001F34D5"/>
    <w:pPr>
      <w:spacing w:line="240" w:lineRule="auto"/>
      <w:ind w:right="32" w:firstLine="720"/>
    </w:pPr>
    <w:rPr>
      <w:szCs w:val="20"/>
    </w:rPr>
  </w:style>
  <w:style w:type="paragraph" w:styleId="aff3">
    <w:name w:val="Body Text"/>
    <w:basedOn w:val="a1"/>
    <w:link w:val="aff4"/>
    <w:rsid w:val="001F34D5"/>
    <w:pPr>
      <w:spacing w:after="120"/>
    </w:pPr>
  </w:style>
  <w:style w:type="character" w:customStyle="1" w:styleId="aff4">
    <w:name w:val="Основной текст Знак"/>
    <w:basedOn w:val="a4"/>
    <w:link w:val="aff3"/>
    <w:rsid w:val="001F34D5"/>
    <w:rPr>
      <w:sz w:val="24"/>
      <w:szCs w:val="24"/>
    </w:rPr>
  </w:style>
  <w:style w:type="character" w:customStyle="1" w:styleId="afa">
    <w:name w:val="Верхний колонтитул Знак"/>
    <w:basedOn w:val="a4"/>
    <w:link w:val="af9"/>
    <w:rsid w:val="001F34D5"/>
    <w:rPr>
      <w:sz w:val="24"/>
      <w:szCs w:val="24"/>
    </w:rPr>
  </w:style>
  <w:style w:type="character" w:customStyle="1" w:styleId="afc">
    <w:name w:val="Нижний колонтитул Знак"/>
    <w:basedOn w:val="a4"/>
    <w:link w:val="afb"/>
    <w:uiPriority w:val="99"/>
    <w:rsid w:val="001F34D5"/>
    <w:rPr>
      <w:sz w:val="24"/>
      <w:szCs w:val="24"/>
    </w:rPr>
  </w:style>
  <w:style w:type="paragraph" w:customStyle="1" w:styleId="font5">
    <w:name w:val="font5"/>
    <w:basedOn w:val="a1"/>
    <w:rsid w:val="001F34D5"/>
    <w:pPr>
      <w:spacing w:before="100" w:beforeAutospacing="1" w:after="100" w:afterAutospacing="1" w:line="240" w:lineRule="auto"/>
      <w:jc w:val="left"/>
    </w:pPr>
    <w:rPr>
      <w:sz w:val="20"/>
      <w:szCs w:val="20"/>
    </w:rPr>
  </w:style>
  <w:style w:type="paragraph" w:customStyle="1" w:styleId="font6">
    <w:name w:val="font6"/>
    <w:basedOn w:val="a1"/>
    <w:rsid w:val="001F34D5"/>
    <w:pPr>
      <w:spacing w:before="100" w:beforeAutospacing="1" w:after="100" w:afterAutospacing="1" w:line="240" w:lineRule="auto"/>
      <w:jc w:val="left"/>
    </w:pPr>
    <w:rPr>
      <w:sz w:val="20"/>
      <w:szCs w:val="20"/>
    </w:rPr>
  </w:style>
  <w:style w:type="paragraph" w:customStyle="1" w:styleId="font7">
    <w:name w:val="font7"/>
    <w:basedOn w:val="a1"/>
    <w:rsid w:val="001F34D5"/>
    <w:pPr>
      <w:spacing w:before="100" w:beforeAutospacing="1" w:after="100" w:afterAutospacing="1" w:line="240" w:lineRule="auto"/>
      <w:jc w:val="left"/>
    </w:pPr>
    <w:rPr>
      <w:sz w:val="20"/>
      <w:szCs w:val="20"/>
    </w:rPr>
  </w:style>
  <w:style w:type="paragraph" w:customStyle="1" w:styleId="xl66">
    <w:name w:val="xl66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67">
    <w:name w:val="xl67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68">
    <w:name w:val="xl68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69">
    <w:name w:val="xl69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70">
    <w:name w:val="xl70"/>
    <w:basedOn w:val="a1"/>
    <w:rsid w:val="001F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71">
    <w:name w:val="xl71"/>
    <w:basedOn w:val="a1"/>
    <w:rsid w:val="001F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72">
    <w:name w:val="xl72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73">
    <w:name w:val="xl73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sz w:val="20"/>
      <w:szCs w:val="20"/>
    </w:rPr>
  </w:style>
  <w:style w:type="paragraph" w:customStyle="1" w:styleId="xl74">
    <w:name w:val="xl74"/>
    <w:basedOn w:val="a1"/>
    <w:rsid w:val="001F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sz w:val="20"/>
      <w:szCs w:val="20"/>
    </w:rPr>
  </w:style>
  <w:style w:type="paragraph" w:customStyle="1" w:styleId="xl76">
    <w:name w:val="xl76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sz w:val="20"/>
      <w:szCs w:val="20"/>
    </w:rPr>
  </w:style>
  <w:style w:type="paragraph" w:customStyle="1" w:styleId="xl77">
    <w:name w:val="xl77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78">
    <w:name w:val="xl78"/>
    <w:basedOn w:val="a1"/>
    <w:rsid w:val="001F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79">
    <w:name w:val="xl79"/>
    <w:basedOn w:val="a1"/>
    <w:rsid w:val="001F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80">
    <w:name w:val="xl80"/>
    <w:basedOn w:val="a1"/>
    <w:rsid w:val="001F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1"/>
    <w:rsid w:val="001F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82">
    <w:name w:val="xl82"/>
    <w:basedOn w:val="a1"/>
    <w:rsid w:val="001F34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83">
    <w:name w:val="xl83"/>
    <w:basedOn w:val="a1"/>
    <w:rsid w:val="001F34D5"/>
    <w:pPr>
      <w:spacing w:before="100" w:beforeAutospacing="1" w:after="100" w:afterAutospacing="1" w:line="240" w:lineRule="auto"/>
      <w:jc w:val="left"/>
    </w:pPr>
    <w:rPr>
      <w:sz w:val="20"/>
      <w:szCs w:val="20"/>
    </w:rPr>
  </w:style>
  <w:style w:type="paragraph" w:customStyle="1" w:styleId="xl84">
    <w:name w:val="xl84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20"/>
      <w:szCs w:val="20"/>
    </w:rPr>
  </w:style>
  <w:style w:type="paragraph" w:customStyle="1" w:styleId="xl85">
    <w:name w:val="xl85"/>
    <w:basedOn w:val="a1"/>
    <w:rsid w:val="001F34D5"/>
    <w:pP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1"/>
    <w:rsid w:val="001F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sz w:val="20"/>
      <w:szCs w:val="20"/>
    </w:rPr>
  </w:style>
  <w:style w:type="paragraph" w:customStyle="1" w:styleId="xl87">
    <w:name w:val="xl87"/>
    <w:basedOn w:val="a1"/>
    <w:rsid w:val="001F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88">
    <w:name w:val="xl88"/>
    <w:basedOn w:val="a1"/>
    <w:rsid w:val="001F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20"/>
      <w:szCs w:val="20"/>
    </w:rPr>
  </w:style>
  <w:style w:type="paragraph" w:customStyle="1" w:styleId="xl89">
    <w:name w:val="xl89"/>
    <w:basedOn w:val="a1"/>
    <w:rsid w:val="001F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90">
    <w:name w:val="xl90"/>
    <w:basedOn w:val="a1"/>
    <w:rsid w:val="001F34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91">
    <w:name w:val="xl91"/>
    <w:basedOn w:val="a1"/>
    <w:rsid w:val="001F34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92">
    <w:name w:val="xl92"/>
    <w:basedOn w:val="a1"/>
    <w:rsid w:val="001F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93">
    <w:name w:val="xl93"/>
    <w:basedOn w:val="a1"/>
    <w:rsid w:val="001F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94">
    <w:name w:val="xl94"/>
    <w:basedOn w:val="a1"/>
    <w:rsid w:val="001F34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95">
    <w:name w:val="xl95"/>
    <w:basedOn w:val="a1"/>
    <w:rsid w:val="001F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96">
    <w:name w:val="xl96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20"/>
      <w:szCs w:val="20"/>
    </w:rPr>
  </w:style>
  <w:style w:type="paragraph" w:customStyle="1" w:styleId="xl97">
    <w:name w:val="xl97"/>
    <w:basedOn w:val="a1"/>
    <w:rsid w:val="001F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sz w:val="20"/>
      <w:szCs w:val="20"/>
    </w:rPr>
  </w:style>
  <w:style w:type="paragraph" w:customStyle="1" w:styleId="xl98">
    <w:name w:val="xl98"/>
    <w:basedOn w:val="a1"/>
    <w:rsid w:val="001F34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99">
    <w:name w:val="xl99"/>
    <w:basedOn w:val="a1"/>
    <w:rsid w:val="001F34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sz w:val="20"/>
      <w:szCs w:val="20"/>
    </w:rPr>
  </w:style>
  <w:style w:type="paragraph" w:customStyle="1" w:styleId="xl100">
    <w:name w:val="xl100"/>
    <w:basedOn w:val="a1"/>
    <w:rsid w:val="001F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sz w:val="20"/>
      <w:szCs w:val="20"/>
    </w:rPr>
  </w:style>
  <w:style w:type="paragraph" w:customStyle="1" w:styleId="xl101">
    <w:name w:val="xl101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102">
    <w:name w:val="xl102"/>
    <w:basedOn w:val="a1"/>
    <w:rsid w:val="001F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sz w:val="20"/>
      <w:szCs w:val="20"/>
    </w:rPr>
  </w:style>
  <w:style w:type="paragraph" w:customStyle="1" w:styleId="xl103">
    <w:name w:val="xl103"/>
    <w:basedOn w:val="a1"/>
    <w:rsid w:val="001F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sz w:val="20"/>
      <w:szCs w:val="20"/>
    </w:rPr>
  </w:style>
  <w:style w:type="paragraph" w:customStyle="1" w:styleId="xl104">
    <w:name w:val="xl104"/>
    <w:basedOn w:val="a1"/>
    <w:rsid w:val="001F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105">
    <w:name w:val="xl105"/>
    <w:basedOn w:val="a1"/>
    <w:rsid w:val="001F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106">
    <w:name w:val="xl106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107">
    <w:name w:val="xl107"/>
    <w:basedOn w:val="a1"/>
    <w:rsid w:val="001F34D5"/>
    <w:pP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108">
    <w:name w:val="xl108"/>
    <w:basedOn w:val="a1"/>
    <w:rsid w:val="001F34D5"/>
    <w:pP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109">
    <w:name w:val="xl109"/>
    <w:basedOn w:val="a1"/>
    <w:rsid w:val="001F34D5"/>
    <w:pP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110">
    <w:name w:val="xl110"/>
    <w:basedOn w:val="a1"/>
    <w:rsid w:val="001F34D5"/>
    <w:pPr>
      <w:spacing w:before="100" w:beforeAutospacing="1" w:after="100" w:afterAutospacing="1" w:line="240" w:lineRule="auto"/>
      <w:jc w:val="center"/>
    </w:pPr>
    <w:rPr>
      <w:sz w:val="20"/>
      <w:szCs w:val="20"/>
    </w:rPr>
  </w:style>
  <w:style w:type="paragraph" w:customStyle="1" w:styleId="Style24">
    <w:name w:val="Style24"/>
    <w:basedOn w:val="a1"/>
    <w:uiPriority w:val="99"/>
    <w:rsid w:val="001F34D5"/>
    <w:pPr>
      <w:widowControl w:val="0"/>
      <w:autoSpaceDE w:val="0"/>
      <w:autoSpaceDN w:val="0"/>
      <w:adjustRightInd w:val="0"/>
      <w:spacing w:line="276" w:lineRule="exact"/>
      <w:jc w:val="center"/>
    </w:pPr>
    <w:rPr>
      <w:rFonts w:eastAsiaTheme="minorEastAsia"/>
    </w:rPr>
  </w:style>
  <w:style w:type="paragraph" w:customStyle="1" w:styleId="Style26">
    <w:name w:val="Style26"/>
    <w:basedOn w:val="a1"/>
    <w:uiPriority w:val="99"/>
    <w:rsid w:val="001F34D5"/>
    <w:pPr>
      <w:widowControl w:val="0"/>
      <w:autoSpaceDE w:val="0"/>
      <w:autoSpaceDN w:val="0"/>
      <w:adjustRightInd w:val="0"/>
      <w:spacing w:line="283" w:lineRule="exact"/>
      <w:ind w:firstLine="854"/>
    </w:pPr>
    <w:rPr>
      <w:rFonts w:eastAsiaTheme="minorEastAsia"/>
    </w:rPr>
  </w:style>
  <w:style w:type="character" w:customStyle="1" w:styleId="FontStyle57">
    <w:name w:val="Font Style57"/>
    <w:basedOn w:val="a4"/>
    <w:uiPriority w:val="99"/>
    <w:rsid w:val="001F34D5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2">
    <w:name w:val="Style12"/>
    <w:basedOn w:val="a1"/>
    <w:uiPriority w:val="99"/>
    <w:rsid w:val="001F34D5"/>
    <w:pPr>
      <w:widowControl w:val="0"/>
      <w:autoSpaceDE w:val="0"/>
      <w:autoSpaceDN w:val="0"/>
      <w:adjustRightInd w:val="0"/>
      <w:spacing w:line="276" w:lineRule="exact"/>
      <w:jc w:val="left"/>
    </w:pPr>
    <w:rPr>
      <w:rFonts w:eastAsiaTheme="minorEastAsia"/>
    </w:rPr>
  </w:style>
  <w:style w:type="paragraph" w:customStyle="1" w:styleId="Style19">
    <w:name w:val="Style19"/>
    <w:basedOn w:val="a1"/>
    <w:uiPriority w:val="99"/>
    <w:rsid w:val="001F34D5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Theme="minorEastAsia"/>
    </w:rPr>
  </w:style>
  <w:style w:type="character" w:customStyle="1" w:styleId="FontStyle25">
    <w:name w:val="Font Style25"/>
    <w:basedOn w:val="a4"/>
    <w:uiPriority w:val="99"/>
    <w:rsid w:val="001F34D5"/>
    <w:rPr>
      <w:rFonts w:ascii="Times New Roman" w:hAnsi="Times New Roman" w:cs="Times New Roman"/>
      <w:sz w:val="22"/>
      <w:szCs w:val="22"/>
    </w:rPr>
  </w:style>
  <w:style w:type="character" w:customStyle="1" w:styleId="FontStyle26">
    <w:name w:val="Font Style26"/>
    <w:basedOn w:val="a4"/>
    <w:uiPriority w:val="99"/>
    <w:rsid w:val="001F34D5"/>
    <w:rPr>
      <w:rFonts w:ascii="Times New Roman" w:hAnsi="Times New Roman" w:cs="Times New Roman"/>
      <w:b/>
      <w:bCs/>
      <w:sz w:val="22"/>
      <w:szCs w:val="22"/>
    </w:rPr>
  </w:style>
  <w:style w:type="character" w:styleId="aff5">
    <w:name w:val="Strong"/>
    <w:uiPriority w:val="22"/>
    <w:qFormat/>
    <w:rsid w:val="001F34D5"/>
    <w:rPr>
      <w:bCs/>
    </w:rPr>
  </w:style>
  <w:style w:type="paragraph" w:styleId="aff6">
    <w:name w:val="List Paragraph"/>
    <w:basedOn w:val="a1"/>
    <w:uiPriority w:val="34"/>
    <w:qFormat/>
    <w:rsid w:val="001F34D5"/>
    <w:pPr>
      <w:spacing w:line="360" w:lineRule="auto"/>
      <w:ind w:left="720" w:firstLine="709"/>
      <w:contextualSpacing/>
    </w:pPr>
    <w:rPr>
      <w:szCs w:val="20"/>
    </w:rPr>
  </w:style>
  <w:style w:type="character" w:customStyle="1" w:styleId="apple-converted-space">
    <w:name w:val="apple-converted-space"/>
    <w:basedOn w:val="a4"/>
    <w:rsid w:val="001F34D5"/>
  </w:style>
  <w:style w:type="paragraph" w:customStyle="1" w:styleId="Style20">
    <w:name w:val="Style20"/>
    <w:basedOn w:val="a1"/>
    <w:uiPriority w:val="99"/>
    <w:rsid w:val="001F34D5"/>
    <w:pPr>
      <w:widowControl w:val="0"/>
      <w:autoSpaceDE w:val="0"/>
      <w:autoSpaceDN w:val="0"/>
      <w:adjustRightInd w:val="0"/>
      <w:spacing w:line="278" w:lineRule="exact"/>
      <w:jc w:val="center"/>
    </w:pPr>
    <w:rPr>
      <w:rFonts w:eastAsiaTheme="minorEastAsia"/>
    </w:rPr>
  </w:style>
  <w:style w:type="character" w:customStyle="1" w:styleId="FontStyle78">
    <w:name w:val="Font Style78"/>
    <w:basedOn w:val="a4"/>
    <w:uiPriority w:val="99"/>
    <w:rsid w:val="001F34D5"/>
    <w:rPr>
      <w:rFonts w:ascii="Times New Roman" w:hAnsi="Times New Roman" w:cs="Times New Roman"/>
      <w:sz w:val="22"/>
      <w:szCs w:val="22"/>
    </w:rPr>
  </w:style>
  <w:style w:type="paragraph" w:customStyle="1" w:styleId="30">
    <w:name w:val="АСтиль3"/>
    <w:basedOn w:val="a1"/>
    <w:qFormat/>
    <w:rsid w:val="001F34D5"/>
    <w:pPr>
      <w:numPr>
        <w:ilvl w:val="2"/>
        <w:numId w:val="14"/>
      </w:numPr>
      <w:spacing w:before="120" w:after="240"/>
      <w:jc w:val="left"/>
      <w:outlineLvl w:val="1"/>
    </w:pPr>
    <w:rPr>
      <w:rFonts w:cs="Arial"/>
      <w:iCs/>
      <w:sz w:val="22"/>
      <w:szCs w:val="28"/>
      <w:lang w:val="en-US"/>
    </w:rPr>
  </w:style>
  <w:style w:type="paragraph" w:styleId="aff7">
    <w:name w:val="Normal (Web)"/>
    <w:basedOn w:val="a1"/>
    <w:uiPriority w:val="99"/>
    <w:unhideWhenUsed/>
    <w:rsid w:val="001F34D5"/>
    <w:pPr>
      <w:spacing w:before="100" w:beforeAutospacing="1" w:after="100" w:afterAutospacing="1" w:line="240" w:lineRule="auto"/>
      <w:jc w:val="left"/>
    </w:pPr>
  </w:style>
  <w:style w:type="character" w:customStyle="1" w:styleId="af6">
    <w:name w:val="Текст выноски Знак"/>
    <w:basedOn w:val="a4"/>
    <w:link w:val="af5"/>
    <w:uiPriority w:val="99"/>
    <w:rsid w:val="001F34D5"/>
    <w:rPr>
      <w:rFonts w:ascii="Tahoma" w:hAnsi="Tahoma" w:cs="Tahoma"/>
      <w:sz w:val="16"/>
      <w:szCs w:val="16"/>
    </w:rPr>
  </w:style>
  <w:style w:type="paragraph" w:customStyle="1" w:styleId="16">
    <w:name w:val="Абзац списка1"/>
    <w:basedOn w:val="a1"/>
    <w:rsid w:val="001F34D5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styleId="aff8">
    <w:name w:val="TOC Heading"/>
    <w:basedOn w:val="10"/>
    <w:next w:val="a1"/>
    <w:uiPriority w:val="39"/>
    <w:unhideWhenUsed/>
    <w:qFormat/>
    <w:rsid w:val="00AF0FFA"/>
    <w:pPr>
      <w:pageBreakBefore w:val="0"/>
      <w:autoSpaceDE/>
      <w:autoSpaceDN/>
      <w:adjustRightInd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</w:rPr>
  </w:style>
  <w:style w:type="paragraph" w:styleId="HTML">
    <w:name w:val="HTML Preformatted"/>
    <w:basedOn w:val="a1"/>
    <w:link w:val="HTML0"/>
    <w:uiPriority w:val="99"/>
    <w:unhideWhenUsed/>
    <w:rsid w:val="00B019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4"/>
    <w:link w:val="HTML"/>
    <w:uiPriority w:val="99"/>
    <w:rsid w:val="00B01947"/>
    <w:rPr>
      <w:rFonts w:ascii="Courier New" w:hAnsi="Courier New" w:cs="Courier New"/>
    </w:rPr>
  </w:style>
  <w:style w:type="paragraph" w:styleId="a">
    <w:name w:val="List Bullet"/>
    <w:basedOn w:val="a1"/>
    <w:autoRedefine/>
    <w:rsid w:val="008335B7"/>
    <w:pPr>
      <w:numPr>
        <w:numId w:val="19"/>
      </w:numPr>
      <w:tabs>
        <w:tab w:val="clear" w:pos="360"/>
        <w:tab w:val="num" w:pos="1418"/>
      </w:tabs>
      <w:spacing w:line="240" w:lineRule="auto"/>
      <w:ind w:left="0" w:firstLine="1134"/>
    </w:pPr>
    <w:rPr>
      <w:lang w:val="en-US" w:eastAsia="en-US"/>
    </w:rPr>
  </w:style>
  <w:style w:type="table" w:customStyle="1" w:styleId="17">
    <w:name w:val="Сетка таблицы1"/>
    <w:basedOn w:val="a5"/>
    <w:next w:val="aff"/>
    <w:uiPriority w:val="39"/>
    <w:rsid w:val="008335B7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9">
    <w:name w:val="Осн текст с отст"/>
    <w:basedOn w:val="a1"/>
    <w:autoRedefine/>
    <w:qFormat/>
    <w:rsid w:val="008335B7"/>
    <w:pPr>
      <w:ind w:firstLine="709"/>
    </w:pPr>
    <w:rPr>
      <w:rFonts w:ascii="Cambria Math" w:eastAsiaTheme="minorHAnsi" w:hAnsi="Cambria Math"/>
      <w:i/>
      <w:szCs w:val="22"/>
      <w:lang w:eastAsia="en-US"/>
    </w:rPr>
  </w:style>
  <w:style w:type="paragraph" w:customStyle="1" w:styleId="affa">
    <w:name w:val="Текст ВКР"/>
    <w:basedOn w:val="a1"/>
    <w:link w:val="affb"/>
    <w:autoRedefine/>
    <w:qFormat/>
    <w:rsid w:val="008335B7"/>
    <w:pPr>
      <w:ind w:firstLine="709"/>
    </w:pPr>
    <w:rPr>
      <w:rFonts w:eastAsia="Calibri"/>
      <w:lang w:eastAsia="en-US"/>
    </w:rPr>
  </w:style>
  <w:style w:type="character" w:customStyle="1" w:styleId="affb">
    <w:name w:val="Текст ВКР Знак"/>
    <w:basedOn w:val="a4"/>
    <w:link w:val="affa"/>
    <w:rsid w:val="008335B7"/>
    <w:rPr>
      <w:rFonts w:eastAsia="Calibri"/>
      <w:sz w:val="24"/>
      <w:szCs w:val="24"/>
      <w:lang w:eastAsia="en-US"/>
    </w:rPr>
  </w:style>
  <w:style w:type="paragraph" w:styleId="affc">
    <w:name w:val="footnote text"/>
    <w:basedOn w:val="a1"/>
    <w:link w:val="affd"/>
    <w:semiHidden/>
    <w:unhideWhenUsed/>
    <w:rsid w:val="003C5F2C"/>
    <w:pPr>
      <w:spacing w:line="240" w:lineRule="auto"/>
    </w:pPr>
    <w:rPr>
      <w:sz w:val="20"/>
      <w:szCs w:val="20"/>
    </w:rPr>
  </w:style>
  <w:style w:type="character" w:customStyle="1" w:styleId="affd">
    <w:name w:val="Текст сноски Знак"/>
    <w:basedOn w:val="a4"/>
    <w:link w:val="affc"/>
    <w:semiHidden/>
    <w:rsid w:val="003C5F2C"/>
  </w:style>
  <w:style w:type="character" w:styleId="affe">
    <w:name w:val="footnote reference"/>
    <w:basedOn w:val="a4"/>
    <w:semiHidden/>
    <w:unhideWhenUsed/>
    <w:rsid w:val="003C5F2C"/>
    <w:rPr>
      <w:vertAlign w:val="superscript"/>
    </w:rPr>
  </w:style>
  <w:style w:type="character" w:customStyle="1" w:styleId="fontstyle01">
    <w:name w:val="fontstyle01"/>
    <w:basedOn w:val="a4"/>
    <w:rsid w:val="00711076"/>
    <w:rPr>
      <w:rFonts w:ascii="Bold" w:hAnsi="Bold" w:hint="default"/>
      <w:b/>
      <w:bCs/>
      <w:i w:val="0"/>
      <w:iCs w:val="0"/>
      <w:color w:val="000000"/>
      <w:sz w:val="28"/>
      <w:szCs w:val="28"/>
    </w:rPr>
  </w:style>
  <w:style w:type="character" w:customStyle="1" w:styleId="fontstyle11">
    <w:name w:val="fontstyle11"/>
    <w:basedOn w:val="a4"/>
    <w:rsid w:val="00711076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4"/>
    <w:rsid w:val="00F61766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5C2819"/>
    <w:pPr>
      <w:spacing w:line="312" w:lineRule="auto"/>
      <w:jc w:val="both"/>
    </w:pPr>
    <w:rPr>
      <w:sz w:val="24"/>
      <w:szCs w:val="24"/>
    </w:rPr>
  </w:style>
  <w:style w:type="paragraph" w:styleId="10">
    <w:name w:val="heading 1"/>
    <w:basedOn w:val="a1"/>
    <w:next w:val="a2"/>
    <w:link w:val="11"/>
    <w:autoRedefine/>
    <w:qFormat/>
    <w:rsid w:val="007E20BF"/>
    <w:pPr>
      <w:keepNext/>
      <w:keepLines/>
      <w:pageBreakBefore/>
      <w:autoSpaceDE w:val="0"/>
      <w:autoSpaceDN w:val="0"/>
      <w:adjustRightInd w:val="0"/>
      <w:spacing w:before="120" w:after="480"/>
      <w:contextualSpacing/>
      <w:jc w:val="left"/>
      <w:outlineLvl w:val="0"/>
    </w:pPr>
    <w:rPr>
      <w:b/>
      <w:sz w:val="28"/>
      <w:szCs w:val="28"/>
    </w:rPr>
  </w:style>
  <w:style w:type="paragraph" w:styleId="2">
    <w:name w:val="heading 2"/>
    <w:basedOn w:val="a1"/>
    <w:next w:val="a2"/>
    <w:link w:val="20"/>
    <w:autoRedefine/>
    <w:qFormat/>
    <w:rsid w:val="003E2647"/>
    <w:pPr>
      <w:keepNext/>
      <w:numPr>
        <w:ilvl w:val="1"/>
        <w:numId w:val="4"/>
      </w:numPr>
      <w:spacing w:before="480" w:after="480"/>
      <w:ind w:left="709" w:firstLine="0"/>
      <w:contextualSpacing/>
      <w:jc w:val="left"/>
      <w:outlineLvl w:val="1"/>
    </w:pPr>
    <w:rPr>
      <w:rFonts w:cs="Arial"/>
      <w:b/>
      <w:bCs/>
      <w:iCs/>
      <w:sz w:val="28"/>
    </w:rPr>
  </w:style>
  <w:style w:type="paragraph" w:styleId="3">
    <w:name w:val="heading 3"/>
    <w:basedOn w:val="a1"/>
    <w:next w:val="a2"/>
    <w:autoRedefine/>
    <w:qFormat/>
    <w:rsid w:val="00CE70E5"/>
    <w:pPr>
      <w:keepNext/>
      <w:widowControl w:val="0"/>
      <w:numPr>
        <w:ilvl w:val="2"/>
        <w:numId w:val="4"/>
      </w:numPr>
      <w:autoSpaceDE w:val="0"/>
      <w:autoSpaceDN w:val="0"/>
      <w:adjustRightInd w:val="0"/>
      <w:spacing w:before="240" w:after="240"/>
      <w:contextualSpacing/>
      <w:jc w:val="left"/>
      <w:outlineLvl w:val="2"/>
    </w:pPr>
    <w:rPr>
      <w:b/>
      <w:bCs/>
    </w:rPr>
  </w:style>
  <w:style w:type="paragraph" w:styleId="4">
    <w:name w:val="heading 4"/>
    <w:basedOn w:val="a1"/>
    <w:next w:val="a2"/>
    <w:qFormat/>
    <w:rsid w:val="005C2819"/>
    <w:pPr>
      <w:keepNext/>
      <w:numPr>
        <w:ilvl w:val="3"/>
        <w:numId w:val="4"/>
      </w:numPr>
      <w:jc w:val="left"/>
      <w:outlineLvl w:val="3"/>
    </w:pPr>
    <w:rPr>
      <w:bCs/>
    </w:rPr>
  </w:style>
  <w:style w:type="paragraph" w:styleId="5">
    <w:name w:val="heading 5"/>
    <w:basedOn w:val="a3"/>
    <w:next w:val="a2"/>
    <w:qFormat/>
    <w:rsid w:val="005C2819"/>
    <w:pPr>
      <w:keepNext/>
      <w:numPr>
        <w:ilvl w:val="4"/>
        <w:numId w:val="4"/>
      </w:numPr>
      <w:jc w:val="left"/>
      <w:outlineLvl w:val="4"/>
    </w:pPr>
    <w:rPr>
      <w:spacing w:val="12"/>
    </w:rPr>
  </w:style>
  <w:style w:type="paragraph" w:styleId="6">
    <w:name w:val="heading 6"/>
    <w:basedOn w:val="a1"/>
    <w:next w:val="a1"/>
    <w:qFormat/>
    <w:rsid w:val="001A08A9"/>
    <w:pPr>
      <w:keepNext/>
      <w:numPr>
        <w:ilvl w:val="5"/>
        <w:numId w:val="4"/>
      </w:numPr>
      <w:jc w:val="left"/>
      <w:outlineLvl w:val="5"/>
    </w:pPr>
    <w:rPr>
      <w:bCs/>
    </w:rPr>
  </w:style>
  <w:style w:type="paragraph" w:styleId="7">
    <w:name w:val="heading 7"/>
    <w:basedOn w:val="a1"/>
    <w:next w:val="a1"/>
    <w:qFormat/>
    <w:rsid w:val="00075122"/>
    <w:pPr>
      <w:keepNext/>
      <w:numPr>
        <w:ilvl w:val="6"/>
        <w:numId w:val="4"/>
      </w:numPr>
      <w:jc w:val="left"/>
      <w:outlineLvl w:val="6"/>
    </w:pPr>
    <w:rPr>
      <w:bCs/>
    </w:rPr>
  </w:style>
  <w:style w:type="paragraph" w:styleId="8">
    <w:name w:val="heading 8"/>
    <w:basedOn w:val="a1"/>
    <w:next w:val="a1"/>
    <w:qFormat/>
    <w:rsid w:val="001A08A9"/>
    <w:pPr>
      <w:numPr>
        <w:ilvl w:val="7"/>
        <w:numId w:val="4"/>
      </w:numPr>
      <w:spacing w:before="240" w:after="60"/>
      <w:outlineLvl w:val="7"/>
    </w:pPr>
    <w:rPr>
      <w:iCs/>
    </w:rPr>
  </w:style>
  <w:style w:type="paragraph" w:styleId="9">
    <w:name w:val="heading 9"/>
    <w:basedOn w:val="a1"/>
    <w:next w:val="a1"/>
    <w:qFormat/>
    <w:rsid w:val="001A08A9"/>
    <w:pPr>
      <w:numPr>
        <w:ilvl w:val="8"/>
        <w:numId w:val="4"/>
      </w:numPr>
      <w:spacing w:before="240" w:after="60"/>
      <w:outlineLvl w:val="8"/>
    </w:pPr>
    <w:rPr>
      <w:rFonts w:cs="Arial"/>
      <w:szCs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20">
    <w:name w:val="Заголовок 2 Знак"/>
    <w:basedOn w:val="a4"/>
    <w:link w:val="2"/>
    <w:rsid w:val="003E2647"/>
    <w:rPr>
      <w:rFonts w:cs="Arial"/>
      <w:b/>
      <w:bCs/>
      <w:iCs/>
      <w:sz w:val="28"/>
      <w:szCs w:val="24"/>
    </w:rPr>
  </w:style>
  <w:style w:type="character" w:styleId="a7">
    <w:name w:val="Hyperlink"/>
    <w:basedOn w:val="a4"/>
    <w:uiPriority w:val="99"/>
    <w:rsid w:val="001E65D5"/>
    <w:rPr>
      <w:color w:val="0000FF"/>
      <w:u w:val="single"/>
    </w:rPr>
  </w:style>
  <w:style w:type="paragraph" w:styleId="21">
    <w:name w:val="toc 2"/>
    <w:basedOn w:val="a1"/>
    <w:next w:val="a1"/>
    <w:autoRedefine/>
    <w:uiPriority w:val="39"/>
    <w:rsid w:val="00763B41"/>
    <w:pPr>
      <w:ind w:left="240"/>
      <w:jc w:val="left"/>
    </w:pPr>
    <w:rPr>
      <w:rFonts w:asciiTheme="minorHAnsi" w:hAnsiTheme="minorHAnsi" w:cstheme="minorHAnsi"/>
      <w:smallCaps/>
      <w:sz w:val="20"/>
      <w:szCs w:val="20"/>
    </w:rPr>
  </w:style>
  <w:style w:type="paragraph" w:styleId="12">
    <w:name w:val="toc 1"/>
    <w:basedOn w:val="a1"/>
    <w:next w:val="a1"/>
    <w:autoRedefine/>
    <w:uiPriority w:val="39"/>
    <w:rsid w:val="00AF0FFA"/>
    <w:pPr>
      <w:spacing w:before="120" w:after="120"/>
      <w:jc w:val="left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a8">
    <w:name w:val="table of figures"/>
    <w:basedOn w:val="a1"/>
    <w:next w:val="a1"/>
    <w:semiHidden/>
    <w:rsid w:val="001E65D5"/>
    <w:pPr>
      <w:ind w:left="560" w:hanging="560"/>
    </w:pPr>
  </w:style>
  <w:style w:type="paragraph" w:styleId="31">
    <w:name w:val="toc 3"/>
    <w:basedOn w:val="a1"/>
    <w:next w:val="a1"/>
    <w:autoRedefine/>
    <w:uiPriority w:val="39"/>
    <w:rsid w:val="005F15E9"/>
    <w:pPr>
      <w:ind w:left="480"/>
      <w:jc w:val="left"/>
    </w:pPr>
    <w:rPr>
      <w:rFonts w:asciiTheme="minorHAnsi" w:hAnsiTheme="minorHAnsi" w:cstheme="minorHAnsi"/>
      <w:i/>
      <w:iCs/>
      <w:sz w:val="20"/>
      <w:szCs w:val="20"/>
    </w:rPr>
  </w:style>
  <w:style w:type="paragraph" w:styleId="a9">
    <w:name w:val="Document Map"/>
    <w:basedOn w:val="a1"/>
    <w:semiHidden/>
    <w:rsid w:val="001E65D5"/>
    <w:pPr>
      <w:shd w:val="clear" w:color="auto" w:fill="000080"/>
    </w:pPr>
    <w:rPr>
      <w:rFonts w:ascii="Tahoma" w:hAnsi="Tahoma" w:cs="Tahoma"/>
    </w:rPr>
  </w:style>
  <w:style w:type="paragraph" w:customStyle="1" w:styleId="aa">
    <w:name w:val="Название рисунка"/>
    <w:basedOn w:val="a1"/>
    <w:next w:val="a2"/>
    <w:link w:val="ab"/>
    <w:qFormat/>
    <w:rsid w:val="0098072E"/>
    <w:pPr>
      <w:spacing w:after="240"/>
      <w:jc w:val="center"/>
    </w:pPr>
  </w:style>
  <w:style w:type="character" w:customStyle="1" w:styleId="ab">
    <w:name w:val="Название рисунка Знак"/>
    <w:basedOn w:val="a4"/>
    <w:link w:val="aa"/>
    <w:rsid w:val="0098072E"/>
    <w:rPr>
      <w:sz w:val="24"/>
      <w:szCs w:val="24"/>
      <w:lang w:val="ru-RU" w:eastAsia="ru-RU" w:bidi="ar-SA"/>
    </w:rPr>
  </w:style>
  <w:style w:type="paragraph" w:customStyle="1" w:styleId="ac">
    <w:name w:val="Название таблицы"/>
    <w:basedOn w:val="a1"/>
    <w:next w:val="a1"/>
    <w:rsid w:val="0034134A"/>
    <w:pPr>
      <w:keepNext/>
      <w:keepLines/>
      <w:spacing w:before="120" w:after="240"/>
      <w:jc w:val="left"/>
    </w:pPr>
  </w:style>
  <w:style w:type="paragraph" w:customStyle="1" w:styleId="ad">
    <w:name w:val="Метка &quot;начало&quot;"/>
    <w:basedOn w:val="a1"/>
    <w:next w:val="a1"/>
    <w:link w:val="ae"/>
    <w:rsid w:val="001E65D5"/>
    <w:pPr>
      <w:pageBreakBefore/>
      <w:widowControl w:val="0"/>
      <w:spacing w:line="240" w:lineRule="auto"/>
      <w:jc w:val="left"/>
    </w:pPr>
    <w:rPr>
      <w:bCs/>
      <w:sz w:val="16"/>
    </w:rPr>
  </w:style>
  <w:style w:type="character" w:customStyle="1" w:styleId="ae">
    <w:name w:val="Метка &quot;начало&quot; Знак"/>
    <w:basedOn w:val="a4"/>
    <w:link w:val="ad"/>
    <w:rsid w:val="00B844FF"/>
    <w:rPr>
      <w:bCs/>
      <w:sz w:val="16"/>
      <w:szCs w:val="24"/>
      <w:lang w:val="ru-RU" w:eastAsia="ru-RU" w:bidi="ar-SA"/>
    </w:rPr>
  </w:style>
  <w:style w:type="paragraph" w:styleId="40">
    <w:name w:val="toc 4"/>
    <w:basedOn w:val="a1"/>
    <w:next w:val="a1"/>
    <w:autoRedefine/>
    <w:semiHidden/>
    <w:rsid w:val="001E65D5"/>
    <w:pPr>
      <w:ind w:left="720"/>
      <w:jc w:val="left"/>
    </w:pPr>
    <w:rPr>
      <w:rFonts w:asciiTheme="minorHAnsi" w:hAnsiTheme="minorHAnsi" w:cstheme="minorHAnsi"/>
      <w:sz w:val="18"/>
      <w:szCs w:val="18"/>
    </w:rPr>
  </w:style>
  <w:style w:type="paragraph" w:styleId="50">
    <w:name w:val="toc 5"/>
    <w:basedOn w:val="a1"/>
    <w:next w:val="a1"/>
    <w:autoRedefine/>
    <w:semiHidden/>
    <w:rsid w:val="001E65D5"/>
    <w:pPr>
      <w:ind w:left="960"/>
      <w:jc w:val="left"/>
    </w:pPr>
    <w:rPr>
      <w:rFonts w:asciiTheme="minorHAnsi" w:hAnsiTheme="minorHAnsi" w:cstheme="minorHAnsi"/>
      <w:sz w:val="18"/>
      <w:szCs w:val="18"/>
    </w:rPr>
  </w:style>
  <w:style w:type="paragraph" w:styleId="60">
    <w:name w:val="toc 6"/>
    <w:basedOn w:val="a1"/>
    <w:next w:val="a1"/>
    <w:autoRedefine/>
    <w:semiHidden/>
    <w:rsid w:val="001E65D5"/>
    <w:pPr>
      <w:ind w:left="1200"/>
      <w:jc w:val="left"/>
    </w:pPr>
    <w:rPr>
      <w:rFonts w:asciiTheme="minorHAnsi" w:hAnsiTheme="minorHAnsi" w:cstheme="minorHAnsi"/>
      <w:sz w:val="18"/>
      <w:szCs w:val="18"/>
    </w:rPr>
  </w:style>
  <w:style w:type="paragraph" w:styleId="70">
    <w:name w:val="toc 7"/>
    <w:basedOn w:val="a1"/>
    <w:next w:val="a1"/>
    <w:autoRedefine/>
    <w:semiHidden/>
    <w:rsid w:val="001E65D5"/>
    <w:pPr>
      <w:ind w:left="1440"/>
      <w:jc w:val="left"/>
    </w:pPr>
    <w:rPr>
      <w:rFonts w:asciiTheme="minorHAnsi" w:hAnsiTheme="minorHAnsi" w:cstheme="minorHAnsi"/>
      <w:sz w:val="18"/>
      <w:szCs w:val="18"/>
    </w:rPr>
  </w:style>
  <w:style w:type="paragraph" w:styleId="80">
    <w:name w:val="toc 8"/>
    <w:basedOn w:val="a1"/>
    <w:next w:val="a1"/>
    <w:autoRedefine/>
    <w:semiHidden/>
    <w:rsid w:val="001E65D5"/>
    <w:pPr>
      <w:ind w:left="1680"/>
      <w:jc w:val="left"/>
    </w:pPr>
    <w:rPr>
      <w:rFonts w:asciiTheme="minorHAnsi" w:hAnsiTheme="minorHAnsi" w:cstheme="minorHAnsi"/>
      <w:sz w:val="18"/>
      <w:szCs w:val="18"/>
    </w:rPr>
  </w:style>
  <w:style w:type="paragraph" w:styleId="90">
    <w:name w:val="toc 9"/>
    <w:basedOn w:val="a1"/>
    <w:next w:val="a1"/>
    <w:autoRedefine/>
    <w:semiHidden/>
    <w:rsid w:val="001E65D5"/>
    <w:pPr>
      <w:ind w:left="1920"/>
      <w:jc w:val="left"/>
    </w:pPr>
    <w:rPr>
      <w:rFonts w:asciiTheme="minorHAnsi" w:hAnsiTheme="minorHAnsi" w:cstheme="minorHAnsi"/>
      <w:sz w:val="18"/>
      <w:szCs w:val="18"/>
    </w:rPr>
  </w:style>
  <w:style w:type="paragraph" w:customStyle="1" w:styleId="af">
    <w:name w:val="Чертежный"/>
    <w:rsid w:val="001E65D5"/>
    <w:pPr>
      <w:jc w:val="both"/>
    </w:pPr>
    <w:rPr>
      <w:rFonts w:ascii="ISOCPEUR" w:hAnsi="ISOCPEUR"/>
      <w:i/>
      <w:sz w:val="28"/>
      <w:lang w:val="uk-UA"/>
    </w:rPr>
  </w:style>
  <w:style w:type="paragraph" w:customStyle="1" w:styleId="af0">
    <w:name w:val="Заг без нуммер"/>
    <w:basedOn w:val="a1"/>
    <w:next w:val="a2"/>
    <w:rsid w:val="00B36FFD"/>
    <w:pPr>
      <w:keepNext/>
      <w:keepLines/>
      <w:pageBreakBefore/>
      <w:widowControl w:val="0"/>
      <w:spacing w:after="480"/>
      <w:ind w:firstLine="709"/>
      <w:jc w:val="left"/>
    </w:pPr>
    <w:rPr>
      <w:b/>
      <w:sz w:val="28"/>
      <w:szCs w:val="28"/>
    </w:rPr>
  </w:style>
  <w:style w:type="paragraph" w:styleId="af1">
    <w:name w:val="caption"/>
    <w:basedOn w:val="a1"/>
    <w:next w:val="a1"/>
    <w:qFormat/>
    <w:rsid w:val="0042616F"/>
    <w:pPr>
      <w:spacing w:before="120" w:after="120"/>
    </w:pPr>
    <w:rPr>
      <w:b/>
      <w:bCs/>
      <w:sz w:val="20"/>
      <w:szCs w:val="20"/>
    </w:rPr>
  </w:style>
  <w:style w:type="paragraph" w:customStyle="1" w:styleId="af2">
    <w:name w:val="Рисунок"/>
    <w:basedOn w:val="a1"/>
    <w:next w:val="af1"/>
    <w:autoRedefine/>
    <w:rsid w:val="00F66E5B"/>
    <w:pPr>
      <w:keepNext/>
      <w:widowControl w:val="0"/>
      <w:spacing w:before="240" w:after="240"/>
      <w:contextualSpacing/>
      <w:jc w:val="center"/>
    </w:pPr>
  </w:style>
  <w:style w:type="paragraph" w:customStyle="1" w:styleId="af3">
    <w:name w:val="Формула"/>
    <w:basedOn w:val="a1"/>
    <w:next w:val="a1"/>
    <w:link w:val="af4"/>
    <w:rsid w:val="00703B6C"/>
    <w:pPr>
      <w:spacing w:before="240" w:after="240"/>
      <w:jc w:val="right"/>
    </w:pPr>
  </w:style>
  <w:style w:type="character" w:customStyle="1" w:styleId="af4">
    <w:name w:val="Формула Знак"/>
    <w:basedOn w:val="a4"/>
    <w:link w:val="af3"/>
    <w:rsid w:val="00703B6C"/>
    <w:rPr>
      <w:sz w:val="24"/>
      <w:szCs w:val="24"/>
      <w:lang w:val="ru-RU" w:eastAsia="ru-RU" w:bidi="ar-SA"/>
    </w:rPr>
  </w:style>
  <w:style w:type="paragraph" w:styleId="af5">
    <w:name w:val="Balloon Text"/>
    <w:basedOn w:val="a1"/>
    <w:link w:val="af6"/>
    <w:uiPriority w:val="99"/>
    <w:rsid w:val="00AD3DBF"/>
    <w:rPr>
      <w:rFonts w:ascii="Tahoma" w:hAnsi="Tahoma" w:cs="Tahoma"/>
      <w:sz w:val="16"/>
      <w:szCs w:val="16"/>
    </w:rPr>
  </w:style>
  <w:style w:type="paragraph" w:styleId="a2">
    <w:name w:val="Body Text Indent"/>
    <w:aliases w:val="Основной текст с отступом Знак"/>
    <w:basedOn w:val="a1"/>
    <w:link w:val="13"/>
    <w:rsid w:val="008A1915"/>
    <w:pPr>
      <w:ind w:firstLine="709"/>
    </w:pPr>
    <w:rPr>
      <w:szCs w:val="20"/>
    </w:rPr>
  </w:style>
  <w:style w:type="character" w:styleId="af7">
    <w:name w:val="page number"/>
    <w:basedOn w:val="a4"/>
    <w:rsid w:val="0034134A"/>
    <w:rPr>
      <w:rFonts w:ascii="Times New Roman" w:hAnsi="Times New Roman"/>
      <w:b/>
      <w:sz w:val="20"/>
    </w:rPr>
  </w:style>
  <w:style w:type="character" w:styleId="af8">
    <w:name w:val="FollowedHyperlink"/>
    <w:basedOn w:val="a4"/>
    <w:uiPriority w:val="99"/>
    <w:rsid w:val="000A45C0"/>
    <w:rPr>
      <w:color w:val="800080"/>
      <w:u w:val="single"/>
    </w:rPr>
  </w:style>
  <w:style w:type="paragraph" w:customStyle="1" w:styleId="14">
    <w:name w:val="Обычный1"/>
    <w:rsid w:val="000A45C0"/>
    <w:pPr>
      <w:widowControl w:val="0"/>
      <w:spacing w:line="440" w:lineRule="auto"/>
      <w:ind w:firstLine="720"/>
      <w:jc w:val="both"/>
    </w:pPr>
    <w:rPr>
      <w:snapToGrid w:val="0"/>
      <w:sz w:val="22"/>
    </w:rPr>
  </w:style>
  <w:style w:type="paragraph" w:customStyle="1" w:styleId="1105">
    <w:name w:val="Стиль 1  Слева:  105 см"/>
    <w:basedOn w:val="a1"/>
    <w:rsid w:val="00AD4083"/>
    <w:pPr>
      <w:ind w:left="5954"/>
      <w:jc w:val="left"/>
    </w:pPr>
    <w:rPr>
      <w:szCs w:val="20"/>
    </w:rPr>
  </w:style>
  <w:style w:type="paragraph" w:styleId="af9">
    <w:name w:val="header"/>
    <w:basedOn w:val="a1"/>
    <w:link w:val="afa"/>
    <w:rsid w:val="0044176A"/>
    <w:pPr>
      <w:tabs>
        <w:tab w:val="center" w:pos="4536"/>
        <w:tab w:val="right" w:pos="9072"/>
      </w:tabs>
    </w:pPr>
  </w:style>
  <w:style w:type="paragraph" w:styleId="afb">
    <w:name w:val="footer"/>
    <w:basedOn w:val="a1"/>
    <w:link w:val="afc"/>
    <w:uiPriority w:val="99"/>
    <w:rsid w:val="0044176A"/>
    <w:pPr>
      <w:tabs>
        <w:tab w:val="center" w:pos="4536"/>
        <w:tab w:val="right" w:pos="9072"/>
      </w:tabs>
    </w:pPr>
  </w:style>
  <w:style w:type="paragraph" w:customStyle="1" w:styleId="afd">
    <w:name w:val="Содержание"/>
    <w:basedOn w:val="af0"/>
    <w:next w:val="a2"/>
    <w:rsid w:val="00E04B37"/>
    <w:pPr>
      <w:ind w:firstLine="0"/>
      <w:jc w:val="center"/>
    </w:pPr>
  </w:style>
  <w:style w:type="paragraph" w:customStyle="1" w:styleId="a0">
    <w:name w:val="Перечисления"/>
    <w:basedOn w:val="a2"/>
    <w:rsid w:val="00703B6C"/>
    <w:pPr>
      <w:numPr>
        <w:numId w:val="2"/>
      </w:numPr>
      <w:tabs>
        <w:tab w:val="clear" w:pos="710"/>
        <w:tab w:val="num" w:pos="709"/>
      </w:tabs>
      <w:ind w:left="0"/>
    </w:pPr>
  </w:style>
  <w:style w:type="paragraph" w:customStyle="1" w:styleId="15">
    <w:name w:val="Стиль1"/>
    <w:basedOn w:val="21"/>
    <w:rsid w:val="00891008"/>
    <w:pPr>
      <w:tabs>
        <w:tab w:val="left" w:pos="567"/>
        <w:tab w:val="right" w:leader="dot" w:pos="10024"/>
      </w:tabs>
      <w:ind w:left="0"/>
    </w:pPr>
    <w:rPr>
      <w:noProof/>
    </w:rPr>
  </w:style>
  <w:style w:type="paragraph" w:customStyle="1" w:styleId="afe">
    <w:name w:val="Приложение"/>
    <w:basedOn w:val="af0"/>
    <w:next w:val="a1"/>
    <w:rsid w:val="00E430CC"/>
    <w:pPr>
      <w:spacing w:after="0"/>
      <w:ind w:firstLine="0"/>
      <w:jc w:val="center"/>
      <w:outlineLvl w:val="0"/>
    </w:pPr>
  </w:style>
  <w:style w:type="paragraph" w:styleId="a3">
    <w:name w:val="Normal Indent"/>
    <w:basedOn w:val="a1"/>
    <w:rsid w:val="00B36FFD"/>
    <w:pPr>
      <w:ind w:left="708"/>
    </w:pPr>
  </w:style>
  <w:style w:type="table" w:styleId="aff">
    <w:name w:val="Table Grid"/>
    <w:basedOn w:val="a5"/>
    <w:rsid w:val="009479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Аннотация"/>
    <w:basedOn w:val="af0"/>
    <w:next w:val="a2"/>
    <w:rsid w:val="000865BD"/>
  </w:style>
  <w:style w:type="character" w:customStyle="1" w:styleId="13">
    <w:name w:val="Основной текст с отступом Знак1"/>
    <w:aliases w:val="Основной текст с отступом Знак Знак"/>
    <w:basedOn w:val="a4"/>
    <w:link w:val="a2"/>
    <w:rsid w:val="00A17F1C"/>
    <w:rPr>
      <w:sz w:val="24"/>
      <w:lang w:val="ru-RU" w:eastAsia="ru-RU" w:bidi="ar-SA"/>
    </w:rPr>
  </w:style>
  <w:style w:type="paragraph" w:customStyle="1" w:styleId="1-1">
    <w:name w:val="Оглавление 1-1"/>
    <w:basedOn w:val="12"/>
    <w:rsid w:val="00A17F1C"/>
    <w:pPr>
      <w:tabs>
        <w:tab w:val="left" w:pos="840"/>
        <w:tab w:val="left" w:pos="960"/>
      </w:tabs>
      <w:ind w:left="840" w:right="406" w:hanging="420"/>
    </w:pPr>
  </w:style>
  <w:style w:type="paragraph" w:customStyle="1" w:styleId="1">
    <w:name w:val="Перечисление 1"/>
    <w:basedOn w:val="a2"/>
    <w:rsid w:val="00F871FC"/>
    <w:pPr>
      <w:numPr>
        <w:numId w:val="3"/>
      </w:numPr>
      <w:ind w:left="0" w:firstLine="709"/>
    </w:pPr>
  </w:style>
  <w:style w:type="character" w:customStyle="1" w:styleId="11">
    <w:name w:val="Заголовок 1 Знак"/>
    <w:link w:val="10"/>
    <w:locked/>
    <w:rsid w:val="007E20BF"/>
    <w:rPr>
      <w:b/>
      <w:sz w:val="28"/>
      <w:szCs w:val="28"/>
    </w:rPr>
  </w:style>
  <w:style w:type="paragraph" w:styleId="aff1">
    <w:name w:val="Plain Text"/>
    <w:basedOn w:val="a1"/>
    <w:link w:val="aff2"/>
    <w:rsid w:val="006D2566"/>
    <w:pPr>
      <w:spacing w:line="240" w:lineRule="auto"/>
      <w:jc w:val="left"/>
    </w:pPr>
    <w:rPr>
      <w:rFonts w:ascii="Courier New" w:hAnsi="Courier New" w:cs="Courier New"/>
      <w:sz w:val="20"/>
      <w:szCs w:val="20"/>
    </w:rPr>
  </w:style>
  <w:style w:type="character" w:customStyle="1" w:styleId="aff2">
    <w:name w:val="Текст Знак"/>
    <w:basedOn w:val="a4"/>
    <w:link w:val="aff1"/>
    <w:rsid w:val="006D2566"/>
    <w:rPr>
      <w:rFonts w:ascii="Courier New" w:hAnsi="Courier New" w:cs="Courier New"/>
    </w:rPr>
  </w:style>
  <w:style w:type="paragraph" w:customStyle="1" w:styleId="10pt127006">
    <w:name w:val="Стиль 10 pt по ширине Первая строка:  127 см Справа:  006 см"/>
    <w:basedOn w:val="a1"/>
    <w:rsid w:val="001F34D5"/>
    <w:pPr>
      <w:spacing w:line="240" w:lineRule="auto"/>
      <w:ind w:right="32" w:firstLine="720"/>
    </w:pPr>
    <w:rPr>
      <w:szCs w:val="20"/>
    </w:rPr>
  </w:style>
  <w:style w:type="paragraph" w:styleId="aff3">
    <w:name w:val="Body Text"/>
    <w:basedOn w:val="a1"/>
    <w:link w:val="aff4"/>
    <w:rsid w:val="001F34D5"/>
    <w:pPr>
      <w:spacing w:after="120"/>
    </w:pPr>
  </w:style>
  <w:style w:type="character" w:customStyle="1" w:styleId="aff4">
    <w:name w:val="Основной текст Знак"/>
    <w:basedOn w:val="a4"/>
    <w:link w:val="aff3"/>
    <w:rsid w:val="001F34D5"/>
    <w:rPr>
      <w:sz w:val="24"/>
      <w:szCs w:val="24"/>
    </w:rPr>
  </w:style>
  <w:style w:type="character" w:customStyle="1" w:styleId="afa">
    <w:name w:val="Верхний колонтитул Знак"/>
    <w:basedOn w:val="a4"/>
    <w:link w:val="af9"/>
    <w:rsid w:val="001F34D5"/>
    <w:rPr>
      <w:sz w:val="24"/>
      <w:szCs w:val="24"/>
    </w:rPr>
  </w:style>
  <w:style w:type="character" w:customStyle="1" w:styleId="afc">
    <w:name w:val="Нижний колонтитул Знак"/>
    <w:basedOn w:val="a4"/>
    <w:link w:val="afb"/>
    <w:uiPriority w:val="99"/>
    <w:rsid w:val="001F34D5"/>
    <w:rPr>
      <w:sz w:val="24"/>
      <w:szCs w:val="24"/>
    </w:rPr>
  </w:style>
  <w:style w:type="paragraph" w:customStyle="1" w:styleId="font5">
    <w:name w:val="font5"/>
    <w:basedOn w:val="a1"/>
    <w:rsid w:val="001F34D5"/>
    <w:pPr>
      <w:spacing w:before="100" w:beforeAutospacing="1" w:after="100" w:afterAutospacing="1" w:line="240" w:lineRule="auto"/>
      <w:jc w:val="left"/>
    </w:pPr>
    <w:rPr>
      <w:sz w:val="20"/>
      <w:szCs w:val="20"/>
    </w:rPr>
  </w:style>
  <w:style w:type="paragraph" w:customStyle="1" w:styleId="font6">
    <w:name w:val="font6"/>
    <w:basedOn w:val="a1"/>
    <w:rsid w:val="001F34D5"/>
    <w:pPr>
      <w:spacing w:before="100" w:beforeAutospacing="1" w:after="100" w:afterAutospacing="1" w:line="240" w:lineRule="auto"/>
      <w:jc w:val="left"/>
    </w:pPr>
    <w:rPr>
      <w:sz w:val="20"/>
      <w:szCs w:val="20"/>
    </w:rPr>
  </w:style>
  <w:style w:type="paragraph" w:customStyle="1" w:styleId="font7">
    <w:name w:val="font7"/>
    <w:basedOn w:val="a1"/>
    <w:rsid w:val="001F34D5"/>
    <w:pPr>
      <w:spacing w:before="100" w:beforeAutospacing="1" w:after="100" w:afterAutospacing="1" w:line="240" w:lineRule="auto"/>
      <w:jc w:val="left"/>
    </w:pPr>
    <w:rPr>
      <w:sz w:val="20"/>
      <w:szCs w:val="20"/>
    </w:rPr>
  </w:style>
  <w:style w:type="paragraph" w:customStyle="1" w:styleId="xl66">
    <w:name w:val="xl66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67">
    <w:name w:val="xl67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68">
    <w:name w:val="xl68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69">
    <w:name w:val="xl69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70">
    <w:name w:val="xl70"/>
    <w:basedOn w:val="a1"/>
    <w:rsid w:val="001F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71">
    <w:name w:val="xl71"/>
    <w:basedOn w:val="a1"/>
    <w:rsid w:val="001F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72">
    <w:name w:val="xl72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73">
    <w:name w:val="xl73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sz w:val="20"/>
      <w:szCs w:val="20"/>
    </w:rPr>
  </w:style>
  <w:style w:type="paragraph" w:customStyle="1" w:styleId="xl74">
    <w:name w:val="xl74"/>
    <w:basedOn w:val="a1"/>
    <w:rsid w:val="001F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sz w:val="20"/>
      <w:szCs w:val="20"/>
    </w:rPr>
  </w:style>
  <w:style w:type="paragraph" w:customStyle="1" w:styleId="xl76">
    <w:name w:val="xl76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sz w:val="20"/>
      <w:szCs w:val="20"/>
    </w:rPr>
  </w:style>
  <w:style w:type="paragraph" w:customStyle="1" w:styleId="xl77">
    <w:name w:val="xl77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78">
    <w:name w:val="xl78"/>
    <w:basedOn w:val="a1"/>
    <w:rsid w:val="001F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79">
    <w:name w:val="xl79"/>
    <w:basedOn w:val="a1"/>
    <w:rsid w:val="001F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80">
    <w:name w:val="xl80"/>
    <w:basedOn w:val="a1"/>
    <w:rsid w:val="001F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1"/>
    <w:rsid w:val="001F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82">
    <w:name w:val="xl82"/>
    <w:basedOn w:val="a1"/>
    <w:rsid w:val="001F34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83">
    <w:name w:val="xl83"/>
    <w:basedOn w:val="a1"/>
    <w:rsid w:val="001F34D5"/>
    <w:pPr>
      <w:spacing w:before="100" w:beforeAutospacing="1" w:after="100" w:afterAutospacing="1" w:line="240" w:lineRule="auto"/>
      <w:jc w:val="left"/>
    </w:pPr>
    <w:rPr>
      <w:sz w:val="20"/>
      <w:szCs w:val="20"/>
    </w:rPr>
  </w:style>
  <w:style w:type="paragraph" w:customStyle="1" w:styleId="xl84">
    <w:name w:val="xl84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20"/>
      <w:szCs w:val="20"/>
    </w:rPr>
  </w:style>
  <w:style w:type="paragraph" w:customStyle="1" w:styleId="xl85">
    <w:name w:val="xl85"/>
    <w:basedOn w:val="a1"/>
    <w:rsid w:val="001F34D5"/>
    <w:pP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1"/>
    <w:rsid w:val="001F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sz w:val="20"/>
      <w:szCs w:val="20"/>
    </w:rPr>
  </w:style>
  <w:style w:type="paragraph" w:customStyle="1" w:styleId="xl87">
    <w:name w:val="xl87"/>
    <w:basedOn w:val="a1"/>
    <w:rsid w:val="001F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88">
    <w:name w:val="xl88"/>
    <w:basedOn w:val="a1"/>
    <w:rsid w:val="001F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20"/>
      <w:szCs w:val="20"/>
    </w:rPr>
  </w:style>
  <w:style w:type="paragraph" w:customStyle="1" w:styleId="xl89">
    <w:name w:val="xl89"/>
    <w:basedOn w:val="a1"/>
    <w:rsid w:val="001F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90">
    <w:name w:val="xl90"/>
    <w:basedOn w:val="a1"/>
    <w:rsid w:val="001F34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91">
    <w:name w:val="xl91"/>
    <w:basedOn w:val="a1"/>
    <w:rsid w:val="001F34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92">
    <w:name w:val="xl92"/>
    <w:basedOn w:val="a1"/>
    <w:rsid w:val="001F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93">
    <w:name w:val="xl93"/>
    <w:basedOn w:val="a1"/>
    <w:rsid w:val="001F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94">
    <w:name w:val="xl94"/>
    <w:basedOn w:val="a1"/>
    <w:rsid w:val="001F34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95">
    <w:name w:val="xl95"/>
    <w:basedOn w:val="a1"/>
    <w:rsid w:val="001F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96">
    <w:name w:val="xl96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20"/>
      <w:szCs w:val="20"/>
    </w:rPr>
  </w:style>
  <w:style w:type="paragraph" w:customStyle="1" w:styleId="xl97">
    <w:name w:val="xl97"/>
    <w:basedOn w:val="a1"/>
    <w:rsid w:val="001F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sz w:val="20"/>
      <w:szCs w:val="20"/>
    </w:rPr>
  </w:style>
  <w:style w:type="paragraph" w:customStyle="1" w:styleId="xl98">
    <w:name w:val="xl98"/>
    <w:basedOn w:val="a1"/>
    <w:rsid w:val="001F34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99">
    <w:name w:val="xl99"/>
    <w:basedOn w:val="a1"/>
    <w:rsid w:val="001F34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sz w:val="20"/>
      <w:szCs w:val="20"/>
    </w:rPr>
  </w:style>
  <w:style w:type="paragraph" w:customStyle="1" w:styleId="xl100">
    <w:name w:val="xl100"/>
    <w:basedOn w:val="a1"/>
    <w:rsid w:val="001F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sz w:val="20"/>
      <w:szCs w:val="20"/>
    </w:rPr>
  </w:style>
  <w:style w:type="paragraph" w:customStyle="1" w:styleId="xl101">
    <w:name w:val="xl101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102">
    <w:name w:val="xl102"/>
    <w:basedOn w:val="a1"/>
    <w:rsid w:val="001F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sz w:val="20"/>
      <w:szCs w:val="20"/>
    </w:rPr>
  </w:style>
  <w:style w:type="paragraph" w:customStyle="1" w:styleId="xl103">
    <w:name w:val="xl103"/>
    <w:basedOn w:val="a1"/>
    <w:rsid w:val="001F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sz w:val="20"/>
      <w:szCs w:val="20"/>
    </w:rPr>
  </w:style>
  <w:style w:type="paragraph" w:customStyle="1" w:styleId="xl104">
    <w:name w:val="xl104"/>
    <w:basedOn w:val="a1"/>
    <w:rsid w:val="001F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105">
    <w:name w:val="xl105"/>
    <w:basedOn w:val="a1"/>
    <w:rsid w:val="001F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106">
    <w:name w:val="xl106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107">
    <w:name w:val="xl107"/>
    <w:basedOn w:val="a1"/>
    <w:rsid w:val="001F34D5"/>
    <w:pP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108">
    <w:name w:val="xl108"/>
    <w:basedOn w:val="a1"/>
    <w:rsid w:val="001F34D5"/>
    <w:pP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109">
    <w:name w:val="xl109"/>
    <w:basedOn w:val="a1"/>
    <w:rsid w:val="001F34D5"/>
    <w:pP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110">
    <w:name w:val="xl110"/>
    <w:basedOn w:val="a1"/>
    <w:rsid w:val="001F34D5"/>
    <w:pPr>
      <w:spacing w:before="100" w:beforeAutospacing="1" w:after="100" w:afterAutospacing="1" w:line="240" w:lineRule="auto"/>
      <w:jc w:val="center"/>
    </w:pPr>
    <w:rPr>
      <w:sz w:val="20"/>
      <w:szCs w:val="20"/>
    </w:rPr>
  </w:style>
  <w:style w:type="paragraph" w:customStyle="1" w:styleId="Style24">
    <w:name w:val="Style24"/>
    <w:basedOn w:val="a1"/>
    <w:uiPriority w:val="99"/>
    <w:rsid w:val="001F34D5"/>
    <w:pPr>
      <w:widowControl w:val="0"/>
      <w:autoSpaceDE w:val="0"/>
      <w:autoSpaceDN w:val="0"/>
      <w:adjustRightInd w:val="0"/>
      <w:spacing w:line="276" w:lineRule="exact"/>
      <w:jc w:val="center"/>
    </w:pPr>
    <w:rPr>
      <w:rFonts w:eastAsiaTheme="minorEastAsia"/>
    </w:rPr>
  </w:style>
  <w:style w:type="paragraph" w:customStyle="1" w:styleId="Style26">
    <w:name w:val="Style26"/>
    <w:basedOn w:val="a1"/>
    <w:uiPriority w:val="99"/>
    <w:rsid w:val="001F34D5"/>
    <w:pPr>
      <w:widowControl w:val="0"/>
      <w:autoSpaceDE w:val="0"/>
      <w:autoSpaceDN w:val="0"/>
      <w:adjustRightInd w:val="0"/>
      <w:spacing w:line="283" w:lineRule="exact"/>
      <w:ind w:firstLine="854"/>
    </w:pPr>
    <w:rPr>
      <w:rFonts w:eastAsiaTheme="minorEastAsia"/>
    </w:rPr>
  </w:style>
  <w:style w:type="character" w:customStyle="1" w:styleId="FontStyle57">
    <w:name w:val="Font Style57"/>
    <w:basedOn w:val="a4"/>
    <w:uiPriority w:val="99"/>
    <w:rsid w:val="001F34D5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2">
    <w:name w:val="Style12"/>
    <w:basedOn w:val="a1"/>
    <w:uiPriority w:val="99"/>
    <w:rsid w:val="001F34D5"/>
    <w:pPr>
      <w:widowControl w:val="0"/>
      <w:autoSpaceDE w:val="0"/>
      <w:autoSpaceDN w:val="0"/>
      <w:adjustRightInd w:val="0"/>
      <w:spacing w:line="276" w:lineRule="exact"/>
      <w:jc w:val="left"/>
    </w:pPr>
    <w:rPr>
      <w:rFonts w:eastAsiaTheme="minorEastAsia"/>
    </w:rPr>
  </w:style>
  <w:style w:type="paragraph" w:customStyle="1" w:styleId="Style19">
    <w:name w:val="Style19"/>
    <w:basedOn w:val="a1"/>
    <w:uiPriority w:val="99"/>
    <w:rsid w:val="001F34D5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Theme="minorEastAsia"/>
    </w:rPr>
  </w:style>
  <w:style w:type="character" w:customStyle="1" w:styleId="FontStyle25">
    <w:name w:val="Font Style25"/>
    <w:basedOn w:val="a4"/>
    <w:uiPriority w:val="99"/>
    <w:rsid w:val="001F34D5"/>
    <w:rPr>
      <w:rFonts w:ascii="Times New Roman" w:hAnsi="Times New Roman" w:cs="Times New Roman"/>
      <w:sz w:val="22"/>
      <w:szCs w:val="22"/>
    </w:rPr>
  </w:style>
  <w:style w:type="character" w:customStyle="1" w:styleId="FontStyle26">
    <w:name w:val="Font Style26"/>
    <w:basedOn w:val="a4"/>
    <w:uiPriority w:val="99"/>
    <w:rsid w:val="001F34D5"/>
    <w:rPr>
      <w:rFonts w:ascii="Times New Roman" w:hAnsi="Times New Roman" w:cs="Times New Roman"/>
      <w:b/>
      <w:bCs/>
      <w:sz w:val="22"/>
      <w:szCs w:val="22"/>
    </w:rPr>
  </w:style>
  <w:style w:type="character" w:styleId="aff5">
    <w:name w:val="Strong"/>
    <w:uiPriority w:val="22"/>
    <w:qFormat/>
    <w:rsid w:val="001F34D5"/>
    <w:rPr>
      <w:bCs/>
    </w:rPr>
  </w:style>
  <w:style w:type="paragraph" w:styleId="aff6">
    <w:name w:val="List Paragraph"/>
    <w:basedOn w:val="a1"/>
    <w:uiPriority w:val="34"/>
    <w:qFormat/>
    <w:rsid w:val="001F34D5"/>
    <w:pPr>
      <w:spacing w:line="360" w:lineRule="auto"/>
      <w:ind w:left="720" w:firstLine="709"/>
      <w:contextualSpacing/>
    </w:pPr>
    <w:rPr>
      <w:szCs w:val="20"/>
    </w:rPr>
  </w:style>
  <w:style w:type="character" w:customStyle="1" w:styleId="apple-converted-space">
    <w:name w:val="apple-converted-space"/>
    <w:basedOn w:val="a4"/>
    <w:rsid w:val="001F34D5"/>
  </w:style>
  <w:style w:type="paragraph" w:customStyle="1" w:styleId="Style20">
    <w:name w:val="Style20"/>
    <w:basedOn w:val="a1"/>
    <w:uiPriority w:val="99"/>
    <w:rsid w:val="001F34D5"/>
    <w:pPr>
      <w:widowControl w:val="0"/>
      <w:autoSpaceDE w:val="0"/>
      <w:autoSpaceDN w:val="0"/>
      <w:adjustRightInd w:val="0"/>
      <w:spacing w:line="278" w:lineRule="exact"/>
      <w:jc w:val="center"/>
    </w:pPr>
    <w:rPr>
      <w:rFonts w:eastAsiaTheme="minorEastAsia"/>
    </w:rPr>
  </w:style>
  <w:style w:type="character" w:customStyle="1" w:styleId="FontStyle78">
    <w:name w:val="Font Style78"/>
    <w:basedOn w:val="a4"/>
    <w:uiPriority w:val="99"/>
    <w:rsid w:val="001F34D5"/>
    <w:rPr>
      <w:rFonts w:ascii="Times New Roman" w:hAnsi="Times New Roman" w:cs="Times New Roman"/>
      <w:sz w:val="22"/>
      <w:szCs w:val="22"/>
    </w:rPr>
  </w:style>
  <w:style w:type="paragraph" w:customStyle="1" w:styleId="30">
    <w:name w:val="АСтиль3"/>
    <w:basedOn w:val="a1"/>
    <w:qFormat/>
    <w:rsid w:val="001F34D5"/>
    <w:pPr>
      <w:numPr>
        <w:ilvl w:val="2"/>
        <w:numId w:val="14"/>
      </w:numPr>
      <w:spacing w:before="120" w:after="240"/>
      <w:jc w:val="left"/>
      <w:outlineLvl w:val="1"/>
    </w:pPr>
    <w:rPr>
      <w:rFonts w:cs="Arial"/>
      <w:iCs/>
      <w:sz w:val="22"/>
      <w:szCs w:val="28"/>
      <w:lang w:val="en-US"/>
    </w:rPr>
  </w:style>
  <w:style w:type="paragraph" w:styleId="aff7">
    <w:name w:val="Normal (Web)"/>
    <w:basedOn w:val="a1"/>
    <w:uiPriority w:val="99"/>
    <w:unhideWhenUsed/>
    <w:rsid w:val="001F34D5"/>
    <w:pPr>
      <w:spacing w:before="100" w:beforeAutospacing="1" w:after="100" w:afterAutospacing="1" w:line="240" w:lineRule="auto"/>
      <w:jc w:val="left"/>
    </w:pPr>
  </w:style>
  <w:style w:type="character" w:customStyle="1" w:styleId="af6">
    <w:name w:val="Текст выноски Знак"/>
    <w:basedOn w:val="a4"/>
    <w:link w:val="af5"/>
    <w:uiPriority w:val="99"/>
    <w:rsid w:val="001F34D5"/>
    <w:rPr>
      <w:rFonts w:ascii="Tahoma" w:hAnsi="Tahoma" w:cs="Tahoma"/>
      <w:sz w:val="16"/>
      <w:szCs w:val="16"/>
    </w:rPr>
  </w:style>
  <w:style w:type="paragraph" w:customStyle="1" w:styleId="16">
    <w:name w:val="Абзац списка1"/>
    <w:basedOn w:val="a1"/>
    <w:rsid w:val="001F34D5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styleId="aff8">
    <w:name w:val="TOC Heading"/>
    <w:basedOn w:val="10"/>
    <w:next w:val="a1"/>
    <w:uiPriority w:val="39"/>
    <w:unhideWhenUsed/>
    <w:qFormat/>
    <w:rsid w:val="00AF0FFA"/>
    <w:pPr>
      <w:pageBreakBefore w:val="0"/>
      <w:autoSpaceDE/>
      <w:autoSpaceDN/>
      <w:adjustRightInd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</w:rPr>
  </w:style>
  <w:style w:type="paragraph" w:styleId="HTML">
    <w:name w:val="HTML Preformatted"/>
    <w:basedOn w:val="a1"/>
    <w:link w:val="HTML0"/>
    <w:uiPriority w:val="99"/>
    <w:unhideWhenUsed/>
    <w:rsid w:val="00B019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4"/>
    <w:link w:val="HTML"/>
    <w:uiPriority w:val="99"/>
    <w:rsid w:val="00B01947"/>
    <w:rPr>
      <w:rFonts w:ascii="Courier New" w:hAnsi="Courier New" w:cs="Courier New"/>
    </w:rPr>
  </w:style>
  <w:style w:type="paragraph" w:styleId="a">
    <w:name w:val="List Bullet"/>
    <w:basedOn w:val="a1"/>
    <w:autoRedefine/>
    <w:rsid w:val="008335B7"/>
    <w:pPr>
      <w:numPr>
        <w:numId w:val="19"/>
      </w:numPr>
      <w:tabs>
        <w:tab w:val="clear" w:pos="360"/>
        <w:tab w:val="num" w:pos="1418"/>
      </w:tabs>
      <w:spacing w:line="240" w:lineRule="auto"/>
      <w:ind w:left="0" w:firstLine="1134"/>
    </w:pPr>
    <w:rPr>
      <w:lang w:val="en-US" w:eastAsia="en-US"/>
    </w:rPr>
  </w:style>
  <w:style w:type="table" w:customStyle="1" w:styleId="17">
    <w:name w:val="Сетка таблицы1"/>
    <w:basedOn w:val="a5"/>
    <w:next w:val="aff"/>
    <w:uiPriority w:val="39"/>
    <w:rsid w:val="008335B7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9">
    <w:name w:val="Осн текст с отст"/>
    <w:basedOn w:val="a1"/>
    <w:autoRedefine/>
    <w:qFormat/>
    <w:rsid w:val="008335B7"/>
    <w:pPr>
      <w:ind w:firstLine="709"/>
    </w:pPr>
    <w:rPr>
      <w:rFonts w:ascii="Cambria Math" w:eastAsiaTheme="minorHAnsi" w:hAnsi="Cambria Math"/>
      <w:i/>
      <w:szCs w:val="22"/>
      <w:lang w:eastAsia="en-US"/>
    </w:rPr>
  </w:style>
  <w:style w:type="paragraph" w:customStyle="1" w:styleId="affa">
    <w:name w:val="Текст ВКР"/>
    <w:basedOn w:val="a1"/>
    <w:link w:val="affb"/>
    <w:autoRedefine/>
    <w:qFormat/>
    <w:rsid w:val="008335B7"/>
    <w:pPr>
      <w:ind w:firstLine="709"/>
    </w:pPr>
    <w:rPr>
      <w:rFonts w:eastAsia="Calibri"/>
      <w:lang w:eastAsia="en-US"/>
    </w:rPr>
  </w:style>
  <w:style w:type="character" w:customStyle="1" w:styleId="affb">
    <w:name w:val="Текст ВКР Знак"/>
    <w:basedOn w:val="a4"/>
    <w:link w:val="affa"/>
    <w:rsid w:val="008335B7"/>
    <w:rPr>
      <w:rFonts w:eastAsia="Calibri"/>
      <w:sz w:val="24"/>
      <w:szCs w:val="24"/>
      <w:lang w:eastAsia="en-US"/>
    </w:rPr>
  </w:style>
  <w:style w:type="paragraph" w:styleId="affc">
    <w:name w:val="footnote text"/>
    <w:basedOn w:val="a1"/>
    <w:link w:val="affd"/>
    <w:semiHidden/>
    <w:unhideWhenUsed/>
    <w:rsid w:val="003C5F2C"/>
    <w:pPr>
      <w:spacing w:line="240" w:lineRule="auto"/>
    </w:pPr>
    <w:rPr>
      <w:sz w:val="20"/>
      <w:szCs w:val="20"/>
    </w:rPr>
  </w:style>
  <w:style w:type="character" w:customStyle="1" w:styleId="affd">
    <w:name w:val="Текст сноски Знак"/>
    <w:basedOn w:val="a4"/>
    <w:link w:val="affc"/>
    <w:semiHidden/>
    <w:rsid w:val="003C5F2C"/>
  </w:style>
  <w:style w:type="character" w:styleId="affe">
    <w:name w:val="footnote reference"/>
    <w:basedOn w:val="a4"/>
    <w:semiHidden/>
    <w:unhideWhenUsed/>
    <w:rsid w:val="003C5F2C"/>
    <w:rPr>
      <w:vertAlign w:val="superscript"/>
    </w:rPr>
  </w:style>
  <w:style w:type="character" w:customStyle="1" w:styleId="fontstyle01">
    <w:name w:val="fontstyle01"/>
    <w:basedOn w:val="a4"/>
    <w:rsid w:val="00711076"/>
    <w:rPr>
      <w:rFonts w:ascii="Bold" w:hAnsi="Bold" w:hint="default"/>
      <w:b/>
      <w:bCs/>
      <w:i w:val="0"/>
      <w:iCs w:val="0"/>
      <w:color w:val="000000"/>
      <w:sz w:val="28"/>
      <w:szCs w:val="28"/>
    </w:rPr>
  </w:style>
  <w:style w:type="character" w:customStyle="1" w:styleId="fontstyle11">
    <w:name w:val="fontstyle11"/>
    <w:basedOn w:val="a4"/>
    <w:rsid w:val="00711076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4"/>
    <w:rsid w:val="00F61766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6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9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0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54;&#1092;&#1086;&#1088;&#1084;&#1083;&#1077;&#1085;&#1080;&#1077;%20&#1042;&#1050;&#1056;%20&#1069;&#1080;&#1040;&#1060;&#1059;_2014\&#1064;&#1072;&#1073;&#1083;&#1086;&#1085;&#1099;\&#1064;&#1072;&#1073;&#1083;&#1086;&#1085;&#1099;%20Word\&#1058;&#1077;&#1082;&#1089;&#1090;%20&#1042;&#1050;&#1056;_2007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491F0-852E-4F00-AF9E-881E68C80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Текст ВКР_2007.dotx</Template>
  <TotalTime>0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</vt:lpstr>
    </vt:vector>
  </TitlesOfParts>
  <Company>Домашний</Company>
  <LinksUpToDate>false</LinksUpToDate>
  <CharactersWithSpaces>829</CharactersWithSpaces>
  <SharedDoc>false</SharedDoc>
  <HLinks>
    <vt:vector size="372" baseType="variant">
      <vt:variant>
        <vt:i4>1966136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_Toc197261833</vt:lpwstr>
      </vt:variant>
      <vt:variant>
        <vt:i4>1966136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_Toc197261832</vt:lpwstr>
      </vt:variant>
      <vt:variant>
        <vt:i4>1966136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_Toc197261831</vt:lpwstr>
      </vt:variant>
      <vt:variant>
        <vt:i4>1966136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_Toc197261830</vt:lpwstr>
      </vt:variant>
      <vt:variant>
        <vt:i4>2031672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_Toc197261829</vt:lpwstr>
      </vt:variant>
      <vt:variant>
        <vt:i4>2031672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_Toc197261828</vt:lpwstr>
      </vt:variant>
      <vt:variant>
        <vt:i4>2031672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_Toc197261827</vt:lpwstr>
      </vt:variant>
      <vt:variant>
        <vt:i4>2031672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_Toc197261826</vt:lpwstr>
      </vt:variant>
      <vt:variant>
        <vt:i4>2031672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_Toc197261825</vt:lpwstr>
      </vt:variant>
      <vt:variant>
        <vt:i4>2031672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_Toc197261824</vt:lpwstr>
      </vt:variant>
      <vt:variant>
        <vt:i4>2031672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_Toc197261823</vt:lpwstr>
      </vt:variant>
      <vt:variant>
        <vt:i4>2031672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_Toc197261822</vt:lpwstr>
      </vt:variant>
      <vt:variant>
        <vt:i4>2031672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_Toc197261821</vt:lpwstr>
      </vt:variant>
      <vt:variant>
        <vt:i4>2031672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_Toc197261820</vt:lpwstr>
      </vt:variant>
      <vt:variant>
        <vt:i4>1835064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_Toc197261819</vt:lpwstr>
      </vt:variant>
      <vt:variant>
        <vt:i4>1835064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_Toc197261818</vt:lpwstr>
      </vt:variant>
      <vt:variant>
        <vt:i4>1835064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_Toc197261817</vt:lpwstr>
      </vt:variant>
      <vt:variant>
        <vt:i4>1835064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_Toc197261816</vt:lpwstr>
      </vt:variant>
      <vt:variant>
        <vt:i4>1835064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_Toc197261815</vt:lpwstr>
      </vt:variant>
      <vt:variant>
        <vt:i4>1835064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_Toc197261814</vt:lpwstr>
      </vt:variant>
      <vt:variant>
        <vt:i4>1835064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_Toc197261813</vt:lpwstr>
      </vt:variant>
      <vt:variant>
        <vt:i4>1835064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_Toc197261812</vt:lpwstr>
      </vt:variant>
      <vt:variant>
        <vt:i4>1835064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_Toc197261811</vt:lpwstr>
      </vt:variant>
      <vt:variant>
        <vt:i4>1835064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_Toc197261810</vt:lpwstr>
      </vt:variant>
      <vt:variant>
        <vt:i4>1900600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_Toc197261809</vt:lpwstr>
      </vt:variant>
      <vt:variant>
        <vt:i4>1900600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_Toc197261808</vt:lpwstr>
      </vt:variant>
      <vt:variant>
        <vt:i4>1900600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_Toc197261807</vt:lpwstr>
      </vt:variant>
      <vt:variant>
        <vt:i4>1900600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_Toc197261806</vt:lpwstr>
      </vt:variant>
      <vt:variant>
        <vt:i4>1900600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_Toc197261805</vt:lpwstr>
      </vt:variant>
      <vt:variant>
        <vt:i4>1900600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_Toc197261804</vt:lpwstr>
      </vt:variant>
      <vt:variant>
        <vt:i4>1900600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_Toc197261803</vt:lpwstr>
      </vt:variant>
      <vt:variant>
        <vt:i4>1900600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_Toc197261802</vt:lpwstr>
      </vt:variant>
      <vt:variant>
        <vt:i4>1900600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_Toc197261801</vt:lpwstr>
      </vt:variant>
      <vt:variant>
        <vt:i4>1900600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_Toc197261800</vt:lpwstr>
      </vt:variant>
      <vt:variant>
        <vt:i4>1310775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_Toc197261799</vt:lpwstr>
      </vt:variant>
      <vt:variant>
        <vt:i4>1310775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_Toc197261798</vt:lpwstr>
      </vt:variant>
      <vt:variant>
        <vt:i4>1310775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_Toc197261797</vt:lpwstr>
      </vt:variant>
      <vt:variant>
        <vt:i4>1310775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_Toc197261796</vt:lpwstr>
      </vt:variant>
      <vt:variant>
        <vt:i4>1310775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_Toc197261795</vt:lpwstr>
      </vt:variant>
      <vt:variant>
        <vt:i4>1310775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_Toc197261794</vt:lpwstr>
      </vt:variant>
      <vt:variant>
        <vt:i4>1310775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_Toc197261793</vt:lpwstr>
      </vt:variant>
      <vt:variant>
        <vt:i4>1310775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_Toc197261792</vt:lpwstr>
      </vt:variant>
      <vt:variant>
        <vt:i4>1310775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_Toc197261791</vt:lpwstr>
      </vt:variant>
      <vt:variant>
        <vt:i4>1310775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_Toc197261790</vt:lpwstr>
      </vt:variant>
      <vt:variant>
        <vt:i4>1376311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_Toc197261789</vt:lpwstr>
      </vt:variant>
      <vt:variant>
        <vt:i4>1376311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_Toc197261788</vt:lpwstr>
      </vt:variant>
      <vt:variant>
        <vt:i4>1376311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_Toc197261787</vt:lpwstr>
      </vt:variant>
      <vt:variant>
        <vt:i4>1376311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_Toc197261786</vt:lpwstr>
      </vt:variant>
      <vt:variant>
        <vt:i4>1376311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_Toc197261785</vt:lpwstr>
      </vt:variant>
      <vt:variant>
        <vt:i4>1376311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_Toc197261784</vt:lpwstr>
      </vt:variant>
      <vt:variant>
        <vt:i4>1376311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_Toc197261783</vt:lpwstr>
      </vt:variant>
      <vt:variant>
        <vt:i4>1376311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_Toc197261782</vt:lpwstr>
      </vt:variant>
      <vt:variant>
        <vt:i4>1376311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_Toc197261781</vt:lpwstr>
      </vt:variant>
      <vt:variant>
        <vt:i4>1376311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_Toc197261780</vt:lpwstr>
      </vt:variant>
      <vt:variant>
        <vt:i4>1703991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_Toc197261779</vt:lpwstr>
      </vt:variant>
      <vt:variant>
        <vt:i4>1703991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_Toc197261778</vt:lpwstr>
      </vt:variant>
      <vt:variant>
        <vt:i4>1703991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_Toc197261777</vt:lpwstr>
      </vt:variant>
      <vt:variant>
        <vt:i4>1703991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_Toc197261776</vt:lpwstr>
      </vt:variant>
      <vt:variant>
        <vt:i4>1703991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_Toc197261775</vt:lpwstr>
      </vt:variant>
      <vt:variant>
        <vt:i4>1703991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_Toc197261774</vt:lpwstr>
      </vt:variant>
      <vt:variant>
        <vt:i4>1703991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_Toc197261773</vt:lpwstr>
      </vt:variant>
      <vt:variant>
        <vt:i4>1703991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_Toc197261772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creator>Пользователь Windows</dc:creator>
  <cp:lastModifiedBy>x</cp:lastModifiedBy>
  <cp:revision>2</cp:revision>
  <cp:lastPrinted>2019-02-04T05:15:00Z</cp:lastPrinted>
  <dcterms:created xsi:type="dcterms:W3CDTF">2020-05-19T06:31:00Z</dcterms:created>
  <dcterms:modified xsi:type="dcterms:W3CDTF">2020-05-19T06:31:00Z</dcterms:modified>
</cp:coreProperties>
</file>