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0B3706" w:rsidRDefault="00256493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392F53">
        <w:rPr>
          <w:sz w:val="28"/>
          <w:szCs w:val="28"/>
        </w:rPr>
        <w:t>ЭиА</w:t>
      </w:r>
      <w:r w:rsidR="00CE19DB">
        <w:rPr>
          <w:sz w:val="28"/>
          <w:szCs w:val="28"/>
        </w:rPr>
        <w:t>ТП</w:t>
      </w:r>
      <w:proofErr w:type="spellEnd"/>
    </w:p>
    <w:p w:rsidR="002F7F14" w:rsidRDefault="002F7F14" w:rsidP="002F7F14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_____________ А.Л. Федянин</w:t>
      </w:r>
    </w:p>
    <w:p w:rsidR="000B3706" w:rsidRDefault="000B3706" w:rsidP="002F7F14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</w:t>
      </w:r>
      <w:r>
        <w:rPr>
          <w:sz w:val="28"/>
          <w:szCs w:val="28"/>
        </w:rPr>
        <w:t>____20____г.</w:t>
      </w: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CA1494" w:rsidRDefault="00CA1494" w:rsidP="00303E99">
      <w:pPr>
        <w:spacing w:line="240" w:lineRule="auto"/>
        <w:jc w:val="center"/>
        <w:rPr>
          <w:b/>
          <w:sz w:val="28"/>
          <w:szCs w:val="28"/>
        </w:rPr>
      </w:pPr>
    </w:p>
    <w:p w:rsidR="00303E99" w:rsidRPr="00303E99" w:rsidRDefault="00303E99" w:rsidP="00303E99">
      <w:pPr>
        <w:spacing w:line="240" w:lineRule="auto"/>
        <w:jc w:val="center"/>
        <w:rPr>
          <w:b/>
          <w:sz w:val="28"/>
          <w:szCs w:val="28"/>
        </w:rPr>
      </w:pPr>
      <w:r w:rsidRPr="00303E99">
        <w:rPr>
          <w:b/>
          <w:sz w:val="28"/>
          <w:szCs w:val="28"/>
        </w:rPr>
        <w:t>ВЫПУСКНАЯ КВАЛИФИКАЦИОННАЯ РАБОТА</w:t>
      </w:r>
    </w:p>
    <w:p w:rsidR="00303E99" w:rsidRDefault="00303E99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19DB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CE19DB" w:rsidRPr="00CE19DB">
        <w:rPr>
          <w:sz w:val="28"/>
          <w:szCs w:val="28"/>
        </w:rPr>
        <w:t>13.03.02 Электроэнергетика и электротехника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AB5148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AB5148" w:rsidRDefault="00AB5148" w:rsidP="00AB51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CE19DB">
        <w:rPr>
          <w:sz w:val="28"/>
          <w:szCs w:val="28"/>
        </w:rPr>
        <w:t>130302</w:t>
      </w:r>
      <w:r>
        <w:rPr>
          <w:sz w:val="28"/>
          <w:szCs w:val="28"/>
        </w:rPr>
        <w:t>.</w:t>
      </w:r>
      <w:r w:rsidR="00CE19DB">
        <w:rPr>
          <w:sz w:val="28"/>
          <w:szCs w:val="28"/>
        </w:rPr>
        <w:t>23</w:t>
      </w:r>
      <w:r w:rsidR="002F7F14">
        <w:rPr>
          <w:sz w:val="28"/>
          <w:szCs w:val="28"/>
        </w:rPr>
        <w:t>6</w:t>
      </w:r>
      <w:r>
        <w:rPr>
          <w:sz w:val="28"/>
          <w:szCs w:val="28"/>
        </w:rPr>
        <w:t>.00 ПЗ</w:t>
      </w:r>
    </w:p>
    <w:p w:rsidR="00CA1494" w:rsidRDefault="00CA1494" w:rsidP="00C26415">
      <w:pPr>
        <w:spacing w:line="240" w:lineRule="auto"/>
        <w:jc w:val="center"/>
        <w:rPr>
          <w:sz w:val="28"/>
          <w:szCs w:val="28"/>
        </w:rPr>
      </w:pPr>
    </w:p>
    <w:p w:rsidR="00256493" w:rsidRDefault="00256493" w:rsidP="00C26415">
      <w:pPr>
        <w:spacing w:line="240" w:lineRule="auto"/>
        <w:jc w:val="center"/>
        <w:rPr>
          <w:sz w:val="28"/>
          <w:szCs w:val="28"/>
        </w:rPr>
        <w:sectPr w:rsidR="00256493" w:rsidSect="002564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256493" w:rsidRPr="00C26415" w:rsidRDefault="00256493" w:rsidP="00C26415">
      <w:pPr>
        <w:spacing w:line="240" w:lineRule="auto"/>
        <w:jc w:val="center"/>
        <w:rPr>
          <w:sz w:val="28"/>
          <w:szCs w:val="28"/>
        </w:r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Консультанты:</w:t>
      </w: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C26415" w:rsidRPr="001113F3" w:rsidRDefault="00E462F2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ст.</w:t>
      </w:r>
      <w:r w:rsidR="003C3FC0">
        <w:rPr>
          <w:sz w:val="28"/>
          <w:szCs w:val="28"/>
        </w:rPr>
        <w:t xml:space="preserve"> </w:t>
      </w:r>
      <w:proofErr w:type="spellStart"/>
      <w:r w:rsidR="00DE2621">
        <w:rPr>
          <w:sz w:val="28"/>
          <w:szCs w:val="28"/>
        </w:rPr>
        <w:t>преп</w:t>
      </w:r>
      <w:proofErr w:type="spellEnd"/>
      <w:r w:rsidR="00C26415"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</w:t>
      </w:r>
      <w:r w:rsidR="00CE19DB">
        <w:rPr>
          <w:sz w:val="28"/>
          <w:szCs w:val="28"/>
        </w:rPr>
        <w:t xml:space="preserve">Е.В. </w:t>
      </w:r>
      <w:proofErr w:type="spellStart"/>
      <w:r w:rsidR="00CE19DB"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 w:rsidR="002F7F14">
        <w:rPr>
          <w:sz w:val="28"/>
          <w:szCs w:val="28"/>
        </w:rPr>
        <w:t>ВКР</w:t>
      </w:r>
    </w:p>
    <w:p w:rsidR="00C26415" w:rsidRPr="001113F3" w:rsidRDefault="002F7F14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="00C26415"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>Е.С. Воробьева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Pr="001113F3" w:rsidRDefault="00392F53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 w:rsidR="00AB5148"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56493" w:rsidRDefault="0025649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F61766" w:rsidRPr="007E20BF" w:rsidRDefault="00F61766" w:rsidP="00256493">
      <w:pPr>
        <w:pStyle w:val="1105"/>
        <w:spacing w:line="360" w:lineRule="auto"/>
        <w:rPr>
          <w:sz w:val="28"/>
          <w:szCs w:val="28"/>
        </w:rPr>
      </w:pPr>
    </w:p>
    <w:sectPr w:rsidR="00F61766" w:rsidRPr="007E20BF" w:rsidSect="00256493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95" w:rsidRDefault="00903595">
      <w:r>
        <w:separator/>
      </w:r>
    </w:p>
  </w:endnote>
  <w:endnote w:type="continuationSeparator" w:id="0">
    <w:p w:rsidR="00903595" w:rsidRDefault="0090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14" w:rsidRDefault="002F7F1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93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pStyle w:val="afb"/>
      <w:jc w:val="center"/>
    </w:pPr>
    <w:r w:rsidRPr="003C5F2C">
      <w:rPr>
        <w:sz w:val="28"/>
        <w:szCs w:val="28"/>
      </w:rPr>
      <w:t xml:space="preserve">Северск </w:t>
    </w:r>
    <w:r w:rsidRPr="003C5F2C">
      <w:rPr>
        <w:sz w:val="28"/>
        <w:szCs w:val="28"/>
      </w:rPr>
      <w:t>20</w:t>
    </w:r>
    <w:r w:rsidR="002F7F14">
      <w:rPr>
        <w:sz w:val="28"/>
        <w:szCs w:val="28"/>
      </w:rPr>
      <w:t>20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95" w:rsidRDefault="00903595">
      <w:r>
        <w:separator/>
      </w:r>
    </w:p>
  </w:footnote>
  <w:footnote w:type="continuationSeparator" w:id="0">
    <w:p w:rsidR="00903595" w:rsidRDefault="0090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14" w:rsidRDefault="002F7F1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14" w:rsidRDefault="002F7F14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256493" w:rsidRDefault="00256493" w:rsidP="00256493">
    <w:pPr>
      <w:pStyle w:val="af9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9A41D2" wp14:editId="76DC04A1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3.25pt;height:21.75pt" o:bullet="t">
        <v:imagedata r:id="rId1" o:title=""/>
      </v:shape>
    </w:pict>
  </w:numPicBullet>
  <w:numPicBullet w:numPicBulletId="1">
    <w:pict>
      <v:shape id="_x0000_i1077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493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2F7F14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3FC0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1B40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C7F7C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83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3595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03F0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1494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19DB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262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2F2"/>
    <w:rsid w:val="00E46720"/>
    <w:rsid w:val="00E46E2B"/>
    <w:rsid w:val="00E51F73"/>
    <w:rsid w:val="00E531F3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A99D-549E-47FC-B95E-7341953A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687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2019-06-03T10:59:00Z</cp:lastPrinted>
  <dcterms:created xsi:type="dcterms:W3CDTF">2020-05-19T06:26:00Z</dcterms:created>
  <dcterms:modified xsi:type="dcterms:W3CDTF">2020-05-19T06:26:00Z</dcterms:modified>
</cp:coreProperties>
</file>