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450586" w:rsidRDefault="0045058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F678FA">
        <w:rPr>
          <w:sz w:val="28"/>
          <w:szCs w:val="28"/>
        </w:rPr>
        <w:t>ЭФиМ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F678FA">
        <w:rPr>
          <w:sz w:val="28"/>
          <w:szCs w:val="28"/>
        </w:rPr>
        <w:t xml:space="preserve">И.В. </w:t>
      </w:r>
      <w:proofErr w:type="spellStart"/>
      <w:r w:rsidR="00F678FA">
        <w:rPr>
          <w:sz w:val="28"/>
          <w:szCs w:val="28"/>
        </w:rPr>
        <w:t>Вотякова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Default="006A6DE0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Pr="00C26415" w:rsidRDefault="00450586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F67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678F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C55DE" w:rsidRPr="00F678FA">
        <w:rPr>
          <w:sz w:val="28"/>
          <w:szCs w:val="28"/>
        </w:rPr>
        <w:t>38.03.0</w:t>
      </w:r>
      <w:r w:rsidR="00CC55DE">
        <w:rPr>
          <w:sz w:val="28"/>
          <w:szCs w:val="28"/>
        </w:rPr>
        <w:t xml:space="preserve">2 </w:t>
      </w:r>
      <w:r w:rsidR="00CC55DE" w:rsidRPr="005D2607">
        <w:rPr>
          <w:sz w:val="28"/>
          <w:szCs w:val="28"/>
        </w:rPr>
        <w:t>Менеджмент</w:t>
      </w: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450586" w:rsidRPr="00C26415" w:rsidRDefault="00450586" w:rsidP="00C26415">
      <w:pPr>
        <w:spacing w:line="240" w:lineRule="auto"/>
        <w:rPr>
          <w:sz w:val="28"/>
          <w:szCs w:val="28"/>
        </w:rPr>
      </w:pPr>
    </w:p>
    <w:p w:rsidR="00521766" w:rsidRDefault="00886E5E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2C70" w:rsidRDefault="005D2C70" w:rsidP="00C26415">
      <w:pPr>
        <w:spacing w:line="240" w:lineRule="auto"/>
        <w:jc w:val="center"/>
        <w:rPr>
          <w:b/>
          <w:sz w:val="28"/>
          <w:szCs w:val="28"/>
        </w:rPr>
        <w:sectPr w:rsidR="005D2C70" w:rsidSect="00411D99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450586" w:rsidRPr="00C26415" w:rsidRDefault="00450586" w:rsidP="005D2C70">
      <w:pPr>
        <w:spacing w:line="240" w:lineRule="auto"/>
        <w:jc w:val="center"/>
        <w:rPr>
          <w:b/>
          <w:sz w:val="28"/>
          <w:szCs w:val="28"/>
        </w:rPr>
      </w:pPr>
    </w:p>
    <w:p w:rsidR="00C26415" w:rsidRPr="001113F3" w:rsidRDefault="00C26415" w:rsidP="00450586">
      <w:pPr>
        <w:spacing w:line="36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2B5A4C" w:rsidP="008C0B3A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450586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proofErr w:type="spellStart"/>
      <w:r w:rsidR="00C26415">
        <w:rPr>
          <w:sz w:val="28"/>
          <w:szCs w:val="28"/>
        </w:rPr>
        <w:t>п</w:t>
      </w:r>
      <w:proofErr w:type="gramEnd"/>
      <w:r w:rsidR="00C26415">
        <w:rPr>
          <w:sz w:val="28"/>
          <w:szCs w:val="28"/>
        </w:rPr>
        <w:t>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</w:t>
      </w:r>
      <w:r>
        <w:rPr>
          <w:sz w:val="28"/>
          <w:szCs w:val="28"/>
        </w:rPr>
        <w:t>С.А. Кораблева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D2C70" w:rsidRDefault="00411D99" w:rsidP="005D2C70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450586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0A1ACC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0A1ACC" w:rsidRDefault="000A1ACC" w:rsidP="00450586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гр. З-425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EC71C6" w:rsidRPr="003D7203" w:rsidRDefault="00EC71C6" w:rsidP="00411D99">
      <w:pPr>
        <w:pStyle w:val="1105"/>
        <w:spacing w:line="360" w:lineRule="auto"/>
        <w:ind w:left="0"/>
        <w:rPr>
          <w:sz w:val="28"/>
          <w:szCs w:val="28"/>
        </w:rPr>
      </w:pPr>
      <w:bookmarkStart w:id="0" w:name="_GoBack"/>
      <w:bookmarkEnd w:id="0"/>
    </w:p>
    <w:sectPr w:rsidR="00EC71C6" w:rsidRPr="003D7203" w:rsidSect="005D2C70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5F" w:rsidRDefault="0012685F">
      <w:r>
        <w:separator/>
      </w:r>
    </w:p>
  </w:endnote>
  <w:endnote w:type="continuationSeparator" w:id="0">
    <w:p w:rsidR="0012685F" w:rsidRDefault="0012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97004"/>
      <w:docPartObj>
        <w:docPartGallery w:val="Page Numbers (Bottom of Page)"/>
        <w:docPartUnique/>
      </w:docPartObj>
    </w:sdtPr>
    <w:sdtEndPr/>
    <w:sdtContent>
      <w:p w:rsidR="007E20BF" w:rsidRDefault="009F5935" w:rsidP="00AE6A4F">
        <w:pPr>
          <w:pStyle w:val="afb"/>
          <w:jc w:val="right"/>
        </w:pPr>
        <w:r w:rsidRPr="00FE47D2">
          <w:rPr>
            <w:sz w:val="28"/>
            <w:szCs w:val="28"/>
          </w:rPr>
          <w:fldChar w:fldCharType="begin"/>
        </w:r>
        <w:r w:rsidRPr="00FE47D2">
          <w:rPr>
            <w:sz w:val="28"/>
            <w:szCs w:val="28"/>
          </w:rPr>
          <w:instrText>PAGE   \* MERGEFORMAT</w:instrText>
        </w:r>
        <w:r w:rsidRPr="00FE47D2">
          <w:rPr>
            <w:sz w:val="28"/>
            <w:szCs w:val="28"/>
          </w:rPr>
          <w:fldChar w:fldCharType="separate"/>
        </w:r>
        <w:r w:rsidR="005D2C70">
          <w:rPr>
            <w:noProof/>
            <w:sz w:val="28"/>
            <w:szCs w:val="28"/>
          </w:rPr>
          <w:t>2</w:t>
        </w:r>
        <w:r w:rsidRPr="00FE47D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Pr="005D2C70" w:rsidRDefault="005D2C70" w:rsidP="005D2C70">
    <w:pPr>
      <w:pStyle w:val="afb"/>
      <w:jc w:val="center"/>
    </w:pPr>
    <w:r w:rsidRPr="003C5F2C">
      <w:rPr>
        <w:sz w:val="28"/>
        <w:szCs w:val="28"/>
      </w:rPr>
      <w:t>Северск 20</w:t>
    </w:r>
    <w:r w:rsidR="008C0B3A"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5F" w:rsidRDefault="0012685F">
      <w:r>
        <w:separator/>
      </w:r>
    </w:p>
  </w:footnote>
  <w:footnote w:type="continuationSeparator" w:id="0">
    <w:p w:rsidR="0012685F" w:rsidRDefault="0012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Default="005D2C70" w:rsidP="005D2C70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411D99" w:rsidRPr="00411D99" w:rsidRDefault="005D2C70" w:rsidP="005D2C70">
    <w:pPr>
      <w:spacing w:line="240" w:lineRule="auto"/>
      <w:jc w:val="center"/>
    </w:pPr>
    <w:r w:rsidRPr="00650F87">
      <w:t>(СТИ НИЯУ МИФИ)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3.3pt;height:22.25pt" o:bullet="t">
        <v:imagedata r:id="rId1" o:title=""/>
      </v:shape>
    </w:pict>
  </w:numPicBullet>
  <w:numPicBullet w:numPicBulletId="1">
    <w:pict>
      <v:shape id="_x0000_i1101" type="#_x0000_t75" style="width:11.65pt;height:11.6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1ACC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685F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4A3F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203"/>
    <w:rsid w:val="003D750C"/>
    <w:rsid w:val="003D7D33"/>
    <w:rsid w:val="003E2647"/>
    <w:rsid w:val="003E7262"/>
    <w:rsid w:val="004004C4"/>
    <w:rsid w:val="0040304C"/>
    <w:rsid w:val="0040670C"/>
    <w:rsid w:val="004103D4"/>
    <w:rsid w:val="00411D99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586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2C7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59E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517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0B3A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0C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3892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E6A4F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55DE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A6212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A7A91"/>
    <w:rsid w:val="00EB16BD"/>
    <w:rsid w:val="00EB427F"/>
    <w:rsid w:val="00EC129C"/>
    <w:rsid w:val="00EC2D22"/>
    <w:rsid w:val="00EC5024"/>
    <w:rsid w:val="00EC71C6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4935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678FA"/>
    <w:rsid w:val="00F70ED7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47D2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8AA7-49DD-41C4-8769-B945AD68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462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2019-03-15T09:08:00Z</cp:lastPrinted>
  <dcterms:created xsi:type="dcterms:W3CDTF">2020-05-19T06:36:00Z</dcterms:created>
  <dcterms:modified xsi:type="dcterms:W3CDTF">2020-05-19T06:36:00Z</dcterms:modified>
</cp:coreProperties>
</file>