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7728FB" w:rsidRPr="008D7239" w:rsidTr="00B307B8">
        <w:tc>
          <w:tcPr>
            <w:tcW w:w="10421" w:type="dxa"/>
            <w:tcFitText/>
            <w:vAlign w:val="center"/>
          </w:tcPr>
          <w:p w:rsidR="007728FB" w:rsidRPr="007728FB" w:rsidRDefault="007728FB" w:rsidP="00B307B8">
            <w:pPr>
              <w:jc w:val="center"/>
              <w:rPr>
                <w:sz w:val="22"/>
                <w:szCs w:val="22"/>
              </w:rPr>
            </w:pPr>
            <w:r w:rsidRPr="007728FB">
              <w:rPr>
                <w:spacing w:val="2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728FB">
              <w:rPr>
                <w:spacing w:val="32"/>
                <w:sz w:val="22"/>
                <w:szCs w:val="22"/>
              </w:rPr>
              <w:t>И</w:t>
            </w:r>
          </w:p>
          <w:p w:rsidR="007728FB" w:rsidRPr="007728FB" w:rsidRDefault="007728FB" w:rsidP="00B307B8">
            <w:pPr>
              <w:jc w:val="center"/>
              <w:rPr>
                <w:caps/>
                <w:sz w:val="16"/>
                <w:szCs w:val="16"/>
              </w:rPr>
            </w:pPr>
            <w:r w:rsidRPr="007728FB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728FB" w:rsidRPr="008D7239" w:rsidRDefault="007728FB" w:rsidP="00B307B8">
            <w:pPr>
              <w:jc w:val="center"/>
              <w:rPr>
                <w:spacing w:val="20"/>
              </w:rPr>
            </w:pPr>
            <w:r w:rsidRPr="007728FB">
              <w:t>«Национальный исследовательский ядерный университет «МИФИ»</w:t>
            </w:r>
          </w:p>
        </w:tc>
      </w:tr>
      <w:tr w:rsidR="007728FB" w:rsidRPr="008D7239" w:rsidTr="00B307B8">
        <w:tc>
          <w:tcPr>
            <w:tcW w:w="10421" w:type="dxa"/>
          </w:tcPr>
          <w:p w:rsidR="007728FB" w:rsidRPr="008D7239" w:rsidRDefault="007728FB" w:rsidP="00B307B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5440">
              <w:rPr>
                <w:rFonts w:ascii="Book Antiqua" w:hAnsi="Book Antiqua"/>
                <w:b/>
                <w:sz w:val="28"/>
                <w:szCs w:val="28"/>
              </w:rPr>
              <w:t xml:space="preserve">Северский технологический институт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728FB" w:rsidRPr="007728FB" w:rsidRDefault="007728FB" w:rsidP="00B307B8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7728FB">
              <w:rPr>
                <w:rFonts w:ascii="Book Antiqua" w:hAnsi="Book Antiqua"/>
                <w:sz w:val="23"/>
                <w:szCs w:val="23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728FB" w:rsidRPr="008D7239" w:rsidRDefault="007728FB" w:rsidP="00B307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СТИ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521766" w:rsidRDefault="00521766" w:rsidP="00C26415">
      <w:pPr>
        <w:spacing w:line="240" w:lineRule="auto"/>
      </w:pPr>
    </w:p>
    <w:p w:rsidR="007728FB" w:rsidRDefault="007728FB" w:rsidP="00C26415">
      <w:pPr>
        <w:spacing w:line="360" w:lineRule="auto"/>
        <w:ind w:left="5670"/>
        <w:rPr>
          <w:sz w:val="28"/>
          <w:szCs w:val="28"/>
        </w:rPr>
      </w:pPr>
    </w:p>
    <w:p w:rsidR="000B3706" w:rsidRDefault="00BB5C2D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Кафедра _________________</w:t>
      </w: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BB5C2D" w:rsidRPr="00C26415" w:rsidRDefault="00BB5C2D" w:rsidP="00C26415">
      <w:pPr>
        <w:spacing w:line="240" w:lineRule="auto"/>
        <w:rPr>
          <w:sz w:val="28"/>
          <w:szCs w:val="28"/>
        </w:rPr>
      </w:pPr>
    </w:p>
    <w:p w:rsidR="00303E99" w:rsidRPr="00303E99" w:rsidRDefault="00BB5C2D" w:rsidP="00303E9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03E99" w:rsidRDefault="00BB5C2D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(преддипломной) практике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BB5C2D" w:rsidP="00C26415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BB5C2D">
        <w:rPr>
          <w:rFonts w:eastAsia="Calibri"/>
          <w:sz w:val="28"/>
          <w:szCs w:val="28"/>
          <w:lang w:eastAsia="en-US"/>
        </w:rPr>
        <w:t>на 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B5C2D" w:rsidRPr="00BB5C2D" w:rsidRDefault="00BB5C2D" w:rsidP="00C26415">
      <w:pPr>
        <w:spacing w:line="240" w:lineRule="auto"/>
        <w:jc w:val="center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наименование предприятия</w:t>
      </w:r>
    </w:p>
    <w:p w:rsidR="00C26415" w:rsidRDefault="00C26415" w:rsidP="00C26415">
      <w:pPr>
        <w:spacing w:line="240" w:lineRule="auto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521766" w:rsidRDefault="00BB5C2D" w:rsidP="00BB5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Срок практики: с «_____» ______________ 20____ г.</w:t>
      </w: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«____ » ______________ 20____ г.</w:t>
      </w: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 ______________        _____________________</w:t>
      </w:r>
      <w:r w:rsidR="008E3FF6">
        <w:rPr>
          <w:sz w:val="28"/>
          <w:szCs w:val="28"/>
        </w:rPr>
        <w:tab/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должность</w:t>
      </w:r>
      <w:r>
        <w:rPr>
          <w:sz w:val="20"/>
          <w:szCs w:val="20"/>
        </w:rPr>
        <w:tab/>
        <w:t>Фамилия И.О.</w:t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</w:p>
    <w:p w:rsidR="008E3FF6" w:rsidRDefault="008E3FF6" w:rsidP="008E3FF6">
      <w:pPr>
        <w:spacing w:line="240" w:lineRule="auto"/>
        <w:ind w:left="709" w:firstLine="709"/>
        <w:jc w:val="right"/>
        <w:rPr>
          <w:sz w:val="28"/>
          <w:szCs w:val="28"/>
        </w:rPr>
      </w:pPr>
    </w:p>
    <w:p w:rsidR="008E3FF6" w:rsidRDefault="008E3FF6" w:rsidP="008E3FF6">
      <w:pPr>
        <w:spacing w:line="240" w:lineRule="auto"/>
        <w:ind w:left="709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предприятия/организации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FF6" w:rsidRDefault="008E3FF6" w:rsidP="008E3FF6">
      <w:pPr>
        <w:spacing w:line="240" w:lineRule="auto"/>
        <w:ind w:left="1418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        _____________________</w:t>
      </w:r>
    </w:p>
    <w:p w:rsidR="008E3FF6" w:rsidRDefault="008E3FF6" w:rsidP="008E3FF6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должность</w:t>
      </w:r>
      <w:r>
        <w:rPr>
          <w:sz w:val="20"/>
          <w:szCs w:val="20"/>
        </w:rPr>
        <w:tab/>
        <w:t>Фамилия И.О.</w:t>
      </w:r>
    </w:p>
    <w:p w:rsidR="008E3FF6" w:rsidRDefault="008E3FF6" w:rsidP="008E3FF6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</w:t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left"/>
        <w:rPr>
          <w:sz w:val="20"/>
          <w:szCs w:val="20"/>
        </w:rPr>
      </w:pP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(ка) группы __________ </w:t>
      </w:r>
    </w:p>
    <w:p w:rsidR="00BB5C2D" w:rsidRDefault="00BB5C2D" w:rsidP="00BB5C2D">
      <w:pPr>
        <w:tabs>
          <w:tab w:val="center" w:pos="5017"/>
          <w:tab w:val="left" w:pos="83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Фамилия И.О.</w:t>
      </w: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rPr>
          <w:sz w:val="20"/>
          <w:szCs w:val="20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«___» ___________ 20_____ г.</w:t>
      </w:r>
      <w:r>
        <w:rPr>
          <w:sz w:val="28"/>
          <w:szCs w:val="28"/>
        </w:rPr>
        <w:tab/>
      </w: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BB5C2D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right"/>
        <w:rPr>
          <w:sz w:val="28"/>
          <w:szCs w:val="28"/>
        </w:rPr>
      </w:pPr>
    </w:p>
    <w:p w:rsidR="00F61766" w:rsidRPr="007E20BF" w:rsidRDefault="00BB5C2D" w:rsidP="00BB5C2D">
      <w:pPr>
        <w:tabs>
          <w:tab w:val="center" w:pos="5017"/>
          <w:tab w:val="left" w:pos="7695"/>
          <w:tab w:val="left" w:pos="838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Северск 20___ г.</w:t>
      </w:r>
    </w:p>
    <w:sectPr w:rsidR="00F61766" w:rsidRPr="007E20BF" w:rsidSect="00303E99">
      <w:footerReference w:type="default" r:id="rId9"/>
      <w:pgSz w:w="11906" w:h="16838" w:code="9"/>
      <w:pgMar w:top="851" w:right="454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DF" w:rsidRDefault="00F13EDF">
      <w:r>
        <w:separator/>
      </w:r>
    </w:p>
  </w:endnote>
  <w:endnote w:type="continuationSeparator" w:id="0">
    <w:p w:rsidR="00F13EDF" w:rsidRDefault="00F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FF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DF" w:rsidRDefault="00F13EDF">
      <w:r>
        <w:separator/>
      </w:r>
    </w:p>
  </w:footnote>
  <w:footnote w:type="continuationSeparator" w:id="0">
    <w:p w:rsidR="00F13EDF" w:rsidRDefault="00F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1F6C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20C0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8FB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3FF6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C2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3EDF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228-F012-4738-B8F6-37C92F2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1097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Adminsus</cp:lastModifiedBy>
  <cp:revision>7</cp:revision>
  <cp:lastPrinted>2019-01-17T04:13:00Z</cp:lastPrinted>
  <dcterms:created xsi:type="dcterms:W3CDTF">2019-02-04T05:23:00Z</dcterms:created>
  <dcterms:modified xsi:type="dcterms:W3CDTF">2019-04-18T08:52:00Z</dcterms:modified>
</cp:coreProperties>
</file>